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64" w:rsidRDefault="007A1564" w:rsidP="00767913">
      <w:pPr>
        <w:ind w:left="34"/>
        <w:rPr>
          <w:b/>
        </w:rPr>
      </w:pPr>
    </w:p>
    <w:p w:rsidR="007A1564" w:rsidRDefault="007A1564" w:rsidP="00767913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7A1564" w:rsidRPr="00245A43" w:rsidRDefault="007A1564" w:rsidP="00245A43">
      <w:pPr>
        <w:tabs>
          <w:tab w:val="right" w:leader="underscore" w:pos="8505"/>
        </w:tabs>
        <w:spacing w:before="120"/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Безопасность жизнедеятельности</w:t>
      </w:r>
    </w:p>
    <w:p w:rsidR="007A1564" w:rsidRDefault="007A1564" w:rsidP="00767913">
      <w:pPr>
        <w:jc w:val="center"/>
        <w:rPr>
          <w:b/>
          <w:sz w:val="28"/>
          <w:szCs w:val="28"/>
        </w:rPr>
      </w:pPr>
    </w:p>
    <w:p w:rsidR="007A1564" w:rsidRDefault="007A1564" w:rsidP="001C3136">
      <w:pPr>
        <w:spacing w:after="240" w:line="276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Направление подготовки</w:t>
      </w:r>
      <w:r>
        <w:rPr>
          <w:b/>
          <w:bCs/>
          <w:sz w:val="22"/>
          <w:szCs w:val="22"/>
        </w:rPr>
        <w:tab/>
      </w:r>
      <w:r>
        <w:rPr>
          <w:bCs/>
          <w:sz w:val="22"/>
          <w:szCs w:val="22"/>
          <w:u w:val="single"/>
        </w:rPr>
        <w:t>53.03.02</w:t>
      </w:r>
      <w:r>
        <w:rPr>
          <w:sz w:val="22"/>
          <w:szCs w:val="22"/>
          <w:u w:val="single"/>
        </w:rPr>
        <w:t xml:space="preserve"> </w:t>
      </w:r>
      <w:r>
        <w:rPr>
          <w:bCs/>
          <w:sz w:val="22"/>
          <w:szCs w:val="22"/>
          <w:u w:val="single"/>
        </w:rPr>
        <w:t>Музыкально-инструментальное искусство</w:t>
      </w:r>
    </w:p>
    <w:p w:rsidR="007A1564" w:rsidRDefault="007A1564" w:rsidP="001C3136">
      <w:pPr>
        <w:spacing w:after="240" w:line="276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Профили     </w:t>
      </w:r>
      <w:r>
        <w:rPr>
          <w:bCs/>
          <w:sz w:val="22"/>
          <w:szCs w:val="22"/>
          <w:u w:val="single"/>
        </w:rPr>
        <w:t xml:space="preserve">Оркестровые, струнные инструменты </w:t>
      </w:r>
    </w:p>
    <w:p w:rsidR="007A1564" w:rsidRDefault="007A1564" w:rsidP="00767913">
      <w:pPr>
        <w:rPr>
          <w:sz w:val="28"/>
          <w:szCs w:val="28"/>
        </w:rPr>
      </w:pPr>
    </w:p>
    <w:p w:rsidR="007A1564" w:rsidRDefault="007A1564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7A1564" w:rsidRDefault="007A1564" w:rsidP="00767913">
      <w:pPr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8"/>
        <w:gridCol w:w="7737"/>
      </w:tblGrid>
      <w:tr w:rsidR="007A1564" w:rsidRPr="00C92B1C" w:rsidTr="00472457">
        <w:trPr>
          <w:trHeight w:val="654"/>
          <w:jc w:val="center"/>
        </w:trPr>
        <w:tc>
          <w:tcPr>
            <w:tcW w:w="1468" w:type="dxa"/>
            <w:vAlign w:val="center"/>
          </w:tcPr>
          <w:p w:rsidR="007A1564" w:rsidRPr="00A528E8" w:rsidRDefault="007A1564" w:rsidP="00472457">
            <w:pPr>
              <w:spacing w:line="276" w:lineRule="auto"/>
              <w:ind w:left="-142" w:right="-108"/>
              <w:jc w:val="center"/>
              <w:rPr>
                <w:b/>
                <w:szCs w:val="28"/>
                <w:vertAlign w:val="superscript"/>
              </w:rPr>
            </w:pPr>
            <w:r w:rsidRPr="00A528E8">
              <w:rPr>
                <w:b/>
                <w:szCs w:val="28"/>
              </w:rPr>
              <w:t>Код компетенции</w:t>
            </w:r>
          </w:p>
        </w:tc>
        <w:tc>
          <w:tcPr>
            <w:tcW w:w="7737" w:type="dxa"/>
            <w:vAlign w:val="center"/>
          </w:tcPr>
          <w:p w:rsidR="007A1564" w:rsidRPr="00A528E8" w:rsidRDefault="007A1564" w:rsidP="00472457">
            <w:pPr>
              <w:spacing w:line="276" w:lineRule="auto"/>
              <w:jc w:val="center"/>
              <w:rPr>
                <w:b/>
                <w:szCs w:val="28"/>
              </w:rPr>
            </w:pPr>
            <w:r w:rsidRPr="00A528E8">
              <w:rPr>
                <w:b/>
                <w:szCs w:val="28"/>
              </w:rPr>
              <w:t>Содержание компетенции</w:t>
            </w:r>
          </w:p>
        </w:tc>
      </w:tr>
      <w:tr w:rsidR="007A1564" w:rsidRPr="00C92B1C" w:rsidTr="00472457">
        <w:trPr>
          <w:trHeight w:val="389"/>
          <w:jc w:val="center"/>
        </w:trPr>
        <w:tc>
          <w:tcPr>
            <w:tcW w:w="1468" w:type="dxa"/>
          </w:tcPr>
          <w:p w:rsidR="007A1564" w:rsidRPr="00DF7FDE" w:rsidRDefault="007A1564" w:rsidP="00472457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DF7FDE">
              <w:rPr>
                <w:sz w:val="28"/>
                <w:szCs w:val="28"/>
              </w:rPr>
              <w:t>ОК-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737" w:type="dxa"/>
            <w:vAlign w:val="center"/>
          </w:tcPr>
          <w:p w:rsidR="007A1564" w:rsidRPr="00E0270D" w:rsidRDefault="007A1564" w:rsidP="00472457">
            <w:pPr>
              <w:spacing w:line="276" w:lineRule="auto"/>
              <w:rPr>
                <w:sz w:val="28"/>
                <w:szCs w:val="28"/>
              </w:rPr>
            </w:pPr>
            <w:r w:rsidRPr="00E0270D">
              <w:rPr>
                <w:color w:val="000000"/>
                <w:sz w:val="28"/>
                <w:szCs w:val="28"/>
                <w:shd w:val="clear" w:color="auto" w:fill="FFFFFF"/>
              </w:rPr>
              <w:t>готовностью к самоорганизации и самообразованию</w:t>
            </w:r>
          </w:p>
        </w:tc>
      </w:tr>
      <w:tr w:rsidR="007A1564" w:rsidRPr="00C92B1C" w:rsidTr="00472457">
        <w:trPr>
          <w:trHeight w:val="389"/>
          <w:jc w:val="center"/>
        </w:trPr>
        <w:tc>
          <w:tcPr>
            <w:tcW w:w="1468" w:type="dxa"/>
          </w:tcPr>
          <w:p w:rsidR="007A1564" w:rsidRPr="00DF7FDE" w:rsidRDefault="007A1564" w:rsidP="00472457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DF7FDE">
              <w:rPr>
                <w:sz w:val="28"/>
                <w:szCs w:val="28"/>
              </w:rPr>
              <w:t>ОК-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737" w:type="dxa"/>
            <w:vAlign w:val="center"/>
          </w:tcPr>
          <w:p w:rsidR="007A1564" w:rsidRPr="00DF7FDE" w:rsidRDefault="007A1564" w:rsidP="00472457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E0270D">
              <w:rPr>
                <w:color w:val="000000"/>
                <w:sz w:val="28"/>
              </w:rPr>
              <w:t>способностью использовать приемы оказания первой помощи, методы защиты в условиях чрезвычайных ситуаций</w:t>
            </w:r>
          </w:p>
        </w:tc>
      </w:tr>
    </w:tbl>
    <w:p w:rsidR="007A1564" w:rsidRDefault="007A1564" w:rsidP="00981500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7A1564" w:rsidRDefault="007A1564" w:rsidP="00767913">
      <w:pPr>
        <w:rPr>
          <w:b/>
          <w:sz w:val="28"/>
          <w:szCs w:val="28"/>
        </w:rPr>
      </w:pPr>
    </w:p>
    <w:p w:rsidR="007A1564" w:rsidRPr="00D64D83" w:rsidRDefault="007A1564" w:rsidP="0076791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484"/>
      </w:tblGrid>
      <w:tr w:rsidR="007A1564" w:rsidRPr="00957D46" w:rsidTr="00245A43">
        <w:tc>
          <w:tcPr>
            <w:tcW w:w="861" w:type="dxa"/>
          </w:tcPr>
          <w:p w:rsidR="007A1564" w:rsidRPr="00957D46" w:rsidRDefault="007A1564" w:rsidP="00F66E6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:rsidR="007A1564" w:rsidRPr="00957D46" w:rsidRDefault="007A1564" w:rsidP="00F66E6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7A1564" w:rsidRPr="00957D46" w:rsidTr="00245A43">
        <w:tc>
          <w:tcPr>
            <w:tcW w:w="861" w:type="dxa"/>
          </w:tcPr>
          <w:p w:rsidR="007A1564" w:rsidRPr="00957D46" w:rsidRDefault="007A1564" w:rsidP="00245A4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:rsidR="007A1564" w:rsidRPr="00981500" w:rsidRDefault="007A1564" w:rsidP="00245A43">
            <w:pPr>
              <w:snapToGrid w:val="0"/>
              <w:spacing w:after="120"/>
              <w:rPr>
                <w:sz w:val="24"/>
                <w:szCs w:val="24"/>
              </w:rPr>
            </w:pPr>
            <w:r w:rsidRPr="00981500">
              <w:rPr>
                <w:bCs/>
                <w:sz w:val="24"/>
                <w:szCs w:val="24"/>
              </w:rPr>
              <w:t>Общие положения БЖД</w:t>
            </w:r>
          </w:p>
        </w:tc>
      </w:tr>
      <w:tr w:rsidR="007A1564" w:rsidRPr="00957D46" w:rsidTr="00245A43">
        <w:tc>
          <w:tcPr>
            <w:tcW w:w="861" w:type="dxa"/>
          </w:tcPr>
          <w:p w:rsidR="007A1564" w:rsidRPr="00957D46" w:rsidRDefault="007A1564" w:rsidP="00245A4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:rsidR="007A1564" w:rsidRPr="00981500" w:rsidRDefault="007A1564" w:rsidP="00245A43">
            <w:pPr>
              <w:snapToGrid w:val="0"/>
              <w:spacing w:after="120"/>
              <w:rPr>
                <w:sz w:val="24"/>
                <w:szCs w:val="24"/>
              </w:rPr>
            </w:pPr>
            <w:r w:rsidRPr="00981500">
              <w:rPr>
                <w:bCs/>
                <w:sz w:val="24"/>
                <w:szCs w:val="24"/>
              </w:rPr>
              <w:t>Среда обитания человека</w:t>
            </w:r>
          </w:p>
        </w:tc>
      </w:tr>
      <w:tr w:rsidR="007A1564" w:rsidRPr="00957D46" w:rsidTr="00245A43">
        <w:tc>
          <w:tcPr>
            <w:tcW w:w="861" w:type="dxa"/>
          </w:tcPr>
          <w:p w:rsidR="007A1564" w:rsidRPr="00957D46" w:rsidRDefault="007A1564" w:rsidP="00245A4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:rsidR="007A1564" w:rsidRPr="00981500" w:rsidRDefault="007A1564" w:rsidP="00981500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981500">
              <w:rPr>
                <w:sz w:val="24"/>
                <w:szCs w:val="24"/>
                <w:bdr w:val="none" w:sz="0" w:space="0" w:color="auto" w:frame="1"/>
              </w:rPr>
              <w:t>Управление риском</w:t>
            </w:r>
          </w:p>
        </w:tc>
      </w:tr>
      <w:tr w:rsidR="007A1564" w:rsidRPr="00957D46" w:rsidTr="00245A43">
        <w:tc>
          <w:tcPr>
            <w:tcW w:w="861" w:type="dxa"/>
          </w:tcPr>
          <w:p w:rsidR="007A1564" w:rsidRPr="00957D46" w:rsidRDefault="007A1564" w:rsidP="00245A4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</w:tcPr>
          <w:p w:rsidR="007A1564" w:rsidRPr="00981500" w:rsidRDefault="007A1564" w:rsidP="00981500">
            <w:pPr>
              <w:ind w:right="-189" w:hanging="15"/>
              <w:rPr>
                <w:sz w:val="24"/>
                <w:szCs w:val="24"/>
              </w:rPr>
            </w:pPr>
            <w:r w:rsidRPr="00981500">
              <w:rPr>
                <w:sz w:val="24"/>
                <w:szCs w:val="24"/>
              </w:rPr>
              <w:t>Раздел 4. «Безопасность жизнедеятельность» в условиях производственной среды</w:t>
            </w:r>
          </w:p>
        </w:tc>
      </w:tr>
    </w:tbl>
    <w:p w:rsidR="007A1564" w:rsidRDefault="007A1564" w:rsidP="00767913">
      <w:pPr>
        <w:outlineLvl w:val="0"/>
        <w:rPr>
          <w:b/>
          <w:sz w:val="28"/>
          <w:szCs w:val="28"/>
        </w:rPr>
      </w:pPr>
    </w:p>
    <w:p w:rsidR="007A1564" w:rsidRDefault="007A1564" w:rsidP="00767913">
      <w:pPr>
        <w:outlineLvl w:val="0"/>
        <w:rPr>
          <w:b/>
          <w:sz w:val="28"/>
          <w:szCs w:val="28"/>
        </w:rPr>
      </w:pPr>
    </w:p>
    <w:p w:rsidR="007A1564" w:rsidRPr="00214DFE" w:rsidRDefault="007A1564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контроля - зачет</w:t>
      </w:r>
    </w:p>
    <w:p w:rsidR="007A1564" w:rsidRPr="00B03C3D" w:rsidRDefault="007A1564" w:rsidP="00767913">
      <w:pPr>
        <w:jc w:val="both"/>
        <w:rPr>
          <w:b/>
        </w:rPr>
      </w:pPr>
    </w:p>
    <w:p w:rsidR="007A1564" w:rsidRPr="00B03C3D" w:rsidRDefault="007A1564" w:rsidP="00767913">
      <w:pPr>
        <w:jc w:val="both"/>
        <w:rPr>
          <w:b/>
        </w:rPr>
      </w:pPr>
    </w:p>
    <w:p w:rsidR="007A1564" w:rsidRPr="00B03C3D" w:rsidRDefault="007A1564" w:rsidP="00767913">
      <w:pPr>
        <w:jc w:val="both"/>
        <w:rPr>
          <w:b/>
        </w:rPr>
      </w:pPr>
    </w:p>
    <w:p w:rsidR="007A1564" w:rsidRDefault="007A1564" w:rsidP="00767913"/>
    <w:p w:rsidR="007A1564" w:rsidRDefault="007A1564">
      <w:bookmarkStart w:id="0" w:name="_GoBack"/>
      <w:bookmarkEnd w:id="0"/>
    </w:p>
    <w:sectPr w:rsidR="007A1564" w:rsidSect="00E3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913"/>
    <w:rsid w:val="000B4606"/>
    <w:rsid w:val="000C5E11"/>
    <w:rsid w:val="00167452"/>
    <w:rsid w:val="001C3136"/>
    <w:rsid w:val="001F63AD"/>
    <w:rsid w:val="00214DFE"/>
    <w:rsid w:val="00245A43"/>
    <w:rsid w:val="002A4775"/>
    <w:rsid w:val="0038659D"/>
    <w:rsid w:val="003D5009"/>
    <w:rsid w:val="004710D0"/>
    <w:rsid w:val="00472457"/>
    <w:rsid w:val="004F4404"/>
    <w:rsid w:val="00572F97"/>
    <w:rsid w:val="005840C7"/>
    <w:rsid w:val="00627B01"/>
    <w:rsid w:val="00767913"/>
    <w:rsid w:val="007908D2"/>
    <w:rsid w:val="007A1564"/>
    <w:rsid w:val="008975B0"/>
    <w:rsid w:val="008C0CF3"/>
    <w:rsid w:val="009144AE"/>
    <w:rsid w:val="00957D46"/>
    <w:rsid w:val="00971AAF"/>
    <w:rsid w:val="00981500"/>
    <w:rsid w:val="00A528E8"/>
    <w:rsid w:val="00AB51D1"/>
    <w:rsid w:val="00B03C3D"/>
    <w:rsid w:val="00C0751E"/>
    <w:rsid w:val="00C61FD7"/>
    <w:rsid w:val="00C92B1C"/>
    <w:rsid w:val="00CA7F23"/>
    <w:rsid w:val="00D64D83"/>
    <w:rsid w:val="00DF7FDE"/>
    <w:rsid w:val="00E00E47"/>
    <w:rsid w:val="00E0270D"/>
    <w:rsid w:val="00E31767"/>
    <w:rsid w:val="00E86EAF"/>
    <w:rsid w:val="00E947BF"/>
    <w:rsid w:val="00EA7F77"/>
    <w:rsid w:val="00F469E0"/>
    <w:rsid w:val="00F6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913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32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106</Words>
  <Characters>607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Гагарина</dc:creator>
  <cp:keywords/>
  <dc:description/>
  <cp:lastModifiedBy>User</cp:lastModifiedBy>
  <cp:revision>7</cp:revision>
  <dcterms:created xsi:type="dcterms:W3CDTF">2018-11-04T07:05:00Z</dcterms:created>
  <dcterms:modified xsi:type="dcterms:W3CDTF">2018-11-20T16:16:00Z</dcterms:modified>
</cp:coreProperties>
</file>