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6" w:rsidRDefault="00145BF6" w:rsidP="00767913">
      <w:pPr>
        <w:ind w:left="34"/>
        <w:rPr>
          <w:b/>
        </w:rPr>
      </w:pPr>
    </w:p>
    <w:p w:rsidR="00145BF6" w:rsidRDefault="00145BF6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145BF6" w:rsidRPr="00245A43" w:rsidRDefault="00145BF6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Безопасность жизнедеятельности</w:t>
      </w:r>
    </w:p>
    <w:p w:rsidR="00145BF6" w:rsidRPr="00B82E36" w:rsidRDefault="00145BF6" w:rsidP="009519E1">
      <w:pPr>
        <w:spacing w:after="240" w:line="276" w:lineRule="auto"/>
        <w:rPr>
          <w:b/>
          <w:bCs/>
          <w:sz w:val="22"/>
          <w:szCs w:val="22"/>
        </w:rPr>
      </w:pPr>
    </w:p>
    <w:p w:rsidR="00145BF6" w:rsidRPr="00F67BDF" w:rsidRDefault="00145BF6" w:rsidP="00AA77A1">
      <w:pPr>
        <w:spacing w:after="240" w:line="276" w:lineRule="auto"/>
        <w:rPr>
          <w:bCs/>
          <w:sz w:val="22"/>
          <w:szCs w:val="22"/>
        </w:rPr>
      </w:pPr>
      <w:r w:rsidRPr="00F67BDF">
        <w:rPr>
          <w:b/>
          <w:bCs/>
          <w:sz w:val="22"/>
          <w:szCs w:val="22"/>
        </w:rPr>
        <w:t>Направление подготовки</w:t>
      </w:r>
      <w:r w:rsidRPr="00F67BDF">
        <w:rPr>
          <w:b/>
          <w:bCs/>
          <w:sz w:val="22"/>
          <w:szCs w:val="22"/>
        </w:rPr>
        <w:tab/>
      </w:r>
      <w:r w:rsidRPr="00F67BDF">
        <w:rPr>
          <w:bCs/>
          <w:sz w:val="22"/>
          <w:szCs w:val="22"/>
          <w:u w:val="single"/>
        </w:rPr>
        <w:t xml:space="preserve">53.05.04 </w:t>
      </w:r>
      <w:r w:rsidRPr="00F67BDF">
        <w:rPr>
          <w:sz w:val="22"/>
          <w:szCs w:val="22"/>
          <w:u w:val="single"/>
        </w:rPr>
        <w:t xml:space="preserve"> </w:t>
      </w:r>
      <w:r w:rsidRPr="00F67BDF">
        <w:rPr>
          <w:bCs/>
          <w:sz w:val="22"/>
          <w:szCs w:val="22"/>
          <w:u w:val="single"/>
        </w:rPr>
        <w:t>Музыкально-театральное искусство</w:t>
      </w:r>
    </w:p>
    <w:p w:rsidR="00145BF6" w:rsidRPr="00F67BDF" w:rsidRDefault="00145BF6" w:rsidP="00AA77A1">
      <w:pPr>
        <w:spacing w:after="240" w:line="276" w:lineRule="auto"/>
        <w:rPr>
          <w:bCs/>
          <w:sz w:val="22"/>
          <w:szCs w:val="22"/>
        </w:rPr>
      </w:pPr>
      <w:r w:rsidRPr="00F67BDF">
        <w:rPr>
          <w:b/>
          <w:bCs/>
          <w:sz w:val="22"/>
          <w:szCs w:val="22"/>
        </w:rPr>
        <w:t xml:space="preserve"> Профиль     </w:t>
      </w:r>
      <w:r w:rsidRPr="00F67BDF">
        <w:rPr>
          <w:bCs/>
          <w:sz w:val="22"/>
          <w:szCs w:val="22"/>
          <w:u w:val="single"/>
        </w:rPr>
        <w:t>Искусство оперного пения</w:t>
      </w:r>
    </w:p>
    <w:p w:rsidR="00145BF6" w:rsidRPr="00480235" w:rsidRDefault="00145BF6" w:rsidP="006807DD">
      <w:pPr>
        <w:rPr>
          <w:sz w:val="28"/>
          <w:szCs w:val="28"/>
        </w:rPr>
      </w:pPr>
    </w:p>
    <w:p w:rsidR="00145BF6" w:rsidRDefault="00145BF6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145BF6" w:rsidRPr="006807DD" w:rsidRDefault="00145BF6" w:rsidP="00767913">
      <w:pPr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3"/>
        <w:gridCol w:w="7737"/>
      </w:tblGrid>
      <w:tr w:rsidR="00145BF6" w:rsidRPr="00C92B1C" w:rsidTr="004750E0">
        <w:trPr>
          <w:trHeight w:val="654"/>
          <w:jc w:val="center"/>
        </w:trPr>
        <w:tc>
          <w:tcPr>
            <w:tcW w:w="1553" w:type="dxa"/>
            <w:vAlign w:val="center"/>
          </w:tcPr>
          <w:p w:rsidR="00145BF6" w:rsidRPr="00A528E8" w:rsidRDefault="00145BF6" w:rsidP="004750E0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 w:rsidRPr="00A528E8">
              <w:rPr>
                <w:b/>
                <w:szCs w:val="28"/>
              </w:rPr>
              <w:t>Код комп</w:t>
            </w:r>
            <w:r w:rsidRPr="00A528E8">
              <w:rPr>
                <w:b/>
                <w:szCs w:val="28"/>
              </w:rPr>
              <w:t>е</w:t>
            </w:r>
            <w:r w:rsidRPr="00A528E8">
              <w:rPr>
                <w:b/>
                <w:szCs w:val="28"/>
              </w:rPr>
              <w:t>тенции</w:t>
            </w:r>
          </w:p>
        </w:tc>
        <w:tc>
          <w:tcPr>
            <w:tcW w:w="7737" w:type="dxa"/>
            <w:vAlign w:val="center"/>
          </w:tcPr>
          <w:p w:rsidR="00145BF6" w:rsidRPr="00A528E8" w:rsidRDefault="00145BF6" w:rsidP="004750E0">
            <w:pPr>
              <w:spacing w:line="276" w:lineRule="auto"/>
              <w:jc w:val="center"/>
              <w:rPr>
                <w:b/>
                <w:szCs w:val="28"/>
              </w:rPr>
            </w:pPr>
            <w:r w:rsidRPr="00A528E8">
              <w:rPr>
                <w:b/>
                <w:szCs w:val="28"/>
              </w:rPr>
              <w:t>Содержание компетенции</w:t>
            </w:r>
          </w:p>
        </w:tc>
      </w:tr>
      <w:tr w:rsidR="00145BF6" w:rsidRPr="00C92B1C" w:rsidTr="004750E0">
        <w:trPr>
          <w:trHeight w:val="389"/>
          <w:jc w:val="center"/>
        </w:trPr>
        <w:tc>
          <w:tcPr>
            <w:tcW w:w="1553" w:type="dxa"/>
          </w:tcPr>
          <w:p w:rsidR="00145BF6" w:rsidRPr="00366726" w:rsidRDefault="00145BF6" w:rsidP="004750E0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737" w:type="dxa"/>
            <w:vAlign w:val="center"/>
          </w:tcPr>
          <w:p w:rsidR="00145BF6" w:rsidRPr="00F67BDF" w:rsidRDefault="00145BF6" w:rsidP="004750E0">
            <w:pPr>
              <w:spacing w:line="276" w:lineRule="auto"/>
              <w:rPr>
                <w:sz w:val="28"/>
                <w:szCs w:val="28"/>
              </w:rPr>
            </w:pPr>
            <w:r w:rsidRPr="00F67BDF">
              <w:rPr>
                <w:color w:val="000000"/>
                <w:sz w:val="28"/>
                <w:szCs w:val="28"/>
                <w:shd w:val="clear" w:color="auto" w:fill="FFFFFF"/>
              </w:rPr>
              <w:t>готовностью действовать в нестандартных ситуациях, нести социальную и этическую ответственность за принятые реш</w:t>
            </w:r>
            <w:r w:rsidRPr="00F67BDF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67BDF">
              <w:rPr>
                <w:color w:val="000000"/>
                <w:sz w:val="28"/>
                <w:szCs w:val="28"/>
                <w:shd w:val="clear" w:color="auto" w:fill="FFFFFF"/>
              </w:rPr>
              <w:t>ния</w:t>
            </w:r>
          </w:p>
        </w:tc>
      </w:tr>
      <w:tr w:rsidR="00145BF6" w:rsidRPr="00C92B1C" w:rsidTr="004750E0">
        <w:trPr>
          <w:trHeight w:val="795"/>
          <w:jc w:val="center"/>
        </w:trPr>
        <w:tc>
          <w:tcPr>
            <w:tcW w:w="1553" w:type="dxa"/>
          </w:tcPr>
          <w:p w:rsidR="00145BF6" w:rsidRPr="00DF7FDE" w:rsidRDefault="00145BF6" w:rsidP="004750E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DF7FDE"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7737" w:type="dxa"/>
            <w:vAlign w:val="center"/>
          </w:tcPr>
          <w:p w:rsidR="00145BF6" w:rsidRPr="00407828" w:rsidRDefault="00145BF6" w:rsidP="004750E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2658AE">
              <w:rPr>
                <w:color w:val="000000"/>
                <w:sz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145BF6" w:rsidRPr="00C92B1C" w:rsidTr="004750E0">
        <w:trPr>
          <w:trHeight w:val="1035"/>
          <w:jc w:val="center"/>
        </w:trPr>
        <w:tc>
          <w:tcPr>
            <w:tcW w:w="1553" w:type="dxa"/>
          </w:tcPr>
          <w:p w:rsidR="00145BF6" w:rsidRPr="00DF7FDE" w:rsidRDefault="00145BF6" w:rsidP="004750E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</w:t>
            </w:r>
          </w:p>
        </w:tc>
        <w:tc>
          <w:tcPr>
            <w:tcW w:w="7737" w:type="dxa"/>
            <w:vAlign w:val="center"/>
          </w:tcPr>
          <w:p w:rsidR="00145BF6" w:rsidRPr="00407828" w:rsidRDefault="00145BF6" w:rsidP="004750E0">
            <w:pPr>
              <w:autoSpaceDE w:val="0"/>
              <w:snapToGrid w:val="0"/>
              <w:spacing w:line="276" w:lineRule="auto"/>
              <w:rPr>
                <w:color w:val="000000"/>
                <w:sz w:val="28"/>
              </w:rPr>
            </w:pPr>
          </w:p>
          <w:p w:rsidR="00145BF6" w:rsidRPr="00F67BDF" w:rsidRDefault="00145BF6" w:rsidP="004750E0">
            <w:pPr>
              <w:autoSpaceDE w:val="0"/>
              <w:snapToGri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F67BDF">
              <w:rPr>
                <w:color w:val="000000"/>
                <w:sz w:val="28"/>
                <w:szCs w:val="28"/>
                <w:shd w:val="clear" w:color="auto" w:fill="FFFFFF"/>
              </w:rPr>
              <w:t>владением основными методами защиты производственного персонала и населения от возможных последствий аварий, к</w:t>
            </w:r>
            <w:r w:rsidRPr="00F67BDF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F67BDF">
              <w:rPr>
                <w:color w:val="000000"/>
                <w:sz w:val="28"/>
                <w:szCs w:val="28"/>
                <w:shd w:val="clear" w:color="auto" w:fill="FFFFFF"/>
              </w:rPr>
              <w:t>тастроф, стихийных бедствий </w:t>
            </w:r>
            <w:r w:rsidRPr="00F67BDF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145BF6" w:rsidRPr="006807DD" w:rsidRDefault="00145BF6" w:rsidP="00981500">
      <w:pPr>
        <w:spacing w:after="160" w:line="259" w:lineRule="auto"/>
        <w:rPr>
          <w:b/>
          <w:sz w:val="28"/>
          <w:szCs w:val="28"/>
        </w:rPr>
      </w:pPr>
    </w:p>
    <w:p w:rsidR="00145BF6" w:rsidRDefault="00145BF6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145BF6" w:rsidRDefault="00145BF6" w:rsidP="00767913">
      <w:pPr>
        <w:rPr>
          <w:b/>
          <w:sz w:val="28"/>
          <w:szCs w:val="28"/>
        </w:rPr>
      </w:pPr>
    </w:p>
    <w:p w:rsidR="00145BF6" w:rsidRPr="00D64D83" w:rsidRDefault="00145BF6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145BF6" w:rsidRPr="00957D46" w:rsidTr="00245A43">
        <w:tc>
          <w:tcPr>
            <w:tcW w:w="861" w:type="dxa"/>
          </w:tcPr>
          <w:p w:rsidR="00145BF6" w:rsidRPr="00957D46" w:rsidRDefault="00145BF6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145BF6" w:rsidRPr="00957D46" w:rsidRDefault="00145BF6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145BF6" w:rsidRPr="00957D46" w:rsidTr="00245A43">
        <w:tc>
          <w:tcPr>
            <w:tcW w:w="861" w:type="dxa"/>
          </w:tcPr>
          <w:p w:rsidR="00145BF6" w:rsidRPr="00957D46" w:rsidRDefault="00145BF6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145BF6" w:rsidRPr="00981500" w:rsidRDefault="00145BF6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Общие положения БЖД</w:t>
            </w:r>
          </w:p>
        </w:tc>
      </w:tr>
      <w:tr w:rsidR="00145BF6" w:rsidRPr="00957D46" w:rsidTr="00245A43">
        <w:tc>
          <w:tcPr>
            <w:tcW w:w="861" w:type="dxa"/>
          </w:tcPr>
          <w:p w:rsidR="00145BF6" w:rsidRPr="00957D46" w:rsidRDefault="00145BF6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145BF6" w:rsidRPr="00981500" w:rsidRDefault="00145BF6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981500">
              <w:rPr>
                <w:bCs/>
                <w:sz w:val="24"/>
                <w:szCs w:val="24"/>
              </w:rPr>
              <w:t>Среда обитания человека</w:t>
            </w:r>
          </w:p>
        </w:tc>
      </w:tr>
      <w:tr w:rsidR="00145BF6" w:rsidRPr="00957D46" w:rsidTr="00245A43">
        <w:tc>
          <w:tcPr>
            <w:tcW w:w="861" w:type="dxa"/>
          </w:tcPr>
          <w:p w:rsidR="00145BF6" w:rsidRPr="00957D46" w:rsidRDefault="00145BF6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145BF6" w:rsidRPr="00981500" w:rsidRDefault="00145BF6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981500">
              <w:rPr>
                <w:sz w:val="24"/>
                <w:szCs w:val="24"/>
                <w:bdr w:val="none" w:sz="0" w:space="0" w:color="auto" w:frame="1"/>
              </w:rPr>
              <w:t>Управление риском</w:t>
            </w:r>
          </w:p>
        </w:tc>
      </w:tr>
      <w:tr w:rsidR="00145BF6" w:rsidRPr="00957D46" w:rsidTr="00245A43">
        <w:tc>
          <w:tcPr>
            <w:tcW w:w="861" w:type="dxa"/>
          </w:tcPr>
          <w:p w:rsidR="00145BF6" w:rsidRPr="00957D46" w:rsidRDefault="00145BF6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145BF6" w:rsidRPr="00981500" w:rsidRDefault="00145BF6" w:rsidP="00981500">
            <w:pPr>
              <w:ind w:right="-189" w:hanging="15"/>
              <w:rPr>
                <w:sz w:val="24"/>
                <w:szCs w:val="24"/>
              </w:rPr>
            </w:pPr>
            <w:r w:rsidRPr="00981500">
              <w:rPr>
                <w:sz w:val="24"/>
                <w:szCs w:val="24"/>
              </w:rPr>
              <w:t>Раздел 4. «Безопасность жизнедеятельность» в условиях производственной среды</w:t>
            </w:r>
          </w:p>
        </w:tc>
      </w:tr>
    </w:tbl>
    <w:p w:rsidR="00145BF6" w:rsidRDefault="00145BF6" w:rsidP="00767913">
      <w:pPr>
        <w:outlineLvl w:val="0"/>
        <w:rPr>
          <w:b/>
          <w:sz w:val="28"/>
          <w:szCs w:val="28"/>
        </w:rPr>
      </w:pPr>
    </w:p>
    <w:p w:rsidR="00145BF6" w:rsidRDefault="00145BF6" w:rsidP="00767913">
      <w:pPr>
        <w:outlineLvl w:val="0"/>
        <w:rPr>
          <w:b/>
          <w:sz w:val="28"/>
          <w:szCs w:val="28"/>
        </w:rPr>
      </w:pPr>
    </w:p>
    <w:p w:rsidR="00145BF6" w:rsidRPr="00214DFE" w:rsidRDefault="00145BF6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145BF6" w:rsidRPr="00B03C3D" w:rsidRDefault="00145BF6" w:rsidP="00767913">
      <w:pPr>
        <w:jc w:val="both"/>
        <w:rPr>
          <w:b/>
        </w:rPr>
      </w:pPr>
    </w:p>
    <w:p w:rsidR="00145BF6" w:rsidRPr="00B03C3D" w:rsidRDefault="00145BF6" w:rsidP="00767913">
      <w:pPr>
        <w:jc w:val="both"/>
        <w:rPr>
          <w:b/>
        </w:rPr>
      </w:pPr>
    </w:p>
    <w:p w:rsidR="00145BF6" w:rsidRPr="00B03C3D" w:rsidRDefault="00145BF6" w:rsidP="00767913">
      <w:pPr>
        <w:jc w:val="both"/>
        <w:rPr>
          <w:b/>
        </w:rPr>
      </w:pPr>
    </w:p>
    <w:p w:rsidR="00145BF6" w:rsidRDefault="00145BF6" w:rsidP="00767913"/>
    <w:p w:rsidR="00145BF6" w:rsidRDefault="00145BF6">
      <w:bookmarkStart w:id="0" w:name="_GoBack"/>
      <w:bookmarkEnd w:id="0"/>
    </w:p>
    <w:sectPr w:rsidR="00145BF6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A779B"/>
    <w:rsid w:val="000B4606"/>
    <w:rsid w:val="000C5E11"/>
    <w:rsid w:val="00145BF6"/>
    <w:rsid w:val="00167452"/>
    <w:rsid w:val="001C3136"/>
    <w:rsid w:val="001F63AD"/>
    <w:rsid w:val="00214DFE"/>
    <w:rsid w:val="00245A43"/>
    <w:rsid w:val="002658AE"/>
    <w:rsid w:val="0028489E"/>
    <w:rsid w:val="002A4775"/>
    <w:rsid w:val="00300DF5"/>
    <w:rsid w:val="00366726"/>
    <w:rsid w:val="0038659D"/>
    <w:rsid w:val="0039654A"/>
    <w:rsid w:val="003D5009"/>
    <w:rsid w:val="00407828"/>
    <w:rsid w:val="004710D0"/>
    <w:rsid w:val="00472457"/>
    <w:rsid w:val="004750E0"/>
    <w:rsid w:val="00480235"/>
    <w:rsid w:val="004A7CFF"/>
    <w:rsid w:val="004D1FF5"/>
    <w:rsid w:val="004F4404"/>
    <w:rsid w:val="00553D55"/>
    <w:rsid w:val="00556193"/>
    <w:rsid w:val="00572F97"/>
    <w:rsid w:val="005840C7"/>
    <w:rsid w:val="005E6D71"/>
    <w:rsid w:val="00626FAB"/>
    <w:rsid w:val="00627B01"/>
    <w:rsid w:val="0063648D"/>
    <w:rsid w:val="00665AAD"/>
    <w:rsid w:val="006807DD"/>
    <w:rsid w:val="006B5EB3"/>
    <w:rsid w:val="00717CE4"/>
    <w:rsid w:val="0076048A"/>
    <w:rsid w:val="00767913"/>
    <w:rsid w:val="007908D2"/>
    <w:rsid w:val="007A1564"/>
    <w:rsid w:val="007A4B2A"/>
    <w:rsid w:val="007B7B9F"/>
    <w:rsid w:val="007F1FF2"/>
    <w:rsid w:val="0084336A"/>
    <w:rsid w:val="008975B0"/>
    <w:rsid w:val="008C0CF3"/>
    <w:rsid w:val="009144AE"/>
    <w:rsid w:val="0093471C"/>
    <w:rsid w:val="009519E1"/>
    <w:rsid w:val="00957D46"/>
    <w:rsid w:val="00971AAF"/>
    <w:rsid w:val="00981500"/>
    <w:rsid w:val="009E4B20"/>
    <w:rsid w:val="00A029BF"/>
    <w:rsid w:val="00A0572E"/>
    <w:rsid w:val="00A4467E"/>
    <w:rsid w:val="00A528E8"/>
    <w:rsid w:val="00AA77A1"/>
    <w:rsid w:val="00AA7AB7"/>
    <w:rsid w:val="00AB51D1"/>
    <w:rsid w:val="00B03C3D"/>
    <w:rsid w:val="00B82E36"/>
    <w:rsid w:val="00BC3734"/>
    <w:rsid w:val="00BC53DF"/>
    <w:rsid w:val="00BD0110"/>
    <w:rsid w:val="00C0751E"/>
    <w:rsid w:val="00C56AC5"/>
    <w:rsid w:val="00C61FD7"/>
    <w:rsid w:val="00C81644"/>
    <w:rsid w:val="00C863BD"/>
    <w:rsid w:val="00C904F8"/>
    <w:rsid w:val="00C92B1C"/>
    <w:rsid w:val="00CA7F23"/>
    <w:rsid w:val="00CD6552"/>
    <w:rsid w:val="00D20584"/>
    <w:rsid w:val="00D64D83"/>
    <w:rsid w:val="00D676FE"/>
    <w:rsid w:val="00D723AA"/>
    <w:rsid w:val="00D835DE"/>
    <w:rsid w:val="00D909F9"/>
    <w:rsid w:val="00DC7641"/>
    <w:rsid w:val="00DF7FDE"/>
    <w:rsid w:val="00E00E47"/>
    <w:rsid w:val="00E0270D"/>
    <w:rsid w:val="00E118D8"/>
    <w:rsid w:val="00E31767"/>
    <w:rsid w:val="00E54145"/>
    <w:rsid w:val="00E86EAF"/>
    <w:rsid w:val="00E87511"/>
    <w:rsid w:val="00E947BF"/>
    <w:rsid w:val="00E97A9E"/>
    <w:rsid w:val="00EA7F77"/>
    <w:rsid w:val="00EB5E55"/>
    <w:rsid w:val="00EC4734"/>
    <w:rsid w:val="00EE1140"/>
    <w:rsid w:val="00EE52C3"/>
    <w:rsid w:val="00EF4133"/>
    <w:rsid w:val="00F142C5"/>
    <w:rsid w:val="00F4049B"/>
    <w:rsid w:val="00F469E0"/>
    <w:rsid w:val="00F66E61"/>
    <w:rsid w:val="00F67BDF"/>
    <w:rsid w:val="00F87F36"/>
    <w:rsid w:val="00FB354E"/>
    <w:rsid w:val="00FC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137</Words>
  <Characters>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21</cp:revision>
  <dcterms:created xsi:type="dcterms:W3CDTF">2018-11-04T07:05:00Z</dcterms:created>
  <dcterms:modified xsi:type="dcterms:W3CDTF">2018-11-20T17:09:00Z</dcterms:modified>
</cp:coreProperties>
</file>