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98" w:rsidRDefault="003B5B98" w:rsidP="00767913">
      <w:pPr>
        <w:ind w:left="34"/>
        <w:rPr>
          <w:b/>
        </w:rPr>
      </w:pPr>
    </w:p>
    <w:p w:rsidR="003B5B98" w:rsidRDefault="003B5B98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B5B98" w:rsidRDefault="003B5B98" w:rsidP="00767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права, основы авторского права</w:t>
      </w:r>
    </w:p>
    <w:p w:rsidR="003B5B98" w:rsidRDefault="003B5B98" w:rsidP="00767913">
      <w:pPr>
        <w:jc w:val="center"/>
        <w:rPr>
          <w:b/>
          <w:sz w:val="28"/>
          <w:szCs w:val="28"/>
        </w:rPr>
      </w:pPr>
    </w:p>
    <w:p w:rsidR="003B5B98" w:rsidRPr="00F67BDF" w:rsidRDefault="003B5B98" w:rsidP="00D64928">
      <w:pPr>
        <w:spacing w:after="240" w:line="276" w:lineRule="auto"/>
        <w:rPr>
          <w:bCs/>
          <w:sz w:val="22"/>
          <w:szCs w:val="22"/>
        </w:rPr>
      </w:pPr>
      <w:r w:rsidRPr="00F67BDF">
        <w:rPr>
          <w:b/>
          <w:bCs/>
          <w:sz w:val="22"/>
          <w:szCs w:val="22"/>
        </w:rPr>
        <w:t>Направление подготовки</w:t>
      </w:r>
      <w:r w:rsidRPr="00F67BDF">
        <w:rPr>
          <w:b/>
          <w:bCs/>
          <w:sz w:val="22"/>
          <w:szCs w:val="22"/>
        </w:rPr>
        <w:tab/>
      </w:r>
      <w:r w:rsidRPr="00F67BDF">
        <w:rPr>
          <w:bCs/>
          <w:sz w:val="22"/>
          <w:szCs w:val="22"/>
          <w:u w:val="single"/>
        </w:rPr>
        <w:t xml:space="preserve">53.05.04 </w:t>
      </w:r>
      <w:r w:rsidRPr="00F67BDF">
        <w:rPr>
          <w:sz w:val="22"/>
          <w:szCs w:val="22"/>
          <w:u w:val="single"/>
        </w:rPr>
        <w:t xml:space="preserve"> </w:t>
      </w:r>
      <w:r w:rsidRPr="00F67BDF">
        <w:rPr>
          <w:bCs/>
          <w:sz w:val="22"/>
          <w:szCs w:val="22"/>
          <w:u w:val="single"/>
        </w:rPr>
        <w:t>Музыкально-театральное искусство</w:t>
      </w:r>
    </w:p>
    <w:p w:rsidR="003B5B98" w:rsidRDefault="003B5B98" w:rsidP="00D64928">
      <w:pPr>
        <w:rPr>
          <w:bCs/>
          <w:sz w:val="22"/>
          <w:szCs w:val="22"/>
          <w:u w:val="single"/>
          <w:lang w:val="en-US"/>
        </w:rPr>
      </w:pPr>
      <w:r w:rsidRPr="00F67BDF">
        <w:rPr>
          <w:b/>
          <w:bCs/>
          <w:sz w:val="22"/>
          <w:szCs w:val="22"/>
        </w:rPr>
        <w:t xml:space="preserve"> Профиль     </w:t>
      </w:r>
      <w:r w:rsidRPr="00F67BDF">
        <w:rPr>
          <w:bCs/>
          <w:sz w:val="22"/>
          <w:szCs w:val="22"/>
          <w:u w:val="single"/>
        </w:rPr>
        <w:t>Искусство оперного пения</w:t>
      </w:r>
    </w:p>
    <w:p w:rsidR="003B5B98" w:rsidRPr="00D64928" w:rsidRDefault="003B5B98" w:rsidP="00D64928">
      <w:pPr>
        <w:rPr>
          <w:sz w:val="28"/>
          <w:szCs w:val="28"/>
          <w:lang w:val="en-US"/>
        </w:rPr>
      </w:pPr>
    </w:p>
    <w:p w:rsidR="003B5B98" w:rsidRDefault="003B5B98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3B5B98" w:rsidTr="00C50C6A">
        <w:trPr>
          <w:trHeight w:val="654"/>
          <w:jc w:val="center"/>
        </w:trPr>
        <w:tc>
          <w:tcPr>
            <w:tcW w:w="1468" w:type="dxa"/>
            <w:vAlign w:val="center"/>
          </w:tcPr>
          <w:p w:rsidR="003B5B98" w:rsidRDefault="003B5B98" w:rsidP="00C50C6A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Код комп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тенции</w:t>
            </w:r>
          </w:p>
        </w:tc>
        <w:tc>
          <w:tcPr>
            <w:tcW w:w="7737" w:type="dxa"/>
            <w:vAlign w:val="center"/>
          </w:tcPr>
          <w:p w:rsidR="003B5B98" w:rsidRDefault="003B5B98" w:rsidP="00C50C6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компетенции</w:t>
            </w:r>
          </w:p>
        </w:tc>
      </w:tr>
      <w:tr w:rsidR="003B5B98" w:rsidTr="00C50C6A">
        <w:trPr>
          <w:trHeight w:val="389"/>
          <w:jc w:val="center"/>
        </w:trPr>
        <w:tc>
          <w:tcPr>
            <w:tcW w:w="1468" w:type="dxa"/>
          </w:tcPr>
          <w:p w:rsidR="003B5B98" w:rsidRPr="00185DF6" w:rsidRDefault="003B5B98" w:rsidP="00C50C6A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37" w:type="dxa"/>
            <w:vAlign w:val="center"/>
          </w:tcPr>
          <w:p w:rsidR="003B5B98" w:rsidRPr="002638D7" w:rsidRDefault="003B5B98" w:rsidP="00C50C6A">
            <w:pPr>
              <w:spacing w:line="276" w:lineRule="auto"/>
              <w:rPr>
                <w:sz w:val="28"/>
                <w:szCs w:val="28"/>
              </w:rPr>
            </w:pPr>
            <w:r w:rsidRPr="002638D7">
              <w:rPr>
                <w:color w:val="000000"/>
                <w:sz w:val="28"/>
                <w:szCs w:val="28"/>
                <w:shd w:val="clear" w:color="auto" w:fill="FFFFFF"/>
              </w:rPr>
              <w:t>способностью использовать основы экономических и прав</w:t>
            </w:r>
            <w:r w:rsidRPr="002638D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638D7">
              <w:rPr>
                <w:color w:val="000000"/>
                <w:sz w:val="28"/>
                <w:szCs w:val="28"/>
                <w:shd w:val="clear" w:color="auto" w:fill="FFFFFF"/>
              </w:rPr>
              <w:t>вых знаний в ра</w:t>
            </w:r>
            <w:r w:rsidRPr="002638D7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2638D7">
              <w:rPr>
                <w:color w:val="000000"/>
                <w:sz w:val="28"/>
                <w:szCs w:val="28"/>
                <w:shd w:val="clear" w:color="auto" w:fill="FFFFFF"/>
              </w:rPr>
              <w:t xml:space="preserve">личных сферах жизнедеятельности </w:t>
            </w:r>
          </w:p>
        </w:tc>
      </w:tr>
      <w:tr w:rsidR="003B5B98" w:rsidTr="00C50C6A">
        <w:trPr>
          <w:trHeight w:val="389"/>
          <w:jc w:val="center"/>
        </w:trPr>
        <w:tc>
          <w:tcPr>
            <w:tcW w:w="1468" w:type="dxa"/>
          </w:tcPr>
          <w:p w:rsidR="003B5B98" w:rsidRDefault="003B5B98" w:rsidP="00C50C6A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37" w:type="dxa"/>
            <w:vAlign w:val="center"/>
          </w:tcPr>
          <w:p w:rsidR="003B5B98" w:rsidRPr="00185DF6" w:rsidRDefault="003B5B98" w:rsidP="00C50C6A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способностью к социальному взаимодействию на основе пр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нятых моральных и правовых норм, проявляя уважение к и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торическому наследию и культурным традициям, толеран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ность к другой культуре</w:t>
            </w:r>
          </w:p>
        </w:tc>
      </w:tr>
    </w:tbl>
    <w:p w:rsidR="003B5B98" w:rsidRPr="00381A20" w:rsidRDefault="003B5B98" w:rsidP="00767913">
      <w:pPr>
        <w:rPr>
          <w:b/>
          <w:sz w:val="28"/>
          <w:szCs w:val="28"/>
        </w:rPr>
      </w:pPr>
    </w:p>
    <w:p w:rsidR="003B5B98" w:rsidRPr="00C926D7" w:rsidRDefault="003B5B98" w:rsidP="00981500">
      <w:pPr>
        <w:spacing w:after="160" w:line="259" w:lineRule="auto"/>
        <w:rPr>
          <w:b/>
          <w:sz w:val="28"/>
          <w:szCs w:val="28"/>
        </w:rPr>
      </w:pPr>
    </w:p>
    <w:p w:rsidR="003B5B98" w:rsidRDefault="003B5B98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B5B98" w:rsidRDefault="003B5B98" w:rsidP="00767913">
      <w:pPr>
        <w:rPr>
          <w:b/>
          <w:sz w:val="28"/>
          <w:szCs w:val="28"/>
        </w:rPr>
      </w:pPr>
    </w:p>
    <w:p w:rsidR="003B5B98" w:rsidRPr="00D64D83" w:rsidRDefault="003B5B98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3B5B98" w:rsidRPr="00957D46" w:rsidTr="00245A43">
        <w:tc>
          <w:tcPr>
            <w:tcW w:w="861" w:type="dxa"/>
          </w:tcPr>
          <w:p w:rsidR="003B5B98" w:rsidRPr="00957D46" w:rsidRDefault="003B5B98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3B5B98" w:rsidRPr="00957D46" w:rsidRDefault="003B5B98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B5B98" w:rsidRPr="00957D46" w:rsidTr="00245A43">
        <w:tc>
          <w:tcPr>
            <w:tcW w:w="861" w:type="dxa"/>
          </w:tcPr>
          <w:p w:rsidR="003B5B98" w:rsidRPr="00957D46" w:rsidRDefault="003B5B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3B5B98" w:rsidRPr="00C926D7" w:rsidRDefault="003B5B98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3B5B98" w:rsidRPr="00957D46" w:rsidTr="00245A43">
        <w:tc>
          <w:tcPr>
            <w:tcW w:w="861" w:type="dxa"/>
          </w:tcPr>
          <w:p w:rsidR="003B5B98" w:rsidRPr="00957D46" w:rsidRDefault="003B5B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3B5B98" w:rsidRPr="00C926D7" w:rsidRDefault="003B5B98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3B5B98" w:rsidRPr="00957D46" w:rsidTr="00245A43">
        <w:tc>
          <w:tcPr>
            <w:tcW w:w="861" w:type="dxa"/>
          </w:tcPr>
          <w:p w:rsidR="003B5B98" w:rsidRPr="00957D46" w:rsidRDefault="003B5B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3B5B98" w:rsidRPr="00C926D7" w:rsidRDefault="003B5B98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3B5B98" w:rsidRPr="00957D46" w:rsidTr="00C926D7">
        <w:trPr>
          <w:trHeight w:val="405"/>
        </w:trPr>
        <w:tc>
          <w:tcPr>
            <w:tcW w:w="861" w:type="dxa"/>
          </w:tcPr>
          <w:p w:rsidR="003B5B98" w:rsidRPr="00957D46" w:rsidRDefault="003B5B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3B5B98" w:rsidRPr="00C926D7" w:rsidRDefault="003B5B98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3B5B98" w:rsidRPr="00957D46" w:rsidTr="00245A43">
        <w:trPr>
          <w:trHeight w:val="525"/>
        </w:trPr>
        <w:tc>
          <w:tcPr>
            <w:tcW w:w="861" w:type="dxa"/>
          </w:tcPr>
          <w:p w:rsidR="003B5B98" w:rsidRPr="00C926D7" w:rsidRDefault="003B5B98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3B5B98" w:rsidRPr="00C926D7" w:rsidRDefault="003B5B98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3B5B98" w:rsidRDefault="003B5B98" w:rsidP="00767913">
      <w:pPr>
        <w:outlineLvl w:val="0"/>
        <w:rPr>
          <w:b/>
          <w:sz w:val="28"/>
          <w:szCs w:val="28"/>
        </w:rPr>
      </w:pPr>
    </w:p>
    <w:p w:rsidR="003B5B98" w:rsidRDefault="003B5B98" w:rsidP="00767913">
      <w:pPr>
        <w:outlineLvl w:val="0"/>
        <w:rPr>
          <w:b/>
          <w:sz w:val="28"/>
          <w:szCs w:val="28"/>
        </w:rPr>
      </w:pPr>
    </w:p>
    <w:p w:rsidR="003B5B98" w:rsidRPr="00214DFE" w:rsidRDefault="003B5B98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3B5B98" w:rsidRPr="00B03C3D" w:rsidRDefault="003B5B98" w:rsidP="00767913">
      <w:pPr>
        <w:jc w:val="both"/>
        <w:rPr>
          <w:b/>
        </w:rPr>
      </w:pPr>
    </w:p>
    <w:p w:rsidR="003B5B98" w:rsidRPr="00B03C3D" w:rsidRDefault="003B5B98" w:rsidP="00767913">
      <w:pPr>
        <w:jc w:val="both"/>
        <w:rPr>
          <w:b/>
        </w:rPr>
      </w:pPr>
    </w:p>
    <w:p w:rsidR="003B5B98" w:rsidRPr="00B03C3D" w:rsidRDefault="003B5B98" w:rsidP="00767913">
      <w:pPr>
        <w:jc w:val="both"/>
        <w:rPr>
          <w:b/>
        </w:rPr>
      </w:pPr>
    </w:p>
    <w:p w:rsidR="003B5B98" w:rsidRDefault="003B5B98" w:rsidP="00767913"/>
    <w:p w:rsidR="003B5B98" w:rsidRDefault="003B5B98">
      <w:bookmarkStart w:id="0" w:name="_GoBack"/>
      <w:bookmarkEnd w:id="0"/>
    </w:p>
    <w:sectPr w:rsidR="003B5B98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C7C3F"/>
    <w:rsid w:val="00107C8F"/>
    <w:rsid w:val="0012609C"/>
    <w:rsid w:val="00185DF6"/>
    <w:rsid w:val="001F63AD"/>
    <w:rsid w:val="00214DFE"/>
    <w:rsid w:val="002200C0"/>
    <w:rsid w:val="00245A43"/>
    <w:rsid w:val="002638D7"/>
    <w:rsid w:val="002A4081"/>
    <w:rsid w:val="002C17BE"/>
    <w:rsid w:val="0035585F"/>
    <w:rsid w:val="00381A20"/>
    <w:rsid w:val="0038659D"/>
    <w:rsid w:val="00386F97"/>
    <w:rsid w:val="00396711"/>
    <w:rsid w:val="003A0F07"/>
    <w:rsid w:val="003B5B98"/>
    <w:rsid w:val="003D48BD"/>
    <w:rsid w:val="004046E6"/>
    <w:rsid w:val="004324F8"/>
    <w:rsid w:val="00443A84"/>
    <w:rsid w:val="00464DDA"/>
    <w:rsid w:val="004710D0"/>
    <w:rsid w:val="00472457"/>
    <w:rsid w:val="00485206"/>
    <w:rsid w:val="004D37A0"/>
    <w:rsid w:val="004E2176"/>
    <w:rsid w:val="005D2941"/>
    <w:rsid w:val="005E55F6"/>
    <w:rsid w:val="00627B01"/>
    <w:rsid w:val="00691E4E"/>
    <w:rsid w:val="00767913"/>
    <w:rsid w:val="00790A3B"/>
    <w:rsid w:val="0082402F"/>
    <w:rsid w:val="00860A96"/>
    <w:rsid w:val="008E519E"/>
    <w:rsid w:val="009144AE"/>
    <w:rsid w:val="00957D46"/>
    <w:rsid w:val="00971AAF"/>
    <w:rsid w:val="00981500"/>
    <w:rsid w:val="009B293A"/>
    <w:rsid w:val="00A528E8"/>
    <w:rsid w:val="00A55EA4"/>
    <w:rsid w:val="00A73960"/>
    <w:rsid w:val="00AB51D1"/>
    <w:rsid w:val="00B01A85"/>
    <w:rsid w:val="00B01F43"/>
    <w:rsid w:val="00B03C3D"/>
    <w:rsid w:val="00B35010"/>
    <w:rsid w:val="00B772D0"/>
    <w:rsid w:val="00BA217E"/>
    <w:rsid w:val="00C0751E"/>
    <w:rsid w:val="00C429EE"/>
    <w:rsid w:val="00C43486"/>
    <w:rsid w:val="00C50C6A"/>
    <w:rsid w:val="00C926D7"/>
    <w:rsid w:val="00C92B1C"/>
    <w:rsid w:val="00D14717"/>
    <w:rsid w:val="00D64928"/>
    <w:rsid w:val="00D64D83"/>
    <w:rsid w:val="00D676FE"/>
    <w:rsid w:val="00DF7FDE"/>
    <w:rsid w:val="00E00E47"/>
    <w:rsid w:val="00E0270D"/>
    <w:rsid w:val="00E31767"/>
    <w:rsid w:val="00E55245"/>
    <w:rsid w:val="00E9710D"/>
    <w:rsid w:val="00EE33C5"/>
    <w:rsid w:val="00F32761"/>
    <w:rsid w:val="00F3375D"/>
    <w:rsid w:val="00F469E0"/>
    <w:rsid w:val="00F66E61"/>
    <w:rsid w:val="00F67BDF"/>
    <w:rsid w:val="00FA58DF"/>
    <w:rsid w:val="00F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13</cp:revision>
  <dcterms:created xsi:type="dcterms:W3CDTF">2018-11-04T07:05:00Z</dcterms:created>
  <dcterms:modified xsi:type="dcterms:W3CDTF">2018-11-21T19:19:00Z</dcterms:modified>
</cp:coreProperties>
</file>