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9E" w:rsidRDefault="008E519E" w:rsidP="00767913">
      <w:pPr>
        <w:ind w:left="34"/>
        <w:rPr>
          <w:b/>
        </w:rPr>
      </w:pPr>
    </w:p>
    <w:p w:rsidR="008E519E" w:rsidRDefault="008E519E" w:rsidP="00767913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8E519E" w:rsidRDefault="008E519E" w:rsidP="007679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Основы права, основы авторского права</w:t>
      </w:r>
    </w:p>
    <w:p w:rsidR="008E519E" w:rsidRDefault="008E519E" w:rsidP="00767913">
      <w:pPr>
        <w:jc w:val="center"/>
        <w:rPr>
          <w:b/>
          <w:sz w:val="28"/>
          <w:szCs w:val="28"/>
        </w:rPr>
      </w:pPr>
    </w:p>
    <w:p w:rsidR="008E519E" w:rsidRPr="00D676FE" w:rsidRDefault="008E519E" w:rsidP="00BA217E">
      <w:pPr>
        <w:spacing w:after="240" w:line="276" w:lineRule="auto"/>
        <w:rPr>
          <w:bCs/>
          <w:sz w:val="22"/>
          <w:szCs w:val="22"/>
        </w:rPr>
      </w:pPr>
      <w:r w:rsidRPr="00D676FE">
        <w:rPr>
          <w:b/>
          <w:bCs/>
          <w:sz w:val="22"/>
          <w:szCs w:val="22"/>
        </w:rPr>
        <w:t>Направление подготовки</w:t>
      </w:r>
      <w:r w:rsidRPr="00D676FE">
        <w:rPr>
          <w:b/>
          <w:bCs/>
          <w:sz w:val="22"/>
          <w:szCs w:val="22"/>
        </w:rPr>
        <w:tab/>
      </w:r>
      <w:r w:rsidRPr="00D676FE">
        <w:rPr>
          <w:bCs/>
          <w:sz w:val="22"/>
          <w:szCs w:val="22"/>
        </w:rPr>
        <w:t xml:space="preserve">53.05.02 </w:t>
      </w:r>
      <w:r w:rsidRPr="00D676FE">
        <w:rPr>
          <w:sz w:val="22"/>
          <w:szCs w:val="22"/>
        </w:rPr>
        <w:t xml:space="preserve"> </w:t>
      </w:r>
      <w:r w:rsidRPr="00D676FE">
        <w:rPr>
          <w:bCs/>
          <w:sz w:val="22"/>
          <w:szCs w:val="22"/>
        </w:rPr>
        <w:t>Художественное руководство симфоническим орк</w:t>
      </w:r>
      <w:r w:rsidRPr="00D676FE">
        <w:rPr>
          <w:bCs/>
          <w:sz w:val="22"/>
          <w:szCs w:val="22"/>
        </w:rPr>
        <w:t>е</w:t>
      </w:r>
      <w:r w:rsidRPr="00D676FE">
        <w:rPr>
          <w:bCs/>
          <w:sz w:val="22"/>
          <w:szCs w:val="22"/>
        </w:rPr>
        <w:t>стром и академическим хором</w:t>
      </w:r>
    </w:p>
    <w:p w:rsidR="008E519E" w:rsidRPr="00D676FE" w:rsidRDefault="008E519E" w:rsidP="00BA217E">
      <w:pPr>
        <w:spacing w:after="240" w:line="276" w:lineRule="auto"/>
        <w:rPr>
          <w:bCs/>
          <w:sz w:val="22"/>
          <w:szCs w:val="22"/>
        </w:rPr>
      </w:pPr>
      <w:r w:rsidRPr="00D676FE">
        <w:rPr>
          <w:b/>
          <w:bCs/>
          <w:sz w:val="22"/>
          <w:szCs w:val="22"/>
        </w:rPr>
        <w:t xml:space="preserve"> Профиль     </w:t>
      </w:r>
      <w:r w:rsidRPr="00D676FE">
        <w:rPr>
          <w:bCs/>
          <w:sz w:val="22"/>
          <w:szCs w:val="22"/>
          <w:u w:val="single"/>
        </w:rPr>
        <w:t>Художественное руководство ак</w:t>
      </w:r>
      <w:r w:rsidRPr="00D676FE">
        <w:rPr>
          <w:bCs/>
          <w:sz w:val="22"/>
          <w:szCs w:val="22"/>
          <w:u w:val="single"/>
        </w:rPr>
        <w:t>а</w:t>
      </w:r>
      <w:r w:rsidRPr="00D676FE">
        <w:rPr>
          <w:bCs/>
          <w:sz w:val="22"/>
          <w:szCs w:val="22"/>
          <w:u w:val="single"/>
        </w:rPr>
        <w:t>демическим хором</w:t>
      </w:r>
    </w:p>
    <w:p w:rsidR="008E519E" w:rsidRPr="00D14717" w:rsidRDefault="008E519E" w:rsidP="004D37A0">
      <w:pPr>
        <w:rPr>
          <w:sz w:val="28"/>
          <w:szCs w:val="28"/>
        </w:rPr>
      </w:pPr>
    </w:p>
    <w:p w:rsidR="008E519E" w:rsidRDefault="008E519E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8E519E" w:rsidRPr="00381A20" w:rsidRDefault="008E519E" w:rsidP="00767913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68"/>
        <w:gridCol w:w="7737"/>
      </w:tblGrid>
      <w:tr w:rsidR="008E519E" w:rsidTr="003D48BD">
        <w:trPr>
          <w:trHeight w:val="654"/>
          <w:jc w:val="center"/>
        </w:trPr>
        <w:tc>
          <w:tcPr>
            <w:tcW w:w="1468" w:type="dxa"/>
            <w:vAlign w:val="center"/>
          </w:tcPr>
          <w:p w:rsidR="008E519E" w:rsidRDefault="008E519E" w:rsidP="003D48BD">
            <w:pPr>
              <w:spacing w:line="276" w:lineRule="auto"/>
              <w:ind w:left="-142" w:right="-108"/>
              <w:jc w:val="center"/>
              <w:rPr>
                <w:b/>
                <w:szCs w:val="28"/>
                <w:vertAlign w:val="superscript"/>
              </w:rPr>
            </w:pPr>
            <w:r>
              <w:rPr>
                <w:b/>
                <w:szCs w:val="28"/>
              </w:rPr>
              <w:t>Код комп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>тенции</w:t>
            </w:r>
          </w:p>
        </w:tc>
        <w:tc>
          <w:tcPr>
            <w:tcW w:w="7737" w:type="dxa"/>
            <w:vAlign w:val="center"/>
          </w:tcPr>
          <w:p w:rsidR="008E519E" w:rsidRDefault="008E519E" w:rsidP="003D48BD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компетенции</w:t>
            </w:r>
          </w:p>
        </w:tc>
      </w:tr>
      <w:tr w:rsidR="008E519E" w:rsidTr="003D48BD">
        <w:trPr>
          <w:trHeight w:val="389"/>
          <w:jc w:val="center"/>
        </w:trPr>
        <w:tc>
          <w:tcPr>
            <w:tcW w:w="1468" w:type="dxa"/>
          </w:tcPr>
          <w:p w:rsidR="008E519E" w:rsidRPr="00185DF6" w:rsidRDefault="008E519E" w:rsidP="003D48BD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737" w:type="dxa"/>
            <w:vAlign w:val="center"/>
          </w:tcPr>
          <w:p w:rsidR="008E519E" w:rsidRDefault="008E519E" w:rsidP="003D48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готовностью к самоорганизации и самообразованию</w:t>
            </w:r>
          </w:p>
        </w:tc>
      </w:tr>
      <w:tr w:rsidR="008E519E" w:rsidTr="003D48BD">
        <w:trPr>
          <w:trHeight w:val="389"/>
          <w:jc w:val="center"/>
        </w:trPr>
        <w:tc>
          <w:tcPr>
            <w:tcW w:w="1468" w:type="dxa"/>
          </w:tcPr>
          <w:p w:rsidR="008E519E" w:rsidRDefault="008E519E" w:rsidP="003D48BD">
            <w:pPr>
              <w:autoSpaceDE w:val="0"/>
              <w:snapToGrid w:val="0"/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ОК-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737" w:type="dxa"/>
            <w:vAlign w:val="center"/>
          </w:tcPr>
          <w:p w:rsidR="008E519E" w:rsidRPr="00185DF6" w:rsidRDefault="008E519E" w:rsidP="003D48BD">
            <w:pPr>
              <w:autoSpaceDE w:val="0"/>
              <w:snapToGrid w:val="0"/>
              <w:spacing w:line="276" w:lineRule="auto"/>
              <w:rPr>
                <w:sz w:val="28"/>
                <w:szCs w:val="28"/>
              </w:rPr>
            </w:pP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способностью к социальному взаимодействию на основе пр</w:t>
            </w: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нятых моральных и правовых норм, проявляя уважение к и</w:t>
            </w: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с</w:t>
            </w: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торическому наследию и культурным традициям, толеран</w:t>
            </w: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т</w:t>
            </w:r>
            <w:r w:rsidRPr="00185DF6">
              <w:rPr>
                <w:color w:val="000000"/>
                <w:sz w:val="28"/>
                <w:szCs w:val="28"/>
                <w:shd w:val="clear" w:color="auto" w:fill="FFFFFF"/>
              </w:rPr>
              <w:t>ность к другой культуре</w:t>
            </w:r>
          </w:p>
        </w:tc>
      </w:tr>
    </w:tbl>
    <w:p w:rsidR="008E519E" w:rsidRPr="00C926D7" w:rsidRDefault="008E519E" w:rsidP="00981500">
      <w:pPr>
        <w:spacing w:after="160" w:line="259" w:lineRule="auto"/>
        <w:rPr>
          <w:b/>
          <w:sz w:val="28"/>
          <w:szCs w:val="28"/>
        </w:rPr>
      </w:pPr>
    </w:p>
    <w:p w:rsidR="008E519E" w:rsidRDefault="008E519E" w:rsidP="0098150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8E519E" w:rsidRDefault="008E519E" w:rsidP="00767913">
      <w:pPr>
        <w:rPr>
          <w:b/>
          <w:sz w:val="28"/>
          <w:szCs w:val="28"/>
        </w:rPr>
      </w:pPr>
    </w:p>
    <w:p w:rsidR="008E519E" w:rsidRPr="00D64D83" w:rsidRDefault="008E519E" w:rsidP="00767913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8484"/>
      </w:tblGrid>
      <w:tr w:rsidR="008E519E" w:rsidRPr="00957D46" w:rsidTr="00245A43">
        <w:tc>
          <w:tcPr>
            <w:tcW w:w="861" w:type="dxa"/>
          </w:tcPr>
          <w:p w:rsidR="008E519E" w:rsidRPr="00957D46" w:rsidRDefault="008E519E" w:rsidP="00F66E61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№п</w:t>
            </w:r>
            <w:r w:rsidRPr="00B03C3D">
              <w:rPr>
                <w:sz w:val="28"/>
                <w:szCs w:val="28"/>
              </w:rPr>
              <w:t>/</w:t>
            </w:r>
            <w:r w:rsidRPr="00957D46">
              <w:rPr>
                <w:sz w:val="28"/>
                <w:szCs w:val="28"/>
              </w:rPr>
              <w:t>п</w:t>
            </w:r>
          </w:p>
        </w:tc>
        <w:tc>
          <w:tcPr>
            <w:tcW w:w="8484" w:type="dxa"/>
          </w:tcPr>
          <w:p w:rsidR="008E519E" w:rsidRPr="00957D46" w:rsidRDefault="008E519E" w:rsidP="00F66E61">
            <w:pPr>
              <w:jc w:val="center"/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8E519E" w:rsidRPr="00957D46" w:rsidTr="00245A43">
        <w:tc>
          <w:tcPr>
            <w:tcW w:w="861" w:type="dxa"/>
          </w:tcPr>
          <w:p w:rsidR="008E519E" w:rsidRPr="00957D46" w:rsidRDefault="008E519E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1</w:t>
            </w:r>
          </w:p>
        </w:tc>
        <w:tc>
          <w:tcPr>
            <w:tcW w:w="8484" w:type="dxa"/>
          </w:tcPr>
          <w:p w:rsidR="008E519E" w:rsidRPr="00C926D7" w:rsidRDefault="008E519E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Общая характеристика права</w:t>
            </w:r>
          </w:p>
        </w:tc>
      </w:tr>
      <w:tr w:rsidR="008E519E" w:rsidRPr="00957D46" w:rsidTr="00245A43">
        <w:tc>
          <w:tcPr>
            <w:tcW w:w="861" w:type="dxa"/>
          </w:tcPr>
          <w:p w:rsidR="008E519E" w:rsidRPr="00957D46" w:rsidRDefault="008E519E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2</w:t>
            </w:r>
          </w:p>
        </w:tc>
        <w:tc>
          <w:tcPr>
            <w:tcW w:w="8484" w:type="dxa"/>
          </w:tcPr>
          <w:p w:rsidR="008E519E" w:rsidRPr="00C926D7" w:rsidRDefault="008E519E" w:rsidP="00245A43">
            <w:pPr>
              <w:snapToGrid w:val="0"/>
              <w:spacing w:after="120"/>
              <w:rPr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Нормы права и правоотношения</w:t>
            </w:r>
          </w:p>
        </w:tc>
      </w:tr>
      <w:tr w:rsidR="008E519E" w:rsidRPr="00957D46" w:rsidTr="00245A43">
        <w:tc>
          <w:tcPr>
            <w:tcW w:w="861" w:type="dxa"/>
          </w:tcPr>
          <w:p w:rsidR="008E519E" w:rsidRPr="00957D46" w:rsidRDefault="008E519E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3</w:t>
            </w:r>
          </w:p>
        </w:tc>
        <w:tc>
          <w:tcPr>
            <w:tcW w:w="8484" w:type="dxa"/>
          </w:tcPr>
          <w:p w:rsidR="008E519E" w:rsidRPr="00C926D7" w:rsidRDefault="008E519E" w:rsidP="00981500">
            <w:pPr>
              <w:jc w:val="both"/>
              <w:rPr>
                <w:sz w:val="24"/>
                <w:szCs w:val="24"/>
                <w:bdr w:val="none" w:sz="0" w:space="0" w:color="auto" w:frame="1"/>
              </w:rPr>
            </w:pPr>
            <w:r w:rsidRPr="00C926D7">
              <w:rPr>
                <w:bCs/>
                <w:sz w:val="24"/>
                <w:szCs w:val="24"/>
              </w:rPr>
              <w:t>Юридическая ответственность за неправомерное поведение</w:t>
            </w:r>
          </w:p>
        </w:tc>
      </w:tr>
      <w:tr w:rsidR="008E519E" w:rsidRPr="00957D46" w:rsidTr="00C926D7">
        <w:trPr>
          <w:trHeight w:val="405"/>
        </w:trPr>
        <w:tc>
          <w:tcPr>
            <w:tcW w:w="861" w:type="dxa"/>
          </w:tcPr>
          <w:p w:rsidR="008E519E" w:rsidRPr="00957D46" w:rsidRDefault="008E519E" w:rsidP="00245A43">
            <w:pPr>
              <w:rPr>
                <w:sz w:val="28"/>
                <w:szCs w:val="28"/>
              </w:rPr>
            </w:pPr>
            <w:r w:rsidRPr="00957D46">
              <w:rPr>
                <w:sz w:val="28"/>
                <w:szCs w:val="28"/>
              </w:rPr>
              <w:t>4</w:t>
            </w:r>
          </w:p>
        </w:tc>
        <w:tc>
          <w:tcPr>
            <w:tcW w:w="8484" w:type="dxa"/>
          </w:tcPr>
          <w:p w:rsidR="008E519E" w:rsidRPr="00C926D7" w:rsidRDefault="008E519E" w:rsidP="00C926D7">
            <w:pPr>
              <w:ind w:right="-189" w:hanging="15"/>
              <w:rPr>
                <w:bCs/>
                <w:sz w:val="24"/>
                <w:szCs w:val="24"/>
              </w:rPr>
            </w:pPr>
            <w:r w:rsidRPr="00C926D7">
              <w:rPr>
                <w:bCs/>
                <w:sz w:val="24"/>
                <w:szCs w:val="24"/>
              </w:rPr>
              <w:t>Основы правового регулирования отдельных правоотношений</w:t>
            </w:r>
          </w:p>
        </w:tc>
      </w:tr>
      <w:tr w:rsidR="008E519E" w:rsidRPr="00957D46" w:rsidTr="00245A43">
        <w:trPr>
          <w:trHeight w:val="525"/>
        </w:trPr>
        <w:tc>
          <w:tcPr>
            <w:tcW w:w="861" w:type="dxa"/>
          </w:tcPr>
          <w:p w:rsidR="008E519E" w:rsidRPr="00C926D7" w:rsidRDefault="008E519E" w:rsidP="00245A4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484" w:type="dxa"/>
          </w:tcPr>
          <w:p w:rsidR="008E519E" w:rsidRPr="00C926D7" w:rsidRDefault="008E519E" w:rsidP="00C926D7">
            <w:pPr>
              <w:ind w:right="-189"/>
              <w:rPr>
                <w:bCs/>
                <w:sz w:val="24"/>
                <w:szCs w:val="24"/>
                <w:lang w:val="en-US"/>
              </w:rPr>
            </w:pPr>
            <w:r w:rsidRPr="00C926D7">
              <w:rPr>
                <w:bCs/>
                <w:sz w:val="24"/>
                <w:szCs w:val="24"/>
              </w:rPr>
              <w:t>Основы авторского права</w:t>
            </w:r>
          </w:p>
        </w:tc>
      </w:tr>
    </w:tbl>
    <w:p w:rsidR="008E519E" w:rsidRDefault="008E519E" w:rsidP="00767913">
      <w:pPr>
        <w:outlineLvl w:val="0"/>
        <w:rPr>
          <w:b/>
          <w:sz w:val="28"/>
          <w:szCs w:val="28"/>
        </w:rPr>
      </w:pPr>
    </w:p>
    <w:p w:rsidR="008E519E" w:rsidRDefault="008E519E" w:rsidP="00767913">
      <w:pPr>
        <w:outlineLvl w:val="0"/>
        <w:rPr>
          <w:b/>
          <w:sz w:val="28"/>
          <w:szCs w:val="28"/>
        </w:rPr>
      </w:pPr>
    </w:p>
    <w:p w:rsidR="008E519E" w:rsidRPr="00214DFE" w:rsidRDefault="008E519E" w:rsidP="0076791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- зачет</w:t>
      </w:r>
    </w:p>
    <w:p w:rsidR="008E519E" w:rsidRPr="00B03C3D" w:rsidRDefault="008E519E" w:rsidP="00767913">
      <w:pPr>
        <w:jc w:val="both"/>
        <w:rPr>
          <w:b/>
        </w:rPr>
      </w:pPr>
    </w:p>
    <w:p w:rsidR="008E519E" w:rsidRPr="00B03C3D" w:rsidRDefault="008E519E" w:rsidP="00767913">
      <w:pPr>
        <w:jc w:val="both"/>
        <w:rPr>
          <w:b/>
        </w:rPr>
      </w:pPr>
    </w:p>
    <w:p w:rsidR="008E519E" w:rsidRPr="00B03C3D" w:rsidRDefault="008E519E" w:rsidP="00767913">
      <w:pPr>
        <w:jc w:val="both"/>
        <w:rPr>
          <w:b/>
        </w:rPr>
      </w:pPr>
    </w:p>
    <w:p w:rsidR="008E519E" w:rsidRDefault="008E519E" w:rsidP="00767913"/>
    <w:p w:rsidR="008E519E" w:rsidRDefault="008E519E">
      <w:bookmarkStart w:id="0" w:name="_GoBack"/>
      <w:bookmarkEnd w:id="0"/>
    </w:p>
    <w:sectPr w:rsidR="008E519E" w:rsidSect="00E31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913"/>
    <w:rsid w:val="000C7C3F"/>
    <w:rsid w:val="00107C8F"/>
    <w:rsid w:val="0012609C"/>
    <w:rsid w:val="00185DF6"/>
    <w:rsid w:val="001F63AD"/>
    <w:rsid w:val="00214DFE"/>
    <w:rsid w:val="002200C0"/>
    <w:rsid w:val="00245A43"/>
    <w:rsid w:val="002C17BE"/>
    <w:rsid w:val="0035585F"/>
    <w:rsid w:val="00381A20"/>
    <w:rsid w:val="0038659D"/>
    <w:rsid w:val="00386F97"/>
    <w:rsid w:val="003A0F07"/>
    <w:rsid w:val="003D48BD"/>
    <w:rsid w:val="004046E6"/>
    <w:rsid w:val="004324F8"/>
    <w:rsid w:val="00443A84"/>
    <w:rsid w:val="00464DDA"/>
    <w:rsid w:val="004710D0"/>
    <w:rsid w:val="00472457"/>
    <w:rsid w:val="00485206"/>
    <w:rsid w:val="004D37A0"/>
    <w:rsid w:val="004E2176"/>
    <w:rsid w:val="005D2941"/>
    <w:rsid w:val="00627B01"/>
    <w:rsid w:val="00691E4E"/>
    <w:rsid w:val="00767913"/>
    <w:rsid w:val="00790A3B"/>
    <w:rsid w:val="0082402F"/>
    <w:rsid w:val="00860A96"/>
    <w:rsid w:val="008E519E"/>
    <w:rsid w:val="009144AE"/>
    <w:rsid w:val="00957D46"/>
    <w:rsid w:val="00971AAF"/>
    <w:rsid w:val="00981500"/>
    <w:rsid w:val="009B293A"/>
    <w:rsid w:val="00A528E8"/>
    <w:rsid w:val="00A73960"/>
    <w:rsid w:val="00AB51D1"/>
    <w:rsid w:val="00B01A85"/>
    <w:rsid w:val="00B01F43"/>
    <w:rsid w:val="00B03C3D"/>
    <w:rsid w:val="00B35010"/>
    <w:rsid w:val="00BA217E"/>
    <w:rsid w:val="00C0751E"/>
    <w:rsid w:val="00C429EE"/>
    <w:rsid w:val="00C43486"/>
    <w:rsid w:val="00C926D7"/>
    <w:rsid w:val="00C92B1C"/>
    <w:rsid w:val="00D14717"/>
    <w:rsid w:val="00D64D83"/>
    <w:rsid w:val="00D676FE"/>
    <w:rsid w:val="00DF7FDE"/>
    <w:rsid w:val="00E00E47"/>
    <w:rsid w:val="00E0270D"/>
    <w:rsid w:val="00E31767"/>
    <w:rsid w:val="00E55245"/>
    <w:rsid w:val="00E9710D"/>
    <w:rsid w:val="00EE33C5"/>
    <w:rsid w:val="00F3375D"/>
    <w:rsid w:val="00F469E0"/>
    <w:rsid w:val="00F66E61"/>
    <w:rsid w:val="00FA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1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53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135</Words>
  <Characters>772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Гагарина</dc:creator>
  <cp:keywords/>
  <dc:description/>
  <cp:lastModifiedBy>User</cp:lastModifiedBy>
  <cp:revision>11</cp:revision>
  <dcterms:created xsi:type="dcterms:W3CDTF">2018-11-04T07:05:00Z</dcterms:created>
  <dcterms:modified xsi:type="dcterms:W3CDTF">2018-11-21T19:14:00Z</dcterms:modified>
</cp:coreProperties>
</file>