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AB" w:rsidRPr="002044EF" w:rsidRDefault="00DA5EAB" w:rsidP="002044E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044EF">
        <w:rPr>
          <w:rFonts w:ascii="Times New Roman" w:hAnsi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DA5EAB" w:rsidRPr="002044EF" w:rsidRDefault="00DA5EAB" w:rsidP="002044E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A5EAB" w:rsidRPr="002044EF" w:rsidRDefault="00DA5EAB" w:rsidP="002044E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044EF">
        <w:rPr>
          <w:rFonts w:ascii="Times New Roman" w:hAnsi="Times New Roman"/>
          <w:b/>
          <w:sz w:val="28"/>
          <w:szCs w:val="28"/>
          <w:lang w:eastAsia="ru-RU"/>
        </w:rPr>
        <w:t xml:space="preserve">Русский язык </w:t>
      </w:r>
    </w:p>
    <w:p w:rsidR="00DA5EAB" w:rsidRPr="002044EF" w:rsidRDefault="00DA5EAB" w:rsidP="002044E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A5EAB" w:rsidRPr="002044EF" w:rsidRDefault="00DA5EAB" w:rsidP="002044E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A5EAB" w:rsidRPr="002044EF" w:rsidRDefault="00DA5EAB" w:rsidP="002044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044EF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Направление подготовки:             </w:t>
      </w:r>
      <w:r w:rsidRPr="002044EF">
        <w:rPr>
          <w:rFonts w:ascii="Times New Roman" w:hAnsi="Times New Roman"/>
          <w:b/>
          <w:bCs/>
          <w:sz w:val="28"/>
          <w:szCs w:val="28"/>
        </w:rPr>
        <w:t>38.03.03. «Управление персоналом</w:t>
      </w:r>
    </w:p>
    <w:p w:rsidR="00DA5EAB" w:rsidRPr="002044EF" w:rsidRDefault="00DA5EAB" w:rsidP="002044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044EF">
        <w:rPr>
          <w:rFonts w:ascii="Times New Roman" w:hAnsi="Times New Roman"/>
          <w:b/>
          <w:sz w:val="28"/>
          <w:szCs w:val="28"/>
          <w:lang w:eastAsia="ru-RU"/>
        </w:rPr>
        <w:t>Профиль подготовки:</w:t>
      </w:r>
      <w:r w:rsidRPr="002044EF">
        <w:rPr>
          <w:rFonts w:ascii="Times New Roman" w:hAnsi="Times New Roman"/>
          <w:b/>
          <w:bCs/>
          <w:sz w:val="28"/>
          <w:szCs w:val="28"/>
        </w:rPr>
        <w:t xml:space="preserve">             Управление интеллектуальным капиталом </w:t>
      </w:r>
    </w:p>
    <w:p w:rsidR="00DA5EAB" w:rsidRDefault="00DA5EAB" w:rsidP="002044EF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044E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A5EAB" w:rsidRPr="002044EF" w:rsidRDefault="00DA5EAB" w:rsidP="002044EF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044EF">
        <w:rPr>
          <w:rFonts w:ascii="Times New Roman" w:hAnsi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1"/>
        <w:gridCol w:w="7738"/>
      </w:tblGrid>
      <w:tr w:rsidR="00DA5EAB" w:rsidRPr="002044EF" w:rsidTr="00D575CC">
        <w:tc>
          <w:tcPr>
            <w:tcW w:w="1540" w:type="dxa"/>
          </w:tcPr>
          <w:p w:rsidR="00DA5EAB" w:rsidRPr="002044EF" w:rsidRDefault="00DA5EAB" w:rsidP="0020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A5EAB" w:rsidRPr="002044EF" w:rsidRDefault="00DA5EAB" w:rsidP="0020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44EF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</w:t>
            </w:r>
            <w:r w:rsidRPr="002044EF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2044E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тенции </w:t>
            </w:r>
          </w:p>
        </w:tc>
        <w:tc>
          <w:tcPr>
            <w:tcW w:w="8099" w:type="dxa"/>
          </w:tcPr>
          <w:p w:rsidR="00DA5EAB" w:rsidRPr="002044EF" w:rsidRDefault="00DA5EAB" w:rsidP="00204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</w:p>
          <w:p w:rsidR="00DA5EAB" w:rsidRPr="002044EF" w:rsidRDefault="00DA5EAB" w:rsidP="00204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 w:rsidRPr="002044EF"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>Ф</w:t>
            </w:r>
            <w:r w:rsidRPr="002044EF"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 xml:space="preserve">ормулировка </w:t>
            </w:r>
          </w:p>
          <w:p w:rsidR="00DA5EAB" w:rsidRPr="002044EF" w:rsidRDefault="00DA5EAB" w:rsidP="0020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44E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компетенций в соо</w:t>
            </w:r>
            <w:r w:rsidRPr="002044EF"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  <w:r w:rsidRPr="002044E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ветствии с ФГОС ВО </w:t>
            </w:r>
          </w:p>
        </w:tc>
      </w:tr>
      <w:tr w:rsidR="00DA5EAB" w:rsidRPr="002044EF" w:rsidTr="00D575CC">
        <w:trPr>
          <w:trHeight w:val="253"/>
        </w:trPr>
        <w:tc>
          <w:tcPr>
            <w:tcW w:w="1540" w:type="dxa"/>
          </w:tcPr>
          <w:p w:rsidR="00DA5EAB" w:rsidRPr="002044EF" w:rsidRDefault="00DA5EAB" w:rsidP="0020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EF">
              <w:rPr>
                <w:rFonts w:ascii="Times New Roman" w:eastAsia="Times New Roman" w:hAnsi="Times New Roman"/>
                <w:sz w:val="28"/>
                <w:szCs w:val="28"/>
              </w:rPr>
              <w:t>ОК -5</w:t>
            </w:r>
          </w:p>
        </w:tc>
        <w:tc>
          <w:tcPr>
            <w:tcW w:w="8099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4EF">
              <w:rPr>
                <w:rFonts w:ascii="Times New Roman" w:hAnsi="Times New Roman"/>
                <w:sz w:val="28"/>
                <w:szCs w:val="28"/>
              </w:rPr>
              <w:t>способность к коммуникации в устной и письменной формах на ру</w:t>
            </w:r>
            <w:r w:rsidRPr="002044EF">
              <w:rPr>
                <w:rFonts w:ascii="Times New Roman" w:hAnsi="Times New Roman"/>
                <w:sz w:val="28"/>
                <w:szCs w:val="28"/>
              </w:rPr>
              <w:t>с</w:t>
            </w:r>
            <w:r w:rsidRPr="002044EF">
              <w:rPr>
                <w:rFonts w:ascii="Times New Roman" w:hAnsi="Times New Roman"/>
                <w:sz w:val="28"/>
                <w:szCs w:val="28"/>
              </w:rPr>
              <w:t>ском и иностранном языках для решения задач межличностного и межкультурн</w:t>
            </w:r>
            <w:r w:rsidRPr="002044EF">
              <w:rPr>
                <w:rFonts w:ascii="Times New Roman" w:hAnsi="Times New Roman"/>
                <w:sz w:val="28"/>
                <w:szCs w:val="28"/>
              </w:rPr>
              <w:t>о</w:t>
            </w:r>
            <w:r w:rsidRPr="002044EF">
              <w:rPr>
                <w:rFonts w:ascii="Times New Roman" w:hAnsi="Times New Roman"/>
                <w:sz w:val="28"/>
                <w:szCs w:val="28"/>
              </w:rPr>
              <w:t>го взаимодействия </w:t>
            </w:r>
          </w:p>
        </w:tc>
      </w:tr>
      <w:tr w:rsidR="00DA5EAB" w:rsidRPr="002044EF" w:rsidTr="00D575CC">
        <w:trPr>
          <w:trHeight w:val="253"/>
        </w:trPr>
        <w:tc>
          <w:tcPr>
            <w:tcW w:w="1540" w:type="dxa"/>
          </w:tcPr>
          <w:p w:rsidR="00DA5EAB" w:rsidRPr="002044EF" w:rsidRDefault="00DA5EAB" w:rsidP="0020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A5EAB" w:rsidRPr="002044EF" w:rsidRDefault="00DA5EAB" w:rsidP="0020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44EF">
              <w:rPr>
                <w:rFonts w:ascii="Times New Roman" w:hAnsi="Times New Roman"/>
                <w:sz w:val="28"/>
                <w:szCs w:val="28"/>
              </w:rPr>
              <w:t>ОПК-6</w:t>
            </w:r>
          </w:p>
        </w:tc>
        <w:tc>
          <w:tcPr>
            <w:tcW w:w="8099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4EF">
              <w:rPr>
                <w:rFonts w:ascii="Times New Roman" w:hAnsi="Times New Roman"/>
                <w:sz w:val="28"/>
                <w:szCs w:val="28"/>
              </w:rPr>
              <w:t>владение культурой мышления, способностью к восприятию, обобщ</w:t>
            </w:r>
            <w:r w:rsidRPr="002044EF">
              <w:rPr>
                <w:rFonts w:ascii="Times New Roman" w:hAnsi="Times New Roman"/>
                <w:sz w:val="28"/>
                <w:szCs w:val="28"/>
              </w:rPr>
              <w:t>е</w:t>
            </w:r>
            <w:r w:rsidRPr="002044EF">
              <w:rPr>
                <w:rFonts w:ascii="Times New Roman" w:hAnsi="Times New Roman"/>
                <w:sz w:val="28"/>
                <w:szCs w:val="28"/>
              </w:rPr>
              <w:t>нию и экономическому анализу информации, постановке цели и выбору п</w:t>
            </w:r>
            <w:r w:rsidRPr="002044EF">
              <w:rPr>
                <w:rFonts w:ascii="Times New Roman" w:hAnsi="Times New Roman"/>
                <w:sz w:val="28"/>
                <w:szCs w:val="28"/>
              </w:rPr>
              <w:t>у</w:t>
            </w:r>
            <w:r w:rsidRPr="002044EF">
              <w:rPr>
                <w:rFonts w:ascii="Times New Roman" w:hAnsi="Times New Roman"/>
                <w:sz w:val="28"/>
                <w:szCs w:val="28"/>
              </w:rPr>
              <w:t>тей ее достижения; способностью отстаивать свою точку зрения, не разрушая о</w:t>
            </w:r>
            <w:r w:rsidRPr="002044EF">
              <w:rPr>
                <w:rFonts w:ascii="Times New Roman" w:hAnsi="Times New Roman"/>
                <w:sz w:val="28"/>
                <w:szCs w:val="28"/>
              </w:rPr>
              <w:t>т</w:t>
            </w:r>
            <w:r w:rsidRPr="002044EF">
              <w:rPr>
                <w:rFonts w:ascii="Times New Roman" w:hAnsi="Times New Roman"/>
                <w:sz w:val="28"/>
                <w:szCs w:val="28"/>
              </w:rPr>
              <w:t>ношения </w:t>
            </w:r>
          </w:p>
        </w:tc>
      </w:tr>
      <w:tr w:rsidR="00DA5EAB" w:rsidRPr="002044EF" w:rsidTr="00D575CC">
        <w:trPr>
          <w:trHeight w:val="253"/>
        </w:trPr>
        <w:tc>
          <w:tcPr>
            <w:tcW w:w="1540" w:type="dxa"/>
          </w:tcPr>
          <w:p w:rsidR="00DA5EAB" w:rsidRPr="002044EF" w:rsidRDefault="00DA5EAB" w:rsidP="0020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44EF">
              <w:rPr>
                <w:rFonts w:ascii="Times New Roman" w:hAnsi="Times New Roman"/>
                <w:sz w:val="28"/>
                <w:szCs w:val="28"/>
              </w:rPr>
              <w:t>ОПК-9</w:t>
            </w:r>
          </w:p>
        </w:tc>
        <w:tc>
          <w:tcPr>
            <w:tcW w:w="8099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4EF">
              <w:rPr>
                <w:rFonts w:ascii="Times New Roman" w:hAnsi="Times New Roman"/>
                <w:sz w:val="28"/>
                <w:szCs w:val="28"/>
              </w:rPr>
              <w:t>способность осуществлять деловое общение (публичные выступления, п</w:t>
            </w:r>
            <w:r w:rsidRPr="002044EF">
              <w:rPr>
                <w:rFonts w:ascii="Times New Roman" w:hAnsi="Times New Roman"/>
                <w:sz w:val="28"/>
                <w:szCs w:val="28"/>
              </w:rPr>
              <w:t>е</w:t>
            </w:r>
            <w:r w:rsidRPr="002044EF">
              <w:rPr>
                <w:rFonts w:ascii="Times New Roman" w:hAnsi="Times New Roman"/>
                <w:sz w:val="28"/>
                <w:szCs w:val="28"/>
              </w:rPr>
              <w:t>реговоры, проведение совещаний, деловая переписка, электронные комм</w:t>
            </w:r>
            <w:r w:rsidRPr="002044EF">
              <w:rPr>
                <w:rFonts w:ascii="Times New Roman" w:hAnsi="Times New Roman"/>
                <w:sz w:val="28"/>
                <w:szCs w:val="28"/>
              </w:rPr>
              <w:t>у</w:t>
            </w:r>
            <w:r w:rsidRPr="002044EF">
              <w:rPr>
                <w:rFonts w:ascii="Times New Roman" w:hAnsi="Times New Roman"/>
                <w:sz w:val="28"/>
                <w:szCs w:val="28"/>
              </w:rPr>
              <w:t>никации) </w:t>
            </w:r>
          </w:p>
        </w:tc>
      </w:tr>
    </w:tbl>
    <w:p w:rsidR="00DA5EAB" w:rsidRPr="002044EF" w:rsidRDefault="00DA5EAB" w:rsidP="002044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5EAB" w:rsidRPr="002044EF" w:rsidRDefault="00DA5EAB" w:rsidP="002044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044EF">
        <w:rPr>
          <w:rFonts w:ascii="Times New Roman" w:hAnsi="Times New Roman"/>
          <w:b/>
          <w:sz w:val="28"/>
          <w:szCs w:val="28"/>
          <w:lang w:eastAsia="ru-RU"/>
        </w:rPr>
        <w:t>2. Содержание дисциплины:</w:t>
      </w:r>
    </w:p>
    <w:p w:rsidR="00DA5EAB" w:rsidRPr="002044EF" w:rsidRDefault="00DA5EAB" w:rsidP="002044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DA5EAB" w:rsidRPr="002044EF" w:rsidTr="00637E3F">
        <w:tc>
          <w:tcPr>
            <w:tcW w:w="861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710" w:type="dxa"/>
          </w:tcPr>
          <w:p w:rsidR="00DA5EAB" w:rsidRPr="002044EF" w:rsidRDefault="00DA5EAB" w:rsidP="00204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DA5EAB" w:rsidRPr="002044EF" w:rsidTr="00637E3F">
        <w:tc>
          <w:tcPr>
            <w:tcW w:w="861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bCs/>
                <w:sz w:val="28"/>
                <w:szCs w:val="28"/>
              </w:rPr>
              <w:t>Язык, речь, культура</w:t>
            </w:r>
          </w:p>
        </w:tc>
      </w:tr>
      <w:tr w:rsidR="00DA5EAB" w:rsidRPr="002044EF" w:rsidTr="00637E3F">
        <w:tc>
          <w:tcPr>
            <w:tcW w:w="861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bCs/>
                <w:sz w:val="28"/>
                <w:szCs w:val="28"/>
              </w:rPr>
              <w:t>Фонетика</w:t>
            </w:r>
          </w:p>
        </w:tc>
      </w:tr>
      <w:tr w:rsidR="00DA5EAB" w:rsidRPr="002044EF" w:rsidTr="00637E3F">
        <w:tc>
          <w:tcPr>
            <w:tcW w:w="861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0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</w:rPr>
              <w:t>Морфемика. Словообразование</w:t>
            </w:r>
          </w:p>
        </w:tc>
      </w:tr>
      <w:tr w:rsidR="00DA5EAB" w:rsidRPr="002044EF" w:rsidTr="00637E3F">
        <w:tc>
          <w:tcPr>
            <w:tcW w:w="861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0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bCs/>
                <w:sz w:val="28"/>
                <w:szCs w:val="28"/>
              </w:rPr>
              <w:t>Лексика. Фразеология</w:t>
            </w:r>
          </w:p>
        </w:tc>
      </w:tr>
      <w:tr w:rsidR="00DA5EAB" w:rsidRPr="002044EF" w:rsidTr="00637E3F">
        <w:tc>
          <w:tcPr>
            <w:tcW w:w="861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0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bCs/>
                <w:sz w:val="28"/>
                <w:szCs w:val="28"/>
              </w:rPr>
              <w:t>Морфология</w:t>
            </w:r>
          </w:p>
        </w:tc>
      </w:tr>
      <w:tr w:rsidR="00DA5EAB" w:rsidRPr="002044EF" w:rsidTr="00637E3F">
        <w:trPr>
          <w:trHeight w:val="283"/>
        </w:trPr>
        <w:tc>
          <w:tcPr>
            <w:tcW w:w="861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0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</w:rPr>
              <w:t>Синтаксис</w:t>
            </w:r>
          </w:p>
        </w:tc>
      </w:tr>
      <w:tr w:rsidR="00DA5EAB" w:rsidRPr="002044EF" w:rsidTr="00637E3F">
        <w:trPr>
          <w:trHeight w:val="283"/>
        </w:trPr>
        <w:tc>
          <w:tcPr>
            <w:tcW w:w="861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0" w:type="dxa"/>
          </w:tcPr>
          <w:p w:rsidR="00DA5EAB" w:rsidRPr="002044EF" w:rsidRDefault="00DA5EAB" w:rsidP="00204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bCs/>
                <w:sz w:val="28"/>
                <w:szCs w:val="28"/>
              </w:rPr>
              <w:t>Вербальная коммуникация</w:t>
            </w:r>
          </w:p>
        </w:tc>
      </w:tr>
      <w:tr w:rsidR="00DA5EAB" w:rsidRPr="002044EF" w:rsidTr="00637E3F">
        <w:trPr>
          <w:trHeight w:val="283"/>
        </w:trPr>
        <w:tc>
          <w:tcPr>
            <w:tcW w:w="861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0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</w:rPr>
              <w:t>Стилистика.</w:t>
            </w:r>
          </w:p>
        </w:tc>
      </w:tr>
      <w:tr w:rsidR="00DA5EAB" w:rsidRPr="002044EF" w:rsidTr="00637E3F">
        <w:trPr>
          <w:trHeight w:val="283"/>
        </w:trPr>
        <w:tc>
          <w:tcPr>
            <w:tcW w:w="861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0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bCs/>
                <w:sz w:val="28"/>
                <w:szCs w:val="28"/>
              </w:rPr>
              <w:t>Язык делового общения</w:t>
            </w:r>
          </w:p>
        </w:tc>
      </w:tr>
      <w:tr w:rsidR="00DA5EAB" w:rsidRPr="002044EF" w:rsidTr="00637E3F">
        <w:trPr>
          <w:trHeight w:val="283"/>
        </w:trPr>
        <w:tc>
          <w:tcPr>
            <w:tcW w:w="861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0" w:type="dxa"/>
          </w:tcPr>
          <w:p w:rsidR="00DA5EAB" w:rsidRPr="002044EF" w:rsidRDefault="00DA5EAB" w:rsidP="00204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4EF">
              <w:rPr>
                <w:rFonts w:ascii="Times New Roman" w:hAnsi="Times New Roman"/>
                <w:bCs/>
                <w:sz w:val="28"/>
                <w:szCs w:val="28"/>
              </w:rPr>
              <w:t>Текст как основная единица речи.</w:t>
            </w:r>
          </w:p>
        </w:tc>
      </w:tr>
    </w:tbl>
    <w:p w:rsidR="00DA5EAB" w:rsidRPr="002044EF" w:rsidRDefault="00DA5EAB" w:rsidP="002044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A5EAB" w:rsidRPr="002044EF" w:rsidRDefault="00DA5EAB" w:rsidP="002044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044EF">
        <w:rPr>
          <w:rFonts w:ascii="Times New Roman" w:hAnsi="Times New Roman"/>
          <w:b/>
          <w:sz w:val="28"/>
          <w:szCs w:val="28"/>
          <w:lang w:eastAsia="ru-RU"/>
        </w:rPr>
        <w:t xml:space="preserve">3. Форма контроля – экзамен </w:t>
      </w:r>
      <w:bookmarkStart w:id="0" w:name="_GoBack"/>
      <w:bookmarkEnd w:id="0"/>
    </w:p>
    <w:p w:rsidR="00DA5EAB" w:rsidRPr="002044EF" w:rsidRDefault="00DA5EAB" w:rsidP="002044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5EAB" w:rsidRPr="002044EF" w:rsidSect="0091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397F"/>
    <w:multiLevelType w:val="hybridMultilevel"/>
    <w:tmpl w:val="2C70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B39"/>
    <w:rsid w:val="000D1D71"/>
    <w:rsid w:val="002044EF"/>
    <w:rsid w:val="00283E20"/>
    <w:rsid w:val="003179D0"/>
    <w:rsid w:val="00406303"/>
    <w:rsid w:val="00585C8E"/>
    <w:rsid w:val="00615EEE"/>
    <w:rsid w:val="00637E3F"/>
    <w:rsid w:val="006E22F7"/>
    <w:rsid w:val="00733B20"/>
    <w:rsid w:val="00736C0B"/>
    <w:rsid w:val="0089178D"/>
    <w:rsid w:val="009162AB"/>
    <w:rsid w:val="009B218A"/>
    <w:rsid w:val="009C37A9"/>
    <w:rsid w:val="009E6776"/>
    <w:rsid w:val="00A40131"/>
    <w:rsid w:val="00B12B39"/>
    <w:rsid w:val="00C80BE0"/>
    <w:rsid w:val="00CF786A"/>
    <w:rsid w:val="00D575CC"/>
    <w:rsid w:val="00D57BE8"/>
    <w:rsid w:val="00DA5EAB"/>
    <w:rsid w:val="00E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3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177</Words>
  <Characters>1013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Ильина</dc:creator>
  <cp:keywords/>
  <dc:description/>
  <cp:lastModifiedBy>User</cp:lastModifiedBy>
  <cp:revision>12</cp:revision>
  <dcterms:created xsi:type="dcterms:W3CDTF">2018-11-25T17:31:00Z</dcterms:created>
  <dcterms:modified xsi:type="dcterms:W3CDTF">2019-02-12T13:32:00Z</dcterms:modified>
</cp:coreProperties>
</file>