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E6" w:rsidRDefault="007F6EE6" w:rsidP="003D3A8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266F">
        <w:rPr>
          <w:rFonts w:ascii="Times New Roman" w:hAnsi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7F6EE6" w:rsidRPr="00D8266F" w:rsidRDefault="007F6EE6" w:rsidP="00384509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7F6EE6" w:rsidRDefault="007F6EE6" w:rsidP="003D3A8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266F">
        <w:rPr>
          <w:rFonts w:ascii="Times New Roman" w:hAnsi="Times New Roman"/>
          <w:b/>
          <w:sz w:val="24"/>
          <w:szCs w:val="24"/>
          <w:lang w:eastAsia="ru-RU"/>
        </w:rPr>
        <w:t>УПРАВЛЕНИЕ МОДОЙ</w:t>
      </w:r>
    </w:p>
    <w:p w:rsidR="007F6EE6" w:rsidRPr="00D8266F" w:rsidRDefault="007F6EE6" w:rsidP="00D8266F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6EE6" w:rsidRDefault="007F6EE6" w:rsidP="003845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002042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hAnsi="Times New Roman"/>
          <w:b/>
          <w:sz w:val="24"/>
          <w:szCs w:val="24"/>
          <w:lang w:eastAsia="ru-RU"/>
        </w:rPr>
        <w:t>38.03.03  «Управление персоналом»</w:t>
      </w:r>
      <w:bookmarkStart w:id="0" w:name="_GoBack"/>
      <w:bookmarkEnd w:id="0"/>
    </w:p>
    <w:p w:rsidR="007F6EE6" w:rsidRPr="00002042" w:rsidRDefault="007F6EE6" w:rsidP="0038450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7F6EE6" w:rsidRDefault="007F6EE6" w:rsidP="0038450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Профиль п</w:t>
      </w:r>
      <w:r w:rsidRPr="00002042">
        <w:rPr>
          <w:rFonts w:ascii="Times New Roman" w:hAnsi="Times New Roman"/>
          <w:sz w:val="24"/>
          <w:szCs w:val="24"/>
          <w:lang w:eastAsia="ru-RU"/>
        </w:rPr>
        <w:t>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D8266F">
        <w:rPr>
          <w:rFonts w:ascii="Times New Roman" w:hAnsi="Times New Roman"/>
          <w:b/>
          <w:sz w:val="24"/>
          <w:szCs w:val="24"/>
          <w:lang w:eastAsia="ru-RU"/>
        </w:rPr>
        <w:t>Управление интеллектуальным капиталом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F6EE6" w:rsidRPr="00002042" w:rsidRDefault="007F6EE6" w:rsidP="0038450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7F6EE6" w:rsidRPr="00D81146" w:rsidRDefault="007F6EE6" w:rsidP="00384509">
      <w:pPr>
        <w:spacing w:after="0" w:line="240" w:lineRule="auto"/>
        <w:ind w:left="567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D81146">
        <w:rPr>
          <w:rFonts w:ascii="Times New Roman" w:hAnsi="Times New Roman"/>
          <w:b/>
          <w:strike/>
          <w:sz w:val="24"/>
          <w:szCs w:val="24"/>
          <w:lang w:eastAsia="ru-RU"/>
        </w:rPr>
        <w:t>1. Цели освоения дисциплины:</w:t>
      </w:r>
    </w:p>
    <w:p w:rsidR="007F6EE6" w:rsidRPr="00D81146" w:rsidRDefault="007F6EE6" w:rsidP="00384509">
      <w:pPr>
        <w:spacing w:after="0" w:line="240" w:lineRule="auto"/>
        <w:ind w:left="567"/>
        <w:rPr>
          <w:rFonts w:ascii="Times New Roman" w:hAnsi="Times New Roman"/>
          <w:strike/>
          <w:sz w:val="24"/>
          <w:szCs w:val="24"/>
        </w:rPr>
      </w:pPr>
      <w:r w:rsidRPr="00D81146">
        <w:rPr>
          <w:rFonts w:ascii="Times New Roman" w:hAnsi="Times New Roman"/>
          <w:strike/>
          <w:sz w:val="24"/>
          <w:szCs w:val="24"/>
        </w:rPr>
        <w:t>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F6EE6" w:rsidRPr="00D8266F" w:rsidRDefault="007F6EE6" w:rsidP="0038450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7F6EE6" w:rsidRPr="00002042" w:rsidRDefault="007F6EE6" w:rsidP="003845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38450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02042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7F6EE6" w:rsidRDefault="007F6EE6" w:rsidP="0038450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8357"/>
      </w:tblGrid>
      <w:tr w:rsidR="007F6EE6" w:rsidRPr="00CD25AD" w:rsidTr="00CD25AD">
        <w:tc>
          <w:tcPr>
            <w:tcW w:w="169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357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7F6EE6" w:rsidRPr="00CD25AD" w:rsidTr="00CD25AD">
        <w:tc>
          <w:tcPr>
            <w:tcW w:w="1696" w:type="dxa"/>
          </w:tcPr>
          <w:p w:rsidR="007F6EE6" w:rsidRPr="00F24280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357" w:type="dxa"/>
          </w:tcPr>
          <w:p w:rsidR="007F6EE6" w:rsidRPr="00F24280" w:rsidRDefault="007F6EE6" w:rsidP="00CD25A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strike/>
                <w:sz w:val="24"/>
                <w:szCs w:val="24"/>
              </w:rPr>
              <w:t>Обладать способностью использовать основы экономических знаний в различных сферах деятельности</w:t>
            </w:r>
          </w:p>
        </w:tc>
      </w:tr>
      <w:tr w:rsidR="007F6EE6" w:rsidRPr="00CD25AD" w:rsidTr="00CD25AD">
        <w:tc>
          <w:tcPr>
            <w:tcW w:w="1696" w:type="dxa"/>
          </w:tcPr>
          <w:p w:rsidR="007F6EE6" w:rsidRPr="00F24280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357" w:type="dxa"/>
          </w:tcPr>
          <w:p w:rsidR="007F6EE6" w:rsidRPr="00F24280" w:rsidRDefault="007F6EE6" w:rsidP="00CD25A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strike/>
                <w:color w:val="333333"/>
                <w:sz w:val="24"/>
                <w:szCs w:val="24"/>
              </w:rPr>
              <w:t>Владеть культурой мышления, способностью к восприятию, обобщению и экономическому анализу информации, постановке цели и выбору путей ее достижения, способностью отстаивать свою точку зрения, не разрушая отношения </w:t>
            </w:r>
          </w:p>
        </w:tc>
      </w:tr>
      <w:tr w:rsidR="007F6EE6" w:rsidRPr="00CD25AD" w:rsidTr="00CD25AD">
        <w:tc>
          <w:tcPr>
            <w:tcW w:w="1696" w:type="dxa"/>
          </w:tcPr>
          <w:p w:rsidR="007F6EE6" w:rsidRPr="00F24280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8357" w:type="dxa"/>
          </w:tcPr>
          <w:p w:rsidR="007F6EE6" w:rsidRPr="00F24280" w:rsidRDefault="007F6EE6" w:rsidP="00CD25AD">
            <w:pPr>
              <w:spacing w:after="0" w:line="240" w:lineRule="auto"/>
              <w:ind w:firstLine="34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strike/>
                <w:color w:val="333333"/>
                <w:sz w:val="24"/>
                <w:szCs w:val="24"/>
                <w:shd w:val="clear" w:color="auto" w:fill="FFFFFF"/>
              </w:rPr>
              <w:t>Владеть 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</w:tr>
      <w:tr w:rsidR="007F6EE6" w:rsidRPr="00CD25AD" w:rsidTr="00CD25AD">
        <w:tc>
          <w:tcPr>
            <w:tcW w:w="1696" w:type="dxa"/>
          </w:tcPr>
          <w:p w:rsidR="007F6EE6" w:rsidRPr="00F24280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ПК-28</w:t>
            </w:r>
          </w:p>
        </w:tc>
        <w:tc>
          <w:tcPr>
            <w:tcW w:w="8357" w:type="dxa"/>
          </w:tcPr>
          <w:p w:rsidR="007F6EE6" w:rsidRPr="00F24280" w:rsidRDefault="007F6EE6" w:rsidP="00CD25A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F24280">
              <w:rPr>
                <w:rFonts w:ascii="Times New Roman" w:hAnsi="Times New Roman"/>
                <w:strike/>
                <w:color w:val="333333"/>
                <w:sz w:val="24"/>
                <w:szCs w:val="24"/>
                <w:shd w:val="clear" w:color="auto" w:fill="FFFFFF"/>
              </w:rPr>
              <w:t>Обладать 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</w:tr>
    </w:tbl>
    <w:p w:rsidR="007F6EE6" w:rsidRPr="00F24280" w:rsidRDefault="007F6EE6" w:rsidP="003845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4280">
        <w:rPr>
          <w:rFonts w:ascii="Times New Roman" w:hAnsi="Times New Roman"/>
          <w:b/>
          <w:sz w:val="24"/>
          <w:szCs w:val="24"/>
          <w:lang w:eastAsia="ru-RU"/>
        </w:rPr>
        <w:t>ОК-4; ПК-6; ПК-15; ПК-17</w:t>
      </w:r>
    </w:p>
    <w:p w:rsidR="007F6EE6" w:rsidRDefault="007F6EE6" w:rsidP="0038450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F6EE6" w:rsidRDefault="007F6EE6" w:rsidP="00A14FB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14FB3">
        <w:rPr>
          <w:rFonts w:ascii="Times New Roman" w:hAnsi="Times New Roman"/>
          <w:b/>
          <w:sz w:val="24"/>
          <w:szCs w:val="24"/>
          <w:lang w:eastAsia="ru-RU"/>
        </w:rPr>
        <w:t>. Содержание учебной дисциплины</w:t>
      </w:r>
    </w:p>
    <w:p w:rsidR="007F6EE6" w:rsidRDefault="007F6EE6" w:rsidP="00A14FB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8936"/>
      </w:tblGrid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ind w:left="-445" w:firstLine="680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CD25AD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25AD">
              <w:rPr>
                <w:rFonts w:ascii="Times New Roman" w:hAnsi="Times New Roman"/>
                <w:sz w:val="24"/>
                <w:szCs w:val="24"/>
              </w:rPr>
              <w:t>Сущность управления модой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Функции, виды, свойства, процесс моды.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Факторы   управления модой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Социальный контекст в управлении модой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Фасцинации в модных коммуникациях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Субъекты управления модой  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Государственное регулирование моды.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Этика управления модой.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Инструменты управления модой  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Особенности потребителей моды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Основные объекты моды  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Знаки и символы в моде</w:t>
            </w:r>
          </w:p>
        </w:tc>
      </w:tr>
      <w:tr w:rsidR="007F6EE6" w:rsidRPr="00CD25AD" w:rsidTr="00CD25AD">
        <w:tc>
          <w:tcPr>
            <w:tcW w:w="1129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6" w:type="dxa"/>
          </w:tcPr>
          <w:p w:rsidR="007F6EE6" w:rsidRPr="00CD25AD" w:rsidRDefault="007F6EE6" w:rsidP="00C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AD">
              <w:rPr>
                <w:rFonts w:ascii="Times New Roman" w:hAnsi="Times New Roman"/>
                <w:sz w:val="24"/>
                <w:szCs w:val="24"/>
              </w:rPr>
              <w:t xml:space="preserve"> Технологии управления модой</w:t>
            </w:r>
          </w:p>
        </w:tc>
      </w:tr>
    </w:tbl>
    <w:p w:rsidR="007F6EE6" w:rsidRPr="005E6C05" w:rsidRDefault="007F6EE6" w:rsidP="00A14FB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F6EE6" w:rsidRDefault="007F6EE6" w:rsidP="00A14FB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F6EE6" w:rsidRPr="00D81146" w:rsidRDefault="007F6EE6" w:rsidP="00A14FB3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D81146">
        <w:rPr>
          <w:rFonts w:ascii="Times New Roman" w:hAnsi="Times New Roman"/>
          <w:strike/>
          <w:sz w:val="24"/>
          <w:szCs w:val="24"/>
        </w:rPr>
        <w:t xml:space="preserve"> Ст. преподаватель Кафедры Управления РГУ им. А.Н. Косыгина _______________Чугунов А.Е.</w:t>
      </w:r>
    </w:p>
    <w:p w:rsidR="007F6EE6" w:rsidRDefault="007F6EE6" w:rsidP="00D81146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F6EE6" w:rsidRPr="00D81146" w:rsidRDefault="007F6EE6" w:rsidP="00D81146">
      <w:pPr>
        <w:outlineLvl w:val="0"/>
        <w:rPr>
          <w:rFonts w:ascii="Times New Roman" w:hAnsi="Times New Roman"/>
          <w:b/>
          <w:sz w:val="24"/>
          <w:szCs w:val="24"/>
        </w:rPr>
      </w:pPr>
      <w:r w:rsidRPr="00D81146">
        <w:rPr>
          <w:rFonts w:ascii="Times New Roman" w:hAnsi="Times New Roman"/>
          <w:b/>
          <w:sz w:val="24"/>
          <w:szCs w:val="24"/>
        </w:rPr>
        <w:t xml:space="preserve">3. Форма контроля - </w:t>
      </w:r>
      <w:r w:rsidRPr="00D81146">
        <w:rPr>
          <w:rFonts w:ascii="Times New Roman" w:hAnsi="Times New Roman"/>
          <w:sz w:val="24"/>
          <w:szCs w:val="24"/>
        </w:rPr>
        <w:t>Экзамен</w:t>
      </w:r>
    </w:p>
    <w:p w:rsidR="007F6EE6" w:rsidRPr="00A14FB3" w:rsidRDefault="007F6EE6" w:rsidP="00A14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6EE6" w:rsidRPr="00A14FB3" w:rsidSect="003845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55"/>
    <w:rsid w:val="00002042"/>
    <w:rsid w:val="00051455"/>
    <w:rsid w:val="00264F12"/>
    <w:rsid w:val="00384509"/>
    <w:rsid w:val="003D3A86"/>
    <w:rsid w:val="004C76F9"/>
    <w:rsid w:val="005E6C05"/>
    <w:rsid w:val="007F6EE6"/>
    <w:rsid w:val="00966F5B"/>
    <w:rsid w:val="009C1C84"/>
    <w:rsid w:val="00A14FB3"/>
    <w:rsid w:val="00C26EB1"/>
    <w:rsid w:val="00C37B91"/>
    <w:rsid w:val="00CD25AD"/>
    <w:rsid w:val="00D81146"/>
    <w:rsid w:val="00D8266F"/>
    <w:rsid w:val="00E135AE"/>
    <w:rsid w:val="00E4695B"/>
    <w:rsid w:val="00EF7CBE"/>
    <w:rsid w:val="00F2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4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283</Words>
  <Characters>1616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Чугунова</dc:creator>
  <cp:keywords/>
  <dc:description/>
  <cp:lastModifiedBy>User</cp:lastModifiedBy>
  <cp:revision>5</cp:revision>
  <dcterms:created xsi:type="dcterms:W3CDTF">2019-02-15T11:03:00Z</dcterms:created>
  <dcterms:modified xsi:type="dcterms:W3CDTF">2019-02-17T11:35:00Z</dcterms:modified>
</cp:coreProperties>
</file>