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AF" w:rsidRPr="00495F1A" w:rsidRDefault="006831AF" w:rsidP="000F04B5">
      <w:pPr>
        <w:jc w:val="center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6831AF" w:rsidRDefault="006831AF" w:rsidP="000F04B5">
      <w:pPr>
        <w:suppressAutoHyphens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РЕГЛАМЕНТАЦИЯ И НОРМИРОВАНИЕ ТРУДА</w:t>
      </w:r>
    </w:p>
    <w:p w:rsidR="006831AF" w:rsidRPr="00495F1A" w:rsidRDefault="006831AF" w:rsidP="000F04B5">
      <w:pPr>
        <w:jc w:val="both"/>
        <w:rPr>
          <w:rFonts w:ascii="Times New Roman" w:hAnsi="Times New Roman"/>
          <w:sz w:val="28"/>
          <w:szCs w:val="28"/>
        </w:rPr>
      </w:pPr>
      <w:r w:rsidRPr="00495F1A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495F1A">
        <w:rPr>
          <w:rFonts w:ascii="Times New Roman" w:hAnsi="Times New Roman"/>
          <w:b/>
          <w:sz w:val="28"/>
          <w:szCs w:val="28"/>
        </w:rPr>
        <w:t>38.03.03</w:t>
      </w:r>
      <w:r w:rsidRPr="00495F1A">
        <w:rPr>
          <w:rFonts w:ascii="Times New Roman" w:hAnsi="Times New Roman"/>
          <w:sz w:val="28"/>
          <w:szCs w:val="28"/>
        </w:rPr>
        <w:t xml:space="preserve"> Управление персоналом</w:t>
      </w:r>
    </w:p>
    <w:p w:rsidR="006831AF" w:rsidRPr="00495F1A" w:rsidRDefault="006831AF" w:rsidP="000F04B5">
      <w:pPr>
        <w:jc w:val="both"/>
        <w:rPr>
          <w:rFonts w:ascii="Times New Roman" w:hAnsi="Times New Roman"/>
          <w:sz w:val="28"/>
          <w:szCs w:val="28"/>
        </w:rPr>
      </w:pPr>
      <w:r w:rsidRPr="00495F1A">
        <w:rPr>
          <w:rFonts w:ascii="Times New Roman" w:hAnsi="Times New Roman"/>
          <w:sz w:val="28"/>
          <w:szCs w:val="28"/>
        </w:rPr>
        <w:t xml:space="preserve">Профиль подготовки: Управление интеллектуальным капиталом </w:t>
      </w:r>
    </w:p>
    <w:p w:rsidR="006831AF" w:rsidRPr="00495F1A" w:rsidRDefault="006831AF" w:rsidP="000F04B5">
      <w:pPr>
        <w:jc w:val="both"/>
        <w:rPr>
          <w:rFonts w:ascii="Times New Roman" w:hAnsi="Times New Roman"/>
          <w:sz w:val="28"/>
          <w:szCs w:val="28"/>
        </w:rPr>
      </w:pPr>
    </w:p>
    <w:p w:rsidR="006831AF" w:rsidRPr="00495F1A" w:rsidRDefault="006831AF" w:rsidP="000F04B5">
      <w:pPr>
        <w:jc w:val="both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6831AF" w:rsidRPr="00F41C2E" w:rsidRDefault="006831AF" w:rsidP="00F41C2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C2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41C2E">
        <w:rPr>
          <w:rFonts w:ascii="Times New Roman" w:hAnsi="Times New Roman"/>
          <w:sz w:val="28"/>
          <w:szCs w:val="28"/>
        </w:rPr>
        <w:t>беспечение фундаментальной профессиональной подготовки студентов в области регламентации и нормирования труда, необходимой для осуществления деятельности про управлению персоналом организаций;</w:t>
      </w:r>
    </w:p>
    <w:p w:rsidR="006831AF" w:rsidRPr="00F41C2E" w:rsidRDefault="006831AF" w:rsidP="00F41C2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C2E">
        <w:rPr>
          <w:rFonts w:ascii="Times New Roman" w:hAnsi="Times New Roman"/>
          <w:sz w:val="28"/>
          <w:szCs w:val="28"/>
        </w:rPr>
        <w:t>усвоение студентами теоретических и методологический основ регламентации и нормирования труда;</w:t>
      </w:r>
    </w:p>
    <w:p w:rsidR="006831AF" w:rsidRPr="00F41C2E" w:rsidRDefault="006831AF" w:rsidP="00F41C2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C2E">
        <w:rPr>
          <w:rFonts w:ascii="Times New Roman" w:hAnsi="Times New Roman"/>
          <w:sz w:val="28"/>
          <w:szCs w:val="28"/>
        </w:rPr>
        <w:t>овладение современными методами разработки регламентов труда, исследования рабочего времени, анализа трудовых процессов, нормирования труда, оценки и проектирования системы организации труда, рационализации трудовых процессов, оценки эффективности нормирования и регламентации труда;</w:t>
      </w:r>
    </w:p>
    <w:p w:rsidR="006831AF" w:rsidRPr="00F41C2E" w:rsidRDefault="006831AF" w:rsidP="00F41C2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C2E">
        <w:rPr>
          <w:rFonts w:ascii="Times New Roman" w:hAnsi="Times New Roman"/>
          <w:sz w:val="28"/>
          <w:szCs w:val="28"/>
        </w:rPr>
        <w:t>ознакомление с методами и организационными формами управления регламентацией и нормированием труда на предприятиях и в организациях как неотъемлемой части управления комплексным (техническим, организационным, экономическим, социальным) развитием предприятия (организаций);</w:t>
      </w:r>
    </w:p>
    <w:p w:rsidR="006831AF" w:rsidRPr="00F41C2E" w:rsidRDefault="006831AF" w:rsidP="00F41C2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C2E">
        <w:rPr>
          <w:rFonts w:ascii="Times New Roman" w:hAnsi="Times New Roman"/>
          <w:sz w:val="28"/>
          <w:szCs w:val="28"/>
        </w:rPr>
        <w:t>приобретение студентами основ практических навыков регламентации и нормирования труда на основе полученных знаний с учетом конкретных производственных условий.</w:t>
      </w:r>
    </w:p>
    <w:p w:rsidR="006831AF" w:rsidRPr="00F41C2E" w:rsidRDefault="006831AF" w:rsidP="00F41C2E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831AF" w:rsidRPr="00495F1A" w:rsidRDefault="006831AF" w:rsidP="00F41C2E">
      <w:pPr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6831AF" w:rsidRPr="00495F1A" w:rsidRDefault="006831AF" w:rsidP="000F04B5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7738"/>
      </w:tblGrid>
      <w:tr w:rsidR="006831AF" w:rsidRPr="005A28EB" w:rsidTr="00D37820">
        <w:tc>
          <w:tcPr>
            <w:tcW w:w="1540" w:type="dxa"/>
          </w:tcPr>
          <w:p w:rsidR="006831AF" w:rsidRPr="002D63BD" w:rsidRDefault="006831AF" w:rsidP="00D3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6831AF" w:rsidRPr="002D63BD" w:rsidRDefault="006831AF" w:rsidP="00D3782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Формулировка </w:t>
            </w:r>
          </w:p>
          <w:p w:rsidR="006831AF" w:rsidRPr="002D63BD" w:rsidRDefault="006831AF" w:rsidP="00D3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компетенций в соответствии с ФГОС ВО </w:t>
            </w:r>
          </w:p>
        </w:tc>
      </w:tr>
      <w:tr w:rsidR="006831AF" w:rsidRPr="005A28EB" w:rsidTr="00D37820">
        <w:trPr>
          <w:trHeight w:val="253"/>
        </w:trPr>
        <w:tc>
          <w:tcPr>
            <w:tcW w:w="1540" w:type="dxa"/>
          </w:tcPr>
          <w:p w:rsidR="006831AF" w:rsidRPr="002D63BD" w:rsidRDefault="006831AF" w:rsidP="00D3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ОК-3</w:t>
            </w:r>
          </w:p>
        </w:tc>
        <w:tc>
          <w:tcPr>
            <w:tcW w:w="8099" w:type="dxa"/>
          </w:tcPr>
          <w:p w:rsidR="006831AF" w:rsidRPr="002D63BD" w:rsidRDefault="006831AF" w:rsidP="00D3782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обладать способностью использовать основы экономических знаний в различных сферах деятельности</w:t>
            </w:r>
          </w:p>
        </w:tc>
      </w:tr>
      <w:tr w:rsidR="006831AF" w:rsidRPr="005A28EB" w:rsidTr="00D37820">
        <w:trPr>
          <w:trHeight w:val="253"/>
        </w:trPr>
        <w:tc>
          <w:tcPr>
            <w:tcW w:w="1540" w:type="dxa"/>
          </w:tcPr>
          <w:p w:rsidR="006831AF" w:rsidRPr="002D63BD" w:rsidRDefault="006831AF" w:rsidP="00D3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ОК-4</w:t>
            </w:r>
          </w:p>
        </w:tc>
        <w:tc>
          <w:tcPr>
            <w:tcW w:w="8099" w:type="dxa"/>
          </w:tcPr>
          <w:p w:rsidR="006831AF" w:rsidRPr="002D63BD" w:rsidRDefault="006831AF" w:rsidP="00D3782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обладать способностью использовать основы правовых знаний в различных сферах деятельности</w:t>
            </w:r>
          </w:p>
        </w:tc>
      </w:tr>
      <w:tr w:rsidR="006831AF" w:rsidRPr="005A28EB" w:rsidTr="00D37820">
        <w:trPr>
          <w:trHeight w:val="253"/>
        </w:trPr>
        <w:tc>
          <w:tcPr>
            <w:tcW w:w="1540" w:type="dxa"/>
          </w:tcPr>
          <w:p w:rsidR="006831AF" w:rsidRPr="002D63BD" w:rsidRDefault="006831AF" w:rsidP="00D3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ОПК-8</w:t>
            </w:r>
          </w:p>
        </w:tc>
        <w:tc>
          <w:tcPr>
            <w:tcW w:w="8099" w:type="dxa"/>
          </w:tcPr>
          <w:p w:rsidR="006831AF" w:rsidRPr="002D63BD" w:rsidRDefault="006831AF" w:rsidP="00D3782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обладать 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</w:tbl>
    <w:p w:rsidR="006831AF" w:rsidRDefault="006831AF" w:rsidP="000F04B5">
      <w:pPr>
        <w:jc w:val="both"/>
        <w:rPr>
          <w:rFonts w:ascii="Times New Roman" w:hAnsi="Times New Roman"/>
          <w:sz w:val="28"/>
          <w:szCs w:val="28"/>
        </w:rPr>
      </w:pPr>
    </w:p>
    <w:p w:rsidR="006831AF" w:rsidRDefault="006831AF" w:rsidP="000F04B5">
      <w:pPr>
        <w:jc w:val="both"/>
        <w:rPr>
          <w:rFonts w:ascii="Times New Roman" w:hAnsi="Times New Roman"/>
          <w:sz w:val="28"/>
          <w:szCs w:val="28"/>
        </w:rPr>
      </w:pPr>
    </w:p>
    <w:p w:rsidR="006831AF" w:rsidRDefault="006831AF" w:rsidP="000F04B5">
      <w:pPr>
        <w:jc w:val="both"/>
        <w:rPr>
          <w:rFonts w:ascii="Times New Roman" w:hAnsi="Times New Roman"/>
          <w:sz w:val="28"/>
          <w:szCs w:val="28"/>
        </w:rPr>
      </w:pPr>
    </w:p>
    <w:p w:rsidR="006831AF" w:rsidRPr="00495F1A" w:rsidRDefault="006831AF" w:rsidP="000F04B5">
      <w:pPr>
        <w:jc w:val="both"/>
        <w:rPr>
          <w:rFonts w:ascii="Times New Roman" w:hAnsi="Times New Roman"/>
          <w:sz w:val="28"/>
          <w:szCs w:val="28"/>
        </w:rPr>
      </w:pPr>
    </w:p>
    <w:p w:rsidR="006831AF" w:rsidRPr="00495F1A" w:rsidRDefault="006831AF" w:rsidP="000F04B5">
      <w:pPr>
        <w:jc w:val="both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6831AF" w:rsidRPr="00495F1A" w:rsidRDefault="006831AF" w:rsidP="000F04B5">
      <w:pPr>
        <w:ind w:hanging="4395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673"/>
      </w:tblGrid>
      <w:tr w:rsidR="006831AF" w:rsidRPr="00BE608B" w:rsidTr="000F04B5">
        <w:tc>
          <w:tcPr>
            <w:tcW w:w="672" w:type="dxa"/>
          </w:tcPr>
          <w:p w:rsidR="006831AF" w:rsidRPr="002D63BD" w:rsidRDefault="006831AF" w:rsidP="002D6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2D6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6831AF" w:rsidRPr="002D63BD" w:rsidRDefault="006831AF" w:rsidP="002D6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6831AF" w:rsidRPr="002D63BD" w:rsidRDefault="006831AF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Cs/>
                <w:iCs/>
                <w:sz w:val="28"/>
                <w:szCs w:val="28"/>
              </w:rPr>
              <w:t>Сущность регламентации труда</w:t>
            </w:r>
            <w:r w:rsidRPr="002D63BD">
              <w:rPr>
                <w:rFonts w:ascii="Times New Roman" w:hAnsi="Times New Roman"/>
                <w:bCs/>
                <w:sz w:val="28"/>
                <w:szCs w:val="28"/>
              </w:rPr>
              <w:t>. </w:t>
            </w:r>
          </w:p>
        </w:tc>
      </w:tr>
      <w:tr w:rsidR="006831AF" w:rsidRPr="00BE608B" w:rsidTr="000F04B5">
        <w:trPr>
          <w:trHeight w:val="407"/>
        </w:trPr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6831AF" w:rsidRPr="002D63BD" w:rsidRDefault="006831AF" w:rsidP="002D6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Cs/>
                <w:iCs/>
                <w:sz w:val="28"/>
                <w:szCs w:val="28"/>
              </w:rPr>
              <w:t>Классификация регламентов по элементам системы управления организацией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6831AF" w:rsidRPr="002D63BD" w:rsidRDefault="006831AF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Сущность нормирования труда. Классификация норм и нормативов  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6831AF" w:rsidRPr="002D63BD" w:rsidRDefault="006831AF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Классификация затрат рабочего времени  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6831AF" w:rsidRPr="002D63BD" w:rsidRDefault="006831AF" w:rsidP="002D63BD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Сущность нормирования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6831AF" w:rsidRPr="002D63BD" w:rsidRDefault="006831AF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Исследование затрат рабочего времени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3" w:type="dxa"/>
          </w:tcPr>
          <w:p w:rsidR="006831AF" w:rsidRPr="002D63BD" w:rsidRDefault="006831AF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Комплексное обоснование норм труда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3" w:type="dxa"/>
          </w:tcPr>
          <w:p w:rsidR="006831AF" w:rsidRPr="002D63BD" w:rsidRDefault="006831AF" w:rsidP="002D63BD">
            <w:pPr>
              <w:rPr>
                <w:rFonts w:ascii="Times New Roman" w:hAnsi="Times New Roman"/>
                <w:sz w:val="28"/>
                <w:szCs w:val="28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 xml:space="preserve">Методы нормирования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3BD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</w:tr>
      <w:tr w:rsidR="006831AF" w:rsidRPr="00BE608B" w:rsidTr="000F04B5">
        <w:tc>
          <w:tcPr>
            <w:tcW w:w="672" w:type="dxa"/>
          </w:tcPr>
          <w:p w:rsidR="006831AF" w:rsidRPr="00BE608B" w:rsidRDefault="006831AF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3" w:type="dxa"/>
          </w:tcPr>
          <w:p w:rsidR="006831AF" w:rsidRPr="002D63BD" w:rsidRDefault="006831AF" w:rsidP="002D63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sz w:val="28"/>
                <w:szCs w:val="28"/>
              </w:rPr>
              <w:t>Нормирование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3BD">
              <w:rPr>
                <w:rFonts w:ascii="Times New Roman" w:hAnsi="Times New Roman"/>
                <w:sz w:val="28"/>
                <w:szCs w:val="28"/>
              </w:rPr>
              <w:t>отдельных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3BD">
              <w:rPr>
                <w:rFonts w:ascii="Times New Roman" w:hAnsi="Times New Roman"/>
                <w:sz w:val="28"/>
                <w:szCs w:val="28"/>
              </w:rPr>
              <w:t>персонала</w:t>
            </w:r>
          </w:p>
        </w:tc>
      </w:tr>
    </w:tbl>
    <w:p w:rsidR="006831AF" w:rsidRPr="00495F1A" w:rsidRDefault="006831AF" w:rsidP="000F04B5">
      <w:pPr>
        <w:rPr>
          <w:rFonts w:ascii="Times New Roman" w:hAnsi="Times New Roman"/>
          <w:sz w:val="28"/>
          <w:szCs w:val="28"/>
        </w:rPr>
      </w:pPr>
    </w:p>
    <w:p w:rsidR="006831AF" w:rsidRPr="00CB78BC" w:rsidRDefault="006831AF" w:rsidP="00FD4FDE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B78BC">
        <w:rPr>
          <w:rFonts w:ascii="Times New Roman" w:hAnsi="Times New Roman"/>
          <w:b/>
          <w:sz w:val="28"/>
          <w:szCs w:val="28"/>
        </w:rPr>
        <w:t xml:space="preserve">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6831AF" w:rsidRDefault="006831AF"/>
    <w:sectPr w:rsidR="006831AF" w:rsidSect="000F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13B"/>
    <w:multiLevelType w:val="hybridMultilevel"/>
    <w:tmpl w:val="58900280"/>
    <w:lvl w:ilvl="0" w:tplc="FF8C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A4155"/>
    <w:multiLevelType w:val="hybridMultilevel"/>
    <w:tmpl w:val="3C36753C"/>
    <w:lvl w:ilvl="0" w:tplc="5290E644">
      <w:start w:val="1"/>
      <w:numFmt w:val="bullet"/>
      <w:lvlText w:val="—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B5"/>
    <w:rsid w:val="00047738"/>
    <w:rsid w:val="000F04B5"/>
    <w:rsid w:val="00137851"/>
    <w:rsid w:val="002D63BD"/>
    <w:rsid w:val="00495F1A"/>
    <w:rsid w:val="005A28EB"/>
    <w:rsid w:val="006831AF"/>
    <w:rsid w:val="007011E5"/>
    <w:rsid w:val="007F1712"/>
    <w:rsid w:val="009666A9"/>
    <w:rsid w:val="00AA4568"/>
    <w:rsid w:val="00BE608B"/>
    <w:rsid w:val="00C42C22"/>
    <w:rsid w:val="00CB78BC"/>
    <w:rsid w:val="00D37820"/>
    <w:rsid w:val="00F41C2E"/>
    <w:rsid w:val="00F51590"/>
    <w:rsid w:val="00FD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B5"/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D63BD"/>
    <w:pPr>
      <w:ind w:firstLine="900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63BD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4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361</Words>
  <Characters>2058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subject/>
  <dc:creator>User</dc:creator>
  <cp:keywords/>
  <dc:description/>
  <cp:lastModifiedBy>User</cp:lastModifiedBy>
  <cp:revision>4</cp:revision>
  <dcterms:created xsi:type="dcterms:W3CDTF">2019-01-18T05:13:00Z</dcterms:created>
  <dcterms:modified xsi:type="dcterms:W3CDTF">2019-04-01T18:53:00Z</dcterms:modified>
</cp:coreProperties>
</file>