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AE" w:rsidRPr="00353CDF" w:rsidRDefault="009917AE" w:rsidP="009917AE">
      <w:pPr>
        <w:spacing w:after="0" w:line="240" w:lineRule="auto"/>
        <w:jc w:val="center"/>
        <w:rPr>
          <w:b/>
          <w:sz w:val="24"/>
          <w:szCs w:val="24"/>
        </w:rPr>
      </w:pPr>
      <w:r w:rsidRPr="00353CDF">
        <w:rPr>
          <w:b/>
          <w:sz w:val="24"/>
          <w:szCs w:val="24"/>
        </w:rPr>
        <w:t>Аннотация к рабочей программе учебной дисциплины</w:t>
      </w:r>
    </w:p>
    <w:p w:rsidR="008F271F" w:rsidRPr="00353CDF" w:rsidRDefault="008F271F" w:rsidP="009917AE">
      <w:pPr>
        <w:spacing w:after="0" w:line="240" w:lineRule="auto"/>
        <w:jc w:val="center"/>
        <w:rPr>
          <w:b/>
          <w:sz w:val="24"/>
          <w:szCs w:val="24"/>
        </w:rPr>
      </w:pPr>
    </w:p>
    <w:p w:rsidR="00353CDF" w:rsidRPr="00353CDF" w:rsidRDefault="00353CDF" w:rsidP="00353CDF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53CDF">
        <w:rPr>
          <w:b/>
          <w:bCs/>
          <w:sz w:val="24"/>
          <w:szCs w:val="24"/>
        </w:rPr>
        <w:t>Функциональный анализ</w:t>
      </w:r>
    </w:p>
    <w:p w:rsidR="007E3B20" w:rsidRPr="00353CDF" w:rsidRDefault="00F03CD8" w:rsidP="007E3B20">
      <w:pPr>
        <w:spacing w:after="0"/>
        <w:rPr>
          <w:b/>
          <w:sz w:val="24"/>
          <w:szCs w:val="24"/>
        </w:rPr>
      </w:pPr>
      <w:r w:rsidRPr="00353CDF">
        <w:rPr>
          <w:sz w:val="24"/>
          <w:szCs w:val="24"/>
        </w:rPr>
        <w:t xml:space="preserve">Направление подготовки: </w:t>
      </w:r>
      <w:r w:rsidRPr="00353CDF">
        <w:rPr>
          <w:b/>
          <w:sz w:val="24"/>
          <w:szCs w:val="24"/>
        </w:rPr>
        <w:t>01.0</w:t>
      </w:r>
      <w:r w:rsidR="005F5ACD" w:rsidRPr="00353CDF">
        <w:rPr>
          <w:b/>
          <w:sz w:val="24"/>
          <w:szCs w:val="24"/>
        </w:rPr>
        <w:t>3</w:t>
      </w:r>
      <w:r w:rsidRPr="00353CDF">
        <w:rPr>
          <w:b/>
          <w:sz w:val="24"/>
          <w:szCs w:val="24"/>
        </w:rPr>
        <w:t xml:space="preserve">.02 Прикладная математика и информатика. </w:t>
      </w:r>
    </w:p>
    <w:p w:rsidR="007E3B20" w:rsidRPr="00353CDF" w:rsidRDefault="007E3B20" w:rsidP="007E3B20">
      <w:pPr>
        <w:spacing w:after="0"/>
        <w:rPr>
          <w:sz w:val="24"/>
          <w:szCs w:val="24"/>
        </w:rPr>
      </w:pPr>
      <w:r w:rsidRPr="00353CDF">
        <w:rPr>
          <w:sz w:val="24"/>
          <w:szCs w:val="24"/>
        </w:rPr>
        <w:t>Профиль подготовки: Системное программирование и компьютерные технологии.</w:t>
      </w:r>
    </w:p>
    <w:p w:rsidR="009917AE" w:rsidRPr="00353CDF" w:rsidRDefault="009917AE" w:rsidP="007E3B20">
      <w:pPr>
        <w:spacing w:after="0"/>
        <w:rPr>
          <w:b/>
          <w:sz w:val="24"/>
          <w:szCs w:val="24"/>
        </w:rPr>
      </w:pPr>
      <w:r w:rsidRPr="00353CDF">
        <w:rPr>
          <w:b/>
          <w:sz w:val="24"/>
          <w:szCs w:val="24"/>
        </w:rPr>
        <w:t>1. Цели освоения дисциплины:</w:t>
      </w:r>
    </w:p>
    <w:p w:rsidR="00353CDF" w:rsidRPr="00353CDF" w:rsidRDefault="00353CDF" w:rsidP="00353CDF">
      <w:pPr>
        <w:spacing w:after="0"/>
        <w:ind w:left="720"/>
        <w:jc w:val="both"/>
        <w:rPr>
          <w:sz w:val="24"/>
          <w:szCs w:val="24"/>
          <w:u w:val="single"/>
        </w:rPr>
      </w:pPr>
      <w:r w:rsidRPr="00353CDF">
        <w:rPr>
          <w:sz w:val="24"/>
          <w:szCs w:val="24"/>
        </w:rPr>
        <w:t>В результате освоения учебной дисциплины  «Функциональный анализ» обучающийся  должен:</w:t>
      </w:r>
      <w:r w:rsidRPr="00353CDF">
        <w:rPr>
          <w:i/>
          <w:sz w:val="24"/>
          <w:szCs w:val="24"/>
        </w:rPr>
        <w:tab/>
      </w:r>
    </w:p>
    <w:p w:rsidR="00353CDF" w:rsidRPr="00353CDF" w:rsidRDefault="00353CDF" w:rsidP="00353CDF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353CDF">
        <w:rPr>
          <w:sz w:val="24"/>
          <w:szCs w:val="24"/>
        </w:rPr>
        <w:t>освоить понятийный аппарат теории множеств и функционального анализа;</w:t>
      </w:r>
    </w:p>
    <w:p w:rsidR="00353CDF" w:rsidRPr="00353CDF" w:rsidRDefault="00353CDF" w:rsidP="00353CDF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53CDF">
        <w:rPr>
          <w:sz w:val="24"/>
          <w:szCs w:val="24"/>
        </w:rPr>
        <w:t xml:space="preserve">овладеть аппаратом, необходимым для теоретического обоснования методов вариационного исчисления, методов оптимизации, численных методов решения уравнений математической физики.  </w:t>
      </w:r>
    </w:p>
    <w:p w:rsidR="009917AE" w:rsidRPr="00353CDF" w:rsidRDefault="009917AE" w:rsidP="00353CDF">
      <w:pPr>
        <w:spacing w:before="120" w:after="0"/>
        <w:rPr>
          <w:b/>
          <w:sz w:val="24"/>
          <w:szCs w:val="24"/>
        </w:rPr>
      </w:pPr>
      <w:r w:rsidRPr="00353CDF">
        <w:rPr>
          <w:b/>
          <w:sz w:val="24"/>
          <w:szCs w:val="24"/>
        </w:rPr>
        <w:t xml:space="preserve"> 2. Компетенции, формируемые в результате освоения дисциплины: </w:t>
      </w:r>
    </w:p>
    <w:p w:rsidR="00367435" w:rsidRPr="00353CDF" w:rsidRDefault="00652B9F" w:rsidP="00652B9F">
      <w:pPr>
        <w:spacing w:before="120" w:after="0"/>
        <w:rPr>
          <w:b/>
          <w:sz w:val="24"/>
          <w:szCs w:val="24"/>
        </w:rPr>
      </w:pPr>
      <w:r w:rsidRPr="00353CDF">
        <w:rPr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353CDF" w:rsidRPr="00353CDF" w:rsidTr="00DF6DCE">
        <w:trPr>
          <w:jc w:val="center"/>
        </w:trPr>
        <w:tc>
          <w:tcPr>
            <w:tcW w:w="1780" w:type="dxa"/>
            <w:vAlign w:val="center"/>
          </w:tcPr>
          <w:p w:rsidR="00353CDF" w:rsidRPr="00353CDF" w:rsidRDefault="00353CDF" w:rsidP="00DF6DC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53CDF">
              <w:rPr>
                <w:b/>
                <w:sz w:val="24"/>
                <w:szCs w:val="24"/>
              </w:rPr>
              <w:t>Код комп</w:t>
            </w:r>
            <w:r w:rsidRPr="00353CDF">
              <w:rPr>
                <w:b/>
                <w:sz w:val="24"/>
                <w:szCs w:val="24"/>
              </w:rPr>
              <w:t>е</w:t>
            </w:r>
            <w:r w:rsidRPr="00353CDF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7790" w:type="dxa"/>
            <w:vAlign w:val="center"/>
          </w:tcPr>
          <w:p w:rsidR="00353CDF" w:rsidRPr="00353CDF" w:rsidRDefault="00353CDF" w:rsidP="00DF6DCE">
            <w:pPr>
              <w:jc w:val="center"/>
              <w:rPr>
                <w:b/>
                <w:sz w:val="24"/>
                <w:szCs w:val="24"/>
              </w:rPr>
            </w:pPr>
            <w:r w:rsidRPr="00353CDF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353CDF" w:rsidRPr="00353CDF" w:rsidTr="00DF6DCE">
        <w:trPr>
          <w:jc w:val="center"/>
        </w:trPr>
        <w:tc>
          <w:tcPr>
            <w:tcW w:w="1780" w:type="dxa"/>
            <w:vAlign w:val="center"/>
          </w:tcPr>
          <w:p w:rsidR="00353CDF" w:rsidRPr="00353CDF" w:rsidRDefault="00353CDF" w:rsidP="00DF6DCE">
            <w:pPr>
              <w:jc w:val="center"/>
              <w:rPr>
                <w:sz w:val="24"/>
                <w:szCs w:val="24"/>
              </w:rPr>
            </w:pPr>
            <w:r w:rsidRPr="00353CDF">
              <w:rPr>
                <w:sz w:val="24"/>
                <w:szCs w:val="24"/>
              </w:rPr>
              <w:t>ОПК-1</w:t>
            </w:r>
          </w:p>
        </w:tc>
        <w:tc>
          <w:tcPr>
            <w:tcW w:w="7790" w:type="dxa"/>
            <w:vAlign w:val="center"/>
          </w:tcPr>
          <w:p w:rsidR="00353CDF" w:rsidRPr="00353CDF" w:rsidRDefault="00353CDF" w:rsidP="00DF6DCE">
            <w:pPr>
              <w:rPr>
                <w:sz w:val="24"/>
                <w:szCs w:val="24"/>
              </w:rPr>
            </w:pPr>
            <w:r w:rsidRPr="00353CDF">
              <w:rPr>
                <w:color w:val="000000"/>
                <w:sz w:val="24"/>
                <w:szCs w:val="24"/>
              </w:rPr>
              <w:t>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информатикой.</w:t>
            </w:r>
          </w:p>
        </w:tc>
      </w:tr>
      <w:tr w:rsidR="00353CDF" w:rsidRPr="00353CDF" w:rsidTr="00DF6DCE">
        <w:trPr>
          <w:jc w:val="center"/>
        </w:trPr>
        <w:tc>
          <w:tcPr>
            <w:tcW w:w="1780" w:type="dxa"/>
            <w:vAlign w:val="center"/>
          </w:tcPr>
          <w:p w:rsidR="00353CDF" w:rsidRPr="00353CDF" w:rsidRDefault="00353CDF" w:rsidP="00DF6DCE">
            <w:pPr>
              <w:jc w:val="center"/>
              <w:rPr>
                <w:sz w:val="24"/>
                <w:szCs w:val="24"/>
              </w:rPr>
            </w:pPr>
            <w:r w:rsidRPr="00353CDF">
              <w:rPr>
                <w:sz w:val="24"/>
                <w:szCs w:val="24"/>
              </w:rPr>
              <w:t>ПК-2</w:t>
            </w:r>
          </w:p>
        </w:tc>
        <w:tc>
          <w:tcPr>
            <w:tcW w:w="7790" w:type="dxa"/>
            <w:vAlign w:val="center"/>
          </w:tcPr>
          <w:p w:rsidR="00353CDF" w:rsidRPr="00353CDF" w:rsidRDefault="00353CDF" w:rsidP="00DF6DCE">
            <w:pPr>
              <w:rPr>
                <w:sz w:val="24"/>
                <w:szCs w:val="24"/>
              </w:rPr>
            </w:pPr>
            <w:r w:rsidRPr="00353CDF">
              <w:rPr>
                <w:sz w:val="24"/>
                <w:szCs w:val="24"/>
              </w:rPr>
              <w:t>Способностью понимать, совершенствовать и применять современный математический аппарат.</w:t>
            </w:r>
          </w:p>
        </w:tc>
      </w:tr>
      <w:tr w:rsidR="00353CDF" w:rsidRPr="00353CDF" w:rsidTr="00DF6DCE">
        <w:trPr>
          <w:jc w:val="center"/>
        </w:trPr>
        <w:tc>
          <w:tcPr>
            <w:tcW w:w="1780" w:type="dxa"/>
            <w:vAlign w:val="center"/>
          </w:tcPr>
          <w:p w:rsidR="00353CDF" w:rsidRPr="00353CDF" w:rsidRDefault="00353CDF" w:rsidP="00DF6DCE">
            <w:pPr>
              <w:jc w:val="center"/>
              <w:rPr>
                <w:sz w:val="24"/>
                <w:szCs w:val="24"/>
              </w:rPr>
            </w:pPr>
            <w:r w:rsidRPr="00353CDF">
              <w:rPr>
                <w:sz w:val="24"/>
                <w:szCs w:val="24"/>
              </w:rPr>
              <w:t>ПК-3</w:t>
            </w:r>
          </w:p>
        </w:tc>
        <w:tc>
          <w:tcPr>
            <w:tcW w:w="7790" w:type="dxa"/>
            <w:vAlign w:val="center"/>
          </w:tcPr>
          <w:p w:rsidR="00353CDF" w:rsidRPr="00353CDF" w:rsidRDefault="00353CDF" w:rsidP="00DF6DCE">
            <w:pPr>
              <w:rPr>
                <w:sz w:val="24"/>
                <w:szCs w:val="24"/>
              </w:rPr>
            </w:pPr>
            <w:r w:rsidRPr="00353CDF">
              <w:rPr>
                <w:sz w:val="24"/>
                <w:szCs w:val="24"/>
              </w:rPr>
              <w:t xml:space="preserve">Способностью критически переосмысливать накопленный опыт, изменять при необходимости вид и </w:t>
            </w:r>
          </w:p>
          <w:p w:rsidR="00353CDF" w:rsidRPr="00353CDF" w:rsidRDefault="00353CDF" w:rsidP="00DF6DCE">
            <w:pPr>
              <w:rPr>
                <w:sz w:val="24"/>
                <w:szCs w:val="24"/>
              </w:rPr>
            </w:pPr>
            <w:r w:rsidRPr="00353CDF">
              <w:rPr>
                <w:sz w:val="24"/>
                <w:szCs w:val="24"/>
              </w:rPr>
              <w:t>характер своей профессиональной деятельности.</w:t>
            </w:r>
          </w:p>
        </w:tc>
      </w:tr>
    </w:tbl>
    <w:p w:rsidR="009917AE" w:rsidRPr="00353CDF" w:rsidRDefault="009917AE" w:rsidP="00652B9F">
      <w:pPr>
        <w:spacing w:before="120" w:after="0"/>
        <w:rPr>
          <w:b/>
          <w:sz w:val="24"/>
          <w:szCs w:val="24"/>
        </w:rPr>
      </w:pPr>
      <w:r w:rsidRPr="00353CDF">
        <w:rPr>
          <w:b/>
          <w:sz w:val="24"/>
          <w:szCs w:val="24"/>
        </w:rPr>
        <w:t>3. Содержание дисциплины</w:t>
      </w:r>
    </w:p>
    <w:p w:rsidR="009917AE" w:rsidRPr="00353CDF" w:rsidRDefault="009917AE" w:rsidP="009917AE">
      <w:pPr>
        <w:spacing w:after="0" w:line="240" w:lineRule="auto"/>
        <w:ind w:hanging="4395"/>
        <w:rPr>
          <w:b/>
          <w:sz w:val="24"/>
          <w:szCs w:val="24"/>
        </w:rPr>
      </w:pPr>
      <w:r w:rsidRPr="00353CDF">
        <w:rPr>
          <w:b/>
          <w:sz w:val="24"/>
          <w:szCs w:val="24"/>
        </w:rPr>
        <w:t xml:space="preserve">3. Содержание </w:t>
      </w:r>
      <w:proofErr w:type="spellStart"/>
      <w:r w:rsidRPr="00353CDF">
        <w:rPr>
          <w:b/>
          <w:sz w:val="24"/>
          <w:szCs w:val="24"/>
        </w:rPr>
        <w:t>уче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789"/>
      </w:tblGrid>
      <w:tr w:rsidR="009917AE" w:rsidRPr="00353CDF" w:rsidTr="0032779D">
        <w:tc>
          <w:tcPr>
            <w:tcW w:w="594" w:type="dxa"/>
          </w:tcPr>
          <w:p w:rsidR="009917AE" w:rsidRPr="00353CDF" w:rsidRDefault="009917AE" w:rsidP="0032779D">
            <w:pPr>
              <w:spacing w:after="0" w:line="240" w:lineRule="auto"/>
              <w:rPr>
                <w:sz w:val="24"/>
                <w:szCs w:val="24"/>
              </w:rPr>
            </w:pPr>
            <w:r w:rsidRPr="00353CDF">
              <w:rPr>
                <w:sz w:val="24"/>
                <w:szCs w:val="24"/>
              </w:rPr>
              <w:t xml:space="preserve">№ </w:t>
            </w:r>
            <w:proofErr w:type="gramStart"/>
            <w:r w:rsidRPr="00353CDF">
              <w:rPr>
                <w:sz w:val="24"/>
                <w:szCs w:val="24"/>
              </w:rPr>
              <w:t>п</w:t>
            </w:r>
            <w:proofErr w:type="gramEnd"/>
            <w:r w:rsidRPr="00353CDF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  <w:vAlign w:val="center"/>
          </w:tcPr>
          <w:p w:rsidR="009917AE" w:rsidRPr="00353CDF" w:rsidRDefault="009917AE" w:rsidP="003277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CDF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9917AE" w:rsidRPr="00353CDF" w:rsidTr="0032779D">
        <w:tc>
          <w:tcPr>
            <w:tcW w:w="594" w:type="dxa"/>
            <w:vAlign w:val="center"/>
          </w:tcPr>
          <w:p w:rsidR="009917AE" w:rsidRPr="00353CDF" w:rsidRDefault="00367435" w:rsidP="003277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CDF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917AE" w:rsidRPr="00353CDF" w:rsidRDefault="00353CDF" w:rsidP="008F271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353CDF">
              <w:rPr>
                <w:bCs/>
                <w:sz w:val="24"/>
                <w:szCs w:val="24"/>
              </w:rPr>
              <w:t>Элементы теории множеств.</w:t>
            </w:r>
          </w:p>
        </w:tc>
      </w:tr>
      <w:tr w:rsidR="009917AE" w:rsidRPr="00353CDF" w:rsidTr="0032779D">
        <w:tc>
          <w:tcPr>
            <w:tcW w:w="594" w:type="dxa"/>
            <w:vAlign w:val="center"/>
          </w:tcPr>
          <w:p w:rsidR="009917AE" w:rsidRPr="00353CDF" w:rsidRDefault="00367435" w:rsidP="003277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CDF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917AE" w:rsidRPr="00353CDF" w:rsidRDefault="00353CDF" w:rsidP="008F271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353CDF">
              <w:rPr>
                <w:bCs/>
                <w:sz w:val="24"/>
                <w:szCs w:val="24"/>
              </w:rPr>
              <w:t>Метрические пространства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917AE" w:rsidRPr="00353CDF" w:rsidTr="0032779D">
        <w:tc>
          <w:tcPr>
            <w:tcW w:w="594" w:type="dxa"/>
            <w:vAlign w:val="center"/>
          </w:tcPr>
          <w:p w:rsidR="009917AE" w:rsidRPr="00353CDF" w:rsidRDefault="00367435" w:rsidP="003277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CDF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9917AE" w:rsidRPr="00353CDF" w:rsidRDefault="00353CDF" w:rsidP="008F271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353CDF">
              <w:rPr>
                <w:bCs/>
                <w:sz w:val="24"/>
                <w:szCs w:val="24"/>
              </w:rPr>
              <w:t>Нормированные пространства.</w:t>
            </w:r>
          </w:p>
        </w:tc>
      </w:tr>
      <w:tr w:rsidR="009917AE" w:rsidRPr="00353CDF" w:rsidTr="0032779D">
        <w:tc>
          <w:tcPr>
            <w:tcW w:w="594" w:type="dxa"/>
            <w:vAlign w:val="center"/>
          </w:tcPr>
          <w:p w:rsidR="009917AE" w:rsidRPr="00353CDF" w:rsidRDefault="00367435" w:rsidP="003277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CDF"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9917AE" w:rsidRPr="00353CDF" w:rsidRDefault="00353CDF" w:rsidP="00353CD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353CDF">
              <w:rPr>
                <w:bCs/>
                <w:sz w:val="24"/>
                <w:szCs w:val="24"/>
              </w:rPr>
              <w:t>Линейные функционалы и линейные операторы на нормированных пространствах.</w:t>
            </w:r>
          </w:p>
        </w:tc>
      </w:tr>
    </w:tbl>
    <w:p w:rsidR="00BD6700" w:rsidRPr="00353CDF" w:rsidRDefault="00BD6700">
      <w:pPr>
        <w:rPr>
          <w:sz w:val="24"/>
          <w:szCs w:val="24"/>
        </w:rPr>
      </w:pPr>
    </w:p>
    <w:sectPr w:rsidR="00BD6700" w:rsidRPr="00353CD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860"/>
    <w:multiLevelType w:val="hybridMultilevel"/>
    <w:tmpl w:val="ACB08C0C"/>
    <w:lvl w:ilvl="0" w:tplc="C188FCD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962228"/>
    <w:multiLevelType w:val="multilevel"/>
    <w:tmpl w:val="3A960A2A"/>
    <w:lvl w:ilvl="0">
      <w:start w:val="1"/>
      <w:numFmt w:val="bullet"/>
      <w:lvlText w:val="-"/>
      <w:lvlJc w:val="left"/>
      <w:pPr>
        <w:ind w:left="960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02F0A"/>
    <w:multiLevelType w:val="hybridMultilevel"/>
    <w:tmpl w:val="8362B44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43106B5"/>
    <w:multiLevelType w:val="hybridMultilevel"/>
    <w:tmpl w:val="E63C16B0"/>
    <w:lvl w:ilvl="0" w:tplc="7B0612AC">
      <w:start w:val="6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C53C4"/>
    <w:multiLevelType w:val="hybridMultilevel"/>
    <w:tmpl w:val="9F6E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12155"/>
    <w:multiLevelType w:val="hybridMultilevel"/>
    <w:tmpl w:val="531AA642"/>
    <w:lvl w:ilvl="0" w:tplc="915270B6">
      <w:start w:val="4"/>
      <w:numFmt w:val="bullet"/>
      <w:lvlText w:val="-"/>
      <w:lvlJc w:val="left"/>
      <w:pPr>
        <w:ind w:left="852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2C27139"/>
    <w:multiLevelType w:val="multilevel"/>
    <w:tmpl w:val="EFB21DBE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63DA7"/>
    <w:multiLevelType w:val="hybridMultilevel"/>
    <w:tmpl w:val="D310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F4412"/>
    <w:multiLevelType w:val="hybridMultilevel"/>
    <w:tmpl w:val="4F2EE724"/>
    <w:lvl w:ilvl="0" w:tplc="C188FCDE">
      <w:numFmt w:val="bullet"/>
      <w:lvlText w:val="-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F907F33"/>
    <w:multiLevelType w:val="hybridMultilevel"/>
    <w:tmpl w:val="5D3AE73E"/>
    <w:lvl w:ilvl="0" w:tplc="915270B6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7AE"/>
    <w:rsid w:val="000010B5"/>
    <w:rsid w:val="000044E8"/>
    <w:rsid w:val="000074DF"/>
    <w:rsid w:val="0001142F"/>
    <w:rsid w:val="000114D1"/>
    <w:rsid w:val="0001291D"/>
    <w:rsid w:val="00013157"/>
    <w:rsid w:val="00013202"/>
    <w:rsid w:val="00015195"/>
    <w:rsid w:val="000152A2"/>
    <w:rsid w:val="000153B8"/>
    <w:rsid w:val="0001605E"/>
    <w:rsid w:val="000205B2"/>
    <w:rsid w:val="00021D04"/>
    <w:rsid w:val="00022A85"/>
    <w:rsid w:val="00022BA9"/>
    <w:rsid w:val="00024414"/>
    <w:rsid w:val="00024CC9"/>
    <w:rsid w:val="00027C49"/>
    <w:rsid w:val="000306EA"/>
    <w:rsid w:val="0003210A"/>
    <w:rsid w:val="000335D4"/>
    <w:rsid w:val="00033D69"/>
    <w:rsid w:val="0003420E"/>
    <w:rsid w:val="00035510"/>
    <w:rsid w:val="00036CB0"/>
    <w:rsid w:val="00037EC0"/>
    <w:rsid w:val="00041060"/>
    <w:rsid w:val="0004317F"/>
    <w:rsid w:val="0004736A"/>
    <w:rsid w:val="0005004F"/>
    <w:rsid w:val="00051D78"/>
    <w:rsid w:val="0005259F"/>
    <w:rsid w:val="00055AA6"/>
    <w:rsid w:val="0005723E"/>
    <w:rsid w:val="00063C3B"/>
    <w:rsid w:val="00065BCF"/>
    <w:rsid w:val="0007470E"/>
    <w:rsid w:val="00074792"/>
    <w:rsid w:val="00075B02"/>
    <w:rsid w:val="00080BC8"/>
    <w:rsid w:val="00081B48"/>
    <w:rsid w:val="00082210"/>
    <w:rsid w:val="00082955"/>
    <w:rsid w:val="00082F4E"/>
    <w:rsid w:val="0008361C"/>
    <w:rsid w:val="0008539E"/>
    <w:rsid w:val="0009122B"/>
    <w:rsid w:val="0009146B"/>
    <w:rsid w:val="00094219"/>
    <w:rsid w:val="00094936"/>
    <w:rsid w:val="000959A5"/>
    <w:rsid w:val="0009625D"/>
    <w:rsid w:val="000A36CF"/>
    <w:rsid w:val="000A3D3B"/>
    <w:rsid w:val="000A61D3"/>
    <w:rsid w:val="000A736D"/>
    <w:rsid w:val="000B0E51"/>
    <w:rsid w:val="000B16C4"/>
    <w:rsid w:val="000B2B01"/>
    <w:rsid w:val="000B493C"/>
    <w:rsid w:val="000B57A6"/>
    <w:rsid w:val="000B5936"/>
    <w:rsid w:val="000B6BD9"/>
    <w:rsid w:val="000C267C"/>
    <w:rsid w:val="000C3FDB"/>
    <w:rsid w:val="000C4C8D"/>
    <w:rsid w:val="000C546B"/>
    <w:rsid w:val="000C6CC3"/>
    <w:rsid w:val="000C7121"/>
    <w:rsid w:val="000D1017"/>
    <w:rsid w:val="000D12AB"/>
    <w:rsid w:val="000D2050"/>
    <w:rsid w:val="000D34A9"/>
    <w:rsid w:val="000D46F6"/>
    <w:rsid w:val="000E0A75"/>
    <w:rsid w:val="000E36E9"/>
    <w:rsid w:val="000E5C0F"/>
    <w:rsid w:val="000E5CBB"/>
    <w:rsid w:val="000E65A6"/>
    <w:rsid w:val="000E6CA7"/>
    <w:rsid w:val="000F2462"/>
    <w:rsid w:val="000F3482"/>
    <w:rsid w:val="000F5534"/>
    <w:rsid w:val="000F55B2"/>
    <w:rsid w:val="000F58FD"/>
    <w:rsid w:val="000F6CB3"/>
    <w:rsid w:val="000F7932"/>
    <w:rsid w:val="000F7B9C"/>
    <w:rsid w:val="001035DC"/>
    <w:rsid w:val="00104F1A"/>
    <w:rsid w:val="001058D0"/>
    <w:rsid w:val="00106756"/>
    <w:rsid w:val="00110A3C"/>
    <w:rsid w:val="00110B0A"/>
    <w:rsid w:val="00111074"/>
    <w:rsid w:val="0011125B"/>
    <w:rsid w:val="001119AA"/>
    <w:rsid w:val="00114867"/>
    <w:rsid w:val="00114ABA"/>
    <w:rsid w:val="001157D0"/>
    <w:rsid w:val="0012019E"/>
    <w:rsid w:val="00121746"/>
    <w:rsid w:val="00121B60"/>
    <w:rsid w:val="00121BEA"/>
    <w:rsid w:val="001233E7"/>
    <w:rsid w:val="001236F6"/>
    <w:rsid w:val="00123F15"/>
    <w:rsid w:val="001245AE"/>
    <w:rsid w:val="00125B09"/>
    <w:rsid w:val="00126195"/>
    <w:rsid w:val="001266A6"/>
    <w:rsid w:val="00126EFD"/>
    <w:rsid w:val="0013378E"/>
    <w:rsid w:val="00137F59"/>
    <w:rsid w:val="00140C1E"/>
    <w:rsid w:val="00141B06"/>
    <w:rsid w:val="00142800"/>
    <w:rsid w:val="00142E59"/>
    <w:rsid w:val="00142F3F"/>
    <w:rsid w:val="0014586C"/>
    <w:rsid w:val="001471D7"/>
    <w:rsid w:val="00147F0B"/>
    <w:rsid w:val="001512AB"/>
    <w:rsid w:val="001546D2"/>
    <w:rsid w:val="00154E83"/>
    <w:rsid w:val="00156733"/>
    <w:rsid w:val="001573FA"/>
    <w:rsid w:val="00157C97"/>
    <w:rsid w:val="0016020D"/>
    <w:rsid w:val="00161D5B"/>
    <w:rsid w:val="001622CE"/>
    <w:rsid w:val="001627EB"/>
    <w:rsid w:val="001633F6"/>
    <w:rsid w:val="001664A5"/>
    <w:rsid w:val="00166B8A"/>
    <w:rsid w:val="00166D91"/>
    <w:rsid w:val="00171B43"/>
    <w:rsid w:val="00171C2E"/>
    <w:rsid w:val="00172A5B"/>
    <w:rsid w:val="0017456D"/>
    <w:rsid w:val="001746D9"/>
    <w:rsid w:val="001760DE"/>
    <w:rsid w:val="0017678A"/>
    <w:rsid w:val="00176DDA"/>
    <w:rsid w:val="00177779"/>
    <w:rsid w:val="00181002"/>
    <w:rsid w:val="00181108"/>
    <w:rsid w:val="001811CF"/>
    <w:rsid w:val="00183A47"/>
    <w:rsid w:val="0018540F"/>
    <w:rsid w:val="00186933"/>
    <w:rsid w:val="00187673"/>
    <w:rsid w:val="00190470"/>
    <w:rsid w:val="00191B7E"/>
    <w:rsid w:val="00192927"/>
    <w:rsid w:val="00193079"/>
    <w:rsid w:val="0019346A"/>
    <w:rsid w:val="00195A0D"/>
    <w:rsid w:val="00196CE2"/>
    <w:rsid w:val="00197273"/>
    <w:rsid w:val="0019736D"/>
    <w:rsid w:val="001A3B5D"/>
    <w:rsid w:val="001A539B"/>
    <w:rsid w:val="001A58D3"/>
    <w:rsid w:val="001A5EE5"/>
    <w:rsid w:val="001A6AA1"/>
    <w:rsid w:val="001A6E7C"/>
    <w:rsid w:val="001A7D8B"/>
    <w:rsid w:val="001B0B25"/>
    <w:rsid w:val="001B1E66"/>
    <w:rsid w:val="001B2FC0"/>
    <w:rsid w:val="001B30DA"/>
    <w:rsid w:val="001B5866"/>
    <w:rsid w:val="001B5BC4"/>
    <w:rsid w:val="001B68B3"/>
    <w:rsid w:val="001C089B"/>
    <w:rsid w:val="001C14DC"/>
    <w:rsid w:val="001C1A4B"/>
    <w:rsid w:val="001C2D33"/>
    <w:rsid w:val="001C3EA2"/>
    <w:rsid w:val="001C6127"/>
    <w:rsid w:val="001D0AF5"/>
    <w:rsid w:val="001D10DE"/>
    <w:rsid w:val="001D1AD6"/>
    <w:rsid w:val="001D1E75"/>
    <w:rsid w:val="001D342B"/>
    <w:rsid w:val="001D353F"/>
    <w:rsid w:val="001D463A"/>
    <w:rsid w:val="001D6CA1"/>
    <w:rsid w:val="001D7832"/>
    <w:rsid w:val="001E02FA"/>
    <w:rsid w:val="001E0811"/>
    <w:rsid w:val="001E371C"/>
    <w:rsid w:val="001E4EC2"/>
    <w:rsid w:val="001E503B"/>
    <w:rsid w:val="001E5086"/>
    <w:rsid w:val="001E5E70"/>
    <w:rsid w:val="001F2892"/>
    <w:rsid w:val="001F3C4C"/>
    <w:rsid w:val="001F5B7A"/>
    <w:rsid w:val="001F61F9"/>
    <w:rsid w:val="002000E7"/>
    <w:rsid w:val="00205881"/>
    <w:rsid w:val="002102DC"/>
    <w:rsid w:val="002111E7"/>
    <w:rsid w:val="00211F1D"/>
    <w:rsid w:val="00212422"/>
    <w:rsid w:val="002126BC"/>
    <w:rsid w:val="00212CB6"/>
    <w:rsid w:val="00217F69"/>
    <w:rsid w:val="0022258E"/>
    <w:rsid w:val="002228A2"/>
    <w:rsid w:val="0022496D"/>
    <w:rsid w:val="002249F1"/>
    <w:rsid w:val="00224D70"/>
    <w:rsid w:val="00226B3D"/>
    <w:rsid w:val="00230874"/>
    <w:rsid w:val="00236898"/>
    <w:rsid w:val="00236C9B"/>
    <w:rsid w:val="002409D7"/>
    <w:rsid w:val="00241624"/>
    <w:rsid w:val="002416EC"/>
    <w:rsid w:val="0024299D"/>
    <w:rsid w:val="00242F7D"/>
    <w:rsid w:val="00243111"/>
    <w:rsid w:val="00243DE9"/>
    <w:rsid w:val="002447A5"/>
    <w:rsid w:val="00244886"/>
    <w:rsid w:val="00244A59"/>
    <w:rsid w:val="00245712"/>
    <w:rsid w:val="002460C0"/>
    <w:rsid w:val="0025039F"/>
    <w:rsid w:val="0025118A"/>
    <w:rsid w:val="00252865"/>
    <w:rsid w:val="002533C9"/>
    <w:rsid w:val="002534E7"/>
    <w:rsid w:val="00256A64"/>
    <w:rsid w:val="002576C9"/>
    <w:rsid w:val="002621E5"/>
    <w:rsid w:val="00263734"/>
    <w:rsid w:val="00265271"/>
    <w:rsid w:val="002659AD"/>
    <w:rsid w:val="00266719"/>
    <w:rsid w:val="002667E4"/>
    <w:rsid w:val="00267E5D"/>
    <w:rsid w:val="002721E2"/>
    <w:rsid w:val="00272F46"/>
    <w:rsid w:val="00275B47"/>
    <w:rsid w:val="00280484"/>
    <w:rsid w:val="00281445"/>
    <w:rsid w:val="00283A61"/>
    <w:rsid w:val="00283E0A"/>
    <w:rsid w:val="00284D0C"/>
    <w:rsid w:val="0028598E"/>
    <w:rsid w:val="00285AFC"/>
    <w:rsid w:val="00285DBC"/>
    <w:rsid w:val="00286107"/>
    <w:rsid w:val="0028743D"/>
    <w:rsid w:val="00287A20"/>
    <w:rsid w:val="00292B30"/>
    <w:rsid w:val="0029619C"/>
    <w:rsid w:val="002967CE"/>
    <w:rsid w:val="00297D67"/>
    <w:rsid w:val="002A19B8"/>
    <w:rsid w:val="002A41AF"/>
    <w:rsid w:val="002B1D4C"/>
    <w:rsid w:val="002B282C"/>
    <w:rsid w:val="002B31F7"/>
    <w:rsid w:val="002B3A75"/>
    <w:rsid w:val="002B41E2"/>
    <w:rsid w:val="002B4AEC"/>
    <w:rsid w:val="002B5A01"/>
    <w:rsid w:val="002B6679"/>
    <w:rsid w:val="002B78EA"/>
    <w:rsid w:val="002C3174"/>
    <w:rsid w:val="002C37DF"/>
    <w:rsid w:val="002C604C"/>
    <w:rsid w:val="002C6589"/>
    <w:rsid w:val="002C6610"/>
    <w:rsid w:val="002C6D5F"/>
    <w:rsid w:val="002C7DD8"/>
    <w:rsid w:val="002D067B"/>
    <w:rsid w:val="002D255C"/>
    <w:rsid w:val="002D384C"/>
    <w:rsid w:val="002E1D49"/>
    <w:rsid w:val="002E26C8"/>
    <w:rsid w:val="002E3800"/>
    <w:rsid w:val="002E3AD4"/>
    <w:rsid w:val="002E4536"/>
    <w:rsid w:val="002E4714"/>
    <w:rsid w:val="002F08E5"/>
    <w:rsid w:val="002F0EAD"/>
    <w:rsid w:val="002F261D"/>
    <w:rsid w:val="002F63A2"/>
    <w:rsid w:val="002F6A8F"/>
    <w:rsid w:val="002F729E"/>
    <w:rsid w:val="00300DE9"/>
    <w:rsid w:val="00300E47"/>
    <w:rsid w:val="00301DA4"/>
    <w:rsid w:val="003020E2"/>
    <w:rsid w:val="00303659"/>
    <w:rsid w:val="0030573B"/>
    <w:rsid w:val="00305A6A"/>
    <w:rsid w:val="00306337"/>
    <w:rsid w:val="0030654A"/>
    <w:rsid w:val="00306C0E"/>
    <w:rsid w:val="00306C45"/>
    <w:rsid w:val="00310F5B"/>
    <w:rsid w:val="00311775"/>
    <w:rsid w:val="00311ADF"/>
    <w:rsid w:val="00311F14"/>
    <w:rsid w:val="00312085"/>
    <w:rsid w:val="00312626"/>
    <w:rsid w:val="00314A4B"/>
    <w:rsid w:val="003217CF"/>
    <w:rsid w:val="00321B11"/>
    <w:rsid w:val="00322859"/>
    <w:rsid w:val="00322DED"/>
    <w:rsid w:val="003230A5"/>
    <w:rsid w:val="00325DAB"/>
    <w:rsid w:val="0032684C"/>
    <w:rsid w:val="00326B5C"/>
    <w:rsid w:val="0032779D"/>
    <w:rsid w:val="0033007C"/>
    <w:rsid w:val="00330C9B"/>
    <w:rsid w:val="00331029"/>
    <w:rsid w:val="003310A7"/>
    <w:rsid w:val="00333D67"/>
    <w:rsid w:val="00335373"/>
    <w:rsid w:val="00335CC8"/>
    <w:rsid w:val="003369F1"/>
    <w:rsid w:val="0034066B"/>
    <w:rsid w:val="00342DD3"/>
    <w:rsid w:val="003444FD"/>
    <w:rsid w:val="00346961"/>
    <w:rsid w:val="00346C17"/>
    <w:rsid w:val="00347EF1"/>
    <w:rsid w:val="00350ACA"/>
    <w:rsid w:val="00350DA2"/>
    <w:rsid w:val="00351FB9"/>
    <w:rsid w:val="00352ECB"/>
    <w:rsid w:val="00353CDF"/>
    <w:rsid w:val="003548A3"/>
    <w:rsid w:val="00354C94"/>
    <w:rsid w:val="00357A3D"/>
    <w:rsid w:val="00357FAC"/>
    <w:rsid w:val="0036064E"/>
    <w:rsid w:val="0036082C"/>
    <w:rsid w:val="00362321"/>
    <w:rsid w:val="003624D8"/>
    <w:rsid w:val="00362740"/>
    <w:rsid w:val="00363629"/>
    <w:rsid w:val="00363B9D"/>
    <w:rsid w:val="00364D03"/>
    <w:rsid w:val="00365788"/>
    <w:rsid w:val="00367435"/>
    <w:rsid w:val="003675D0"/>
    <w:rsid w:val="00367B05"/>
    <w:rsid w:val="00367B29"/>
    <w:rsid w:val="0037290B"/>
    <w:rsid w:val="00373903"/>
    <w:rsid w:val="00374A68"/>
    <w:rsid w:val="0037528A"/>
    <w:rsid w:val="0037575A"/>
    <w:rsid w:val="00377FE4"/>
    <w:rsid w:val="0038544D"/>
    <w:rsid w:val="00387A51"/>
    <w:rsid w:val="0039028F"/>
    <w:rsid w:val="0039161A"/>
    <w:rsid w:val="00391B90"/>
    <w:rsid w:val="00391C30"/>
    <w:rsid w:val="00392C21"/>
    <w:rsid w:val="003946F4"/>
    <w:rsid w:val="00395376"/>
    <w:rsid w:val="0039673A"/>
    <w:rsid w:val="003A13AC"/>
    <w:rsid w:val="003A4E33"/>
    <w:rsid w:val="003A70BA"/>
    <w:rsid w:val="003A7831"/>
    <w:rsid w:val="003A7E6A"/>
    <w:rsid w:val="003B0F99"/>
    <w:rsid w:val="003B1EBD"/>
    <w:rsid w:val="003B241C"/>
    <w:rsid w:val="003B3772"/>
    <w:rsid w:val="003B4532"/>
    <w:rsid w:val="003C01E8"/>
    <w:rsid w:val="003C210B"/>
    <w:rsid w:val="003C3808"/>
    <w:rsid w:val="003C47E1"/>
    <w:rsid w:val="003C4ED5"/>
    <w:rsid w:val="003C6206"/>
    <w:rsid w:val="003C6212"/>
    <w:rsid w:val="003C62F3"/>
    <w:rsid w:val="003C7090"/>
    <w:rsid w:val="003D0734"/>
    <w:rsid w:val="003D0B9F"/>
    <w:rsid w:val="003D4E12"/>
    <w:rsid w:val="003D6CAC"/>
    <w:rsid w:val="003D79A1"/>
    <w:rsid w:val="003E00B4"/>
    <w:rsid w:val="003E2CB1"/>
    <w:rsid w:val="003E2CFB"/>
    <w:rsid w:val="003E6E44"/>
    <w:rsid w:val="003E710A"/>
    <w:rsid w:val="003E7864"/>
    <w:rsid w:val="003E7B5F"/>
    <w:rsid w:val="003F05E6"/>
    <w:rsid w:val="003F0978"/>
    <w:rsid w:val="003F121A"/>
    <w:rsid w:val="003F1CBE"/>
    <w:rsid w:val="003F2856"/>
    <w:rsid w:val="003F33DE"/>
    <w:rsid w:val="003F3A47"/>
    <w:rsid w:val="003F3D54"/>
    <w:rsid w:val="003F58BE"/>
    <w:rsid w:val="003F623B"/>
    <w:rsid w:val="0040080C"/>
    <w:rsid w:val="00400A7D"/>
    <w:rsid w:val="00400CB5"/>
    <w:rsid w:val="00400FED"/>
    <w:rsid w:val="004023F7"/>
    <w:rsid w:val="00402520"/>
    <w:rsid w:val="00402739"/>
    <w:rsid w:val="00402AE5"/>
    <w:rsid w:val="00403174"/>
    <w:rsid w:val="004055F0"/>
    <w:rsid w:val="00407007"/>
    <w:rsid w:val="0041177E"/>
    <w:rsid w:val="004120B3"/>
    <w:rsid w:val="00414562"/>
    <w:rsid w:val="0041495F"/>
    <w:rsid w:val="00414CC8"/>
    <w:rsid w:val="00416CD5"/>
    <w:rsid w:val="00417210"/>
    <w:rsid w:val="00420462"/>
    <w:rsid w:val="004214CD"/>
    <w:rsid w:val="00421BD7"/>
    <w:rsid w:val="00423391"/>
    <w:rsid w:val="004242BA"/>
    <w:rsid w:val="0042430D"/>
    <w:rsid w:val="00424825"/>
    <w:rsid w:val="004256AF"/>
    <w:rsid w:val="004265AD"/>
    <w:rsid w:val="00427545"/>
    <w:rsid w:val="004304A5"/>
    <w:rsid w:val="00431007"/>
    <w:rsid w:val="00431531"/>
    <w:rsid w:val="00431EBE"/>
    <w:rsid w:val="00435FB4"/>
    <w:rsid w:val="00436A2A"/>
    <w:rsid w:val="00440EFA"/>
    <w:rsid w:val="00444586"/>
    <w:rsid w:val="00447CF5"/>
    <w:rsid w:val="00450F21"/>
    <w:rsid w:val="00451478"/>
    <w:rsid w:val="004519FD"/>
    <w:rsid w:val="0045290D"/>
    <w:rsid w:val="0045323E"/>
    <w:rsid w:val="004539FD"/>
    <w:rsid w:val="00457146"/>
    <w:rsid w:val="0045789F"/>
    <w:rsid w:val="00461031"/>
    <w:rsid w:val="0046486C"/>
    <w:rsid w:val="004656B5"/>
    <w:rsid w:val="0046706B"/>
    <w:rsid w:val="00467C1D"/>
    <w:rsid w:val="00467D15"/>
    <w:rsid w:val="00470FFE"/>
    <w:rsid w:val="0047147E"/>
    <w:rsid w:val="0047254C"/>
    <w:rsid w:val="0047443C"/>
    <w:rsid w:val="00474D60"/>
    <w:rsid w:val="004754A4"/>
    <w:rsid w:val="00475CA0"/>
    <w:rsid w:val="00477085"/>
    <w:rsid w:val="00480AD0"/>
    <w:rsid w:val="00481061"/>
    <w:rsid w:val="00483BD4"/>
    <w:rsid w:val="00483F66"/>
    <w:rsid w:val="004866AA"/>
    <w:rsid w:val="00487873"/>
    <w:rsid w:val="00487A83"/>
    <w:rsid w:val="004906E8"/>
    <w:rsid w:val="004907FB"/>
    <w:rsid w:val="004932E2"/>
    <w:rsid w:val="00493EE1"/>
    <w:rsid w:val="0049443C"/>
    <w:rsid w:val="00496991"/>
    <w:rsid w:val="00496F29"/>
    <w:rsid w:val="004A0B65"/>
    <w:rsid w:val="004A2102"/>
    <w:rsid w:val="004A3CBE"/>
    <w:rsid w:val="004A3FE1"/>
    <w:rsid w:val="004A5321"/>
    <w:rsid w:val="004A571B"/>
    <w:rsid w:val="004B146B"/>
    <w:rsid w:val="004B1C98"/>
    <w:rsid w:val="004B42F7"/>
    <w:rsid w:val="004B51D8"/>
    <w:rsid w:val="004B570D"/>
    <w:rsid w:val="004B57BA"/>
    <w:rsid w:val="004B66ED"/>
    <w:rsid w:val="004B6A76"/>
    <w:rsid w:val="004C12FF"/>
    <w:rsid w:val="004C2997"/>
    <w:rsid w:val="004C3841"/>
    <w:rsid w:val="004C3843"/>
    <w:rsid w:val="004C388C"/>
    <w:rsid w:val="004C3A66"/>
    <w:rsid w:val="004C5B38"/>
    <w:rsid w:val="004C7366"/>
    <w:rsid w:val="004C7CC6"/>
    <w:rsid w:val="004D15A9"/>
    <w:rsid w:val="004D1EBD"/>
    <w:rsid w:val="004D44A4"/>
    <w:rsid w:val="004D58C0"/>
    <w:rsid w:val="004D7733"/>
    <w:rsid w:val="004D7BA2"/>
    <w:rsid w:val="004D7F46"/>
    <w:rsid w:val="004E2121"/>
    <w:rsid w:val="004E2B23"/>
    <w:rsid w:val="004E3343"/>
    <w:rsid w:val="004E4E5F"/>
    <w:rsid w:val="004E4FFD"/>
    <w:rsid w:val="004E6490"/>
    <w:rsid w:val="004F2DAB"/>
    <w:rsid w:val="004F3075"/>
    <w:rsid w:val="004F3498"/>
    <w:rsid w:val="004F4126"/>
    <w:rsid w:val="004F4AF1"/>
    <w:rsid w:val="004F689F"/>
    <w:rsid w:val="004F7848"/>
    <w:rsid w:val="00502424"/>
    <w:rsid w:val="005052E5"/>
    <w:rsid w:val="00506A2B"/>
    <w:rsid w:val="0050789A"/>
    <w:rsid w:val="0051171D"/>
    <w:rsid w:val="00511AB1"/>
    <w:rsid w:val="0051515C"/>
    <w:rsid w:val="0051664D"/>
    <w:rsid w:val="00516E5D"/>
    <w:rsid w:val="0051757A"/>
    <w:rsid w:val="0052063C"/>
    <w:rsid w:val="005218C2"/>
    <w:rsid w:val="00523C05"/>
    <w:rsid w:val="005257C7"/>
    <w:rsid w:val="00526693"/>
    <w:rsid w:val="005273ED"/>
    <w:rsid w:val="005300F6"/>
    <w:rsid w:val="00531509"/>
    <w:rsid w:val="0053370C"/>
    <w:rsid w:val="0053426A"/>
    <w:rsid w:val="00535343"/>
    <w:rsid w:val="00540169"/>
    <w:rsid w:val="00540E5A"/>
    <w:rsid w:val="005417B3"/>
    <w:rsid w:val="00541E7C"/>
    <w:rsid w:val="005460F1"/>
    <w:rsid w:val="00550C3C"/>
    <w:rsid w:val="00551494"/>
    <w:rsid w:val="00553904"/>
    <w:rsid w:val="00554345"/>
    <w:rsid w:val="00555A3C"/>
    <w:rsid w:val="00557ABB"/>
    <w:rsid w:val="00562876"/>
    <w:rsid w:val="005630B6"/>
    <w:rsid w:val="005652A0"/>
    <w:rsid w:val="00565627"/>
    <w:rsid w:val="0056751F"/>
    <w:rsid w:val="00572910"/>
    <w:rsid w:val="00572E52"/>
    <w:rsid w:val="005746CE"/>
    <w:rsid w:val="00575A12"/>
    <w:rsid w:val="00576FEB"/>
    <w:rsid w:val="0057777D"/>
    <w:rsid w:val="00577E81"/>
    <w:rsid w:val="0058225A"/>
    <w:rsid w:val="00582DAC"/>
    <w:rsid w:val="00583FCA"/>
    <w:rsid w:val="00584483"/>
    <w:rsid w:val="005855E6"/>
    <w:rsid w:val="00586884"/>
    <w:rsid w:val="005878D2"/>
    <w:rsid w:val="00591528"/>
    <w:rsid w:val="00592BCA"/>
    <w:rsid w:val="00593757"/>
    <w:rsid w:val="005A065F"/>
    <w:rsid w:val="005A08EA"/>
    <w:rsid w:val="005A4AF2"/>
    <w:rsid w:val="005A7106"/>
    <w:rsid w:val="005A737B"/>
    <w:rsid w:val="005B11DE"/>
    <w:rsid w:val="005B1839"/>
    <w:rsid w:val="005B1E21"/>
    <w:rsid w:val="005B204C"/>
    <w:rsid w:val="005B2118"/>
    <w:rsid w:val="005B309A"/>
    <w:rsid w:val="005B385C"/>
    <w:rsid w:val="005B423D"/>
    <w:rsid w:val="005B5045"/>
    <w:rsid w:val="005B6A04"/>
    <w:rsid w:val="005B73E6"/>
    <w:rsid w:val="005C13D1"/>
    <w:rsid w:val="005C32FB"/>
    <w:rsid w:val="005C5F86"/>
    <w:rsid w:val="005D074C"/>
    <w:rsid w:val="005D2175"/>
    <w:rsid w:val="005D2739"/>
    <w:rsid w:val="005D296F"/>
    <w:rsid w:val="005D3275"/>
    <w:rsid w:val="005D3A8B"/>
    <w:rsid w:val="005D575C"/>
    <w:rsid w:val="005D6A59"/>
    <w:rsid w:val="005E095E"/>
    <w:rsid w:val="005E28A7"/>
    <w:rsid w:val="005E3EB1"/>
    <w:rsid w:val="005E5700"/>
    <w:rsid w:val="005F0A8D"/>
    <w:rsid w:val="005F26CD"/>
    <w:rsid w:val="005F3622"/>
    <w:rsid w:val="005F5823"/>
    <w:rsid w:val="005F5ACD"/>
    <w:rsid w:val="006003DA"/>
    <w:rsid w:val="00600570"/>
    <w:rsid w:val="00602957"/>
    <w:rsid w:val="00606526"/>
    <w:rsid w:val="006078F4"/>
    <w:rsid w:val="00610912"/>
    <w:rsid w:val="006110C5"/>
    <w:rsid w:val="0061123D"/>
    <w:rsid w:val="00611A8A"/>
    <w:rsid w:val="00611F74"/>
    <w:rsid w:val="00612307"/>
    <w:rsid w:val="00612C93"/>
    <w:rsid w:val="0061432A"/>
    <w:rsid w:val="00614357"/>
    <w:rsid w:val="0061466F"/>
    <w:rsid w:val="00615762"/>
    <w:rsid w:val="006167C8"/>
    <w:rsid w:val="00617134"/>
    <w:rsid w:val="00617137"/>
    <w:rsid w:val="00624348"/>
    <w:rsid w:val="00625F7D"/>
    <w:rsid w:val="006262FF"/>
    <w:rsid w:val="00630BF1"/>
    <w:rsid w:val="00632FA2"/>
    <w:rsid w:val="006335E7"/>
    <w:rsid w:val="00633B49"/>
    <w:rsid w:val="006349CD"/>
    <w:rsid w:val="00634A45"/>
    <w:rsid w:val="00634D6F"/>
    <w:rsid w:val="0064188E"/>
    <w:rsid w:val="00641AD9"/>
    <w:rsid w:val="00641C0B"/>
    <w:rsid w:val="00644D0C"/>
    <w:rsid w:val="00644E5C"/>
    <w:rsid w:val="00644E9A"/>
    <w:rsid w:val="006452AB"/>
    <w:rsid w:val="006457F0"/>
    <w:rsid w:val="00645B54"/>
    <w:rsid w:val="00645CE3"/>
    <w:rsid w:val="00645E04"/>
    <w:rsid w:val="00645F8C"/>
    <w:rsid w:val="006476BF"/>
    <w:rsid w:val="006501BD"/>
    <w:rsid w:val="00650F28"/>
    <w:rsid w:val="00652B9F"/>
    <w:rsid w:val="006537C2"/>
    <w:rsid w:val="00653D56"/>
    <w:rsid w:val="0066062E"/>
    <w:rsid w:val="006608A5"/>
    <w:rsid w:val="0066190E"/>
    <w:rsid w:val="0066200C"/>
    <w:rsid w:val="00662310"/>
    <w:rsid w:val="0066524B"/>
    <w:rsid w:val="006676E6"/>
    <w:rsid w:val="00672F4F"/>
    <w:rsid w:val="006749AF"/>
    <w:rsid w:val="00674DBE"/>
    <w:rsid w:val="00674F6A"/>
    <w:rsid w:val="00677F90"/>
    <w:rsid w:val="0068058B"/>
    <w:rsid w:val="00681B54"/>
    <w:rsid w:val="00684A99"/>
    <w:rsid w:val="00684C2D"/>
    <w:rsid w:val="006864FA"/>
    <w:rsid w:val="0068699C"/>
    <w:rsid w:val="00687030"/>
    <w:rsid w:val="0068710E"/>
    <w:rsid w:val="00687A62"/>
    <w:rsid w:val="00690ABA"/>
    <w:rsid w:val="006931E9"/>
    <w:rsid w:val="00694178"/>
    <w:rsid w:val="00694735"/>
    <w:rsid w:val="00696530"/>
    <w:rsid w:val="00697FE4"/>
    <w:rsid w:val="006A3A1C"/>
    <w:rsid w:val="006B1032"/>
    <w:rsid w:val="006B1DDE"/>
    <w:rsid w:val="006B3938"/>
    <w:rsid w:val="006B4129"/>
    <w:rsid w:val="006B4710"/>
    <w:rsid w:val="006B57DE"/>
    <w:rsid w:val="006B5CF2"/>
    <w:rsid w:val="006B616A"/>
    <w:rsid w:val="006B683E"/>
    <w:rsid w:val="006B72FF"/>
    <w:rsid w:val="006B799B"/>
    <w:rsid w:val="006B7D0D"/>
    <w:rsid w:val="006C045C"/>
    <w:rsid w:val="006C05E0"/>
    <w:rsid w:val="006C200F"/>
    <w:rsid w:val="006C3314"/>
    <w:rsid w:val="006C39B8"/>
    <w:rsid w:val="006C4424"/>
    <w:rsid w:val="006C537A"/>
    <w:rsid w:val="006C74B6"/>
    <w:rsid w:val="006C78D0"/>
    <w:rsid w:val="006D05F8"/>
    <w:rsid w:val="006D0CF8"/>
    <w:rsid w:val="006D0E48"/>
    <w:rsid w:val="006D484F"/>
    <w:rsid w:val="006D694B"/>
    <w:rsid w:val="006E333E"/>
    <w:rsid w:val="006E36D4"/>
    <w:rsid w:val="006E4DB3"/>
    <w:rsid w:val="006E5E68"/>
    <w:rsid w:val="006E67DA"/>
    <w:rsid w:val="006F2D7C"/>
    <w:rsid w:val="006F31EB"/>
    <w:rsid w:val="006F3291"/>
    <w:rsid w:val="006F4E6C"/>
    <w:rsid w:val="006F619C"/>
    <w:rsid w:val="006F7BDB"/>
    <w:rsid w:val="006F7EE0"/>
    <w:rsid w:val="0070016E"/>
    <w:rsid w:val="00702FD1"/>
    <w:rsid w:val="007033E1"/>
    <w:rsid w:val="00704A6A"/>
    <w:rsid w:val="00710557"/>
    <w:rsid w:val="0071308A"/>
    <w:rsid w:val="00713AD0"/>
    <w:rsid w:val="00714AA8"/>
    <w:rsid w:val="00715D48"/>
    <w:rsid w:val="00716C6C"/>
    <w:rsid w:val="00720CC5"/>
    <w:rsid w:val="007213A1"/>
    <w:rsid w:val="007222BC"/>
    <w:rsid w:val="007222F9"/>
    <w:rsid w:val="00723E19"/>
    <w:rsid w:val="007240EB"/>
    <w:rsid w:val="0072498A"/>
    <w:rsid w:val="00726880"/>
    <w:rsid w:val="0073016D"/>
    <w:rsid w:val="00730DDC"/>
    <w:rsid w:val="0073177B"/>
    <w:rsid w:val="00732B32"/>
    <w:rsid w:val="007330BC"/>
    <w:rsid w:val="00735694"/>
    <w:rsid w:val="00737027"/>
    <w:rsid w:val="00740054"/>
    <w:rsid w:val="00740E9B"/>
    <w:rsid w:val="00741368"/>
    <w:rsid w:val="00741655"/>
    <w:rsid w:val="00741E1D"/>
    <w:rsid w:val="00743E70"/>
    <w:rsid w:val="00750991"/>
    <w:rsid w:val="00750B84"/>
    <w:rsid w:val="007517A2"/>
    <w:rsid w:val="00751F2C"/>
    <w:rsid w:val="007539AF"/>
    <w:rsid w:val="00753BA3"/>
    <w:rsid w:val="0075445B"/>
    <w:rsid w:val="00754BD1"/>
    <w:rsid w:val="00754ECD"/>
    <w:rsid w:val="00755964"/>
    <w:rsid w:val="00756E8A"/>
    <w:rsid w:val="007574F4"/>
    <w:rsid w:val="00757677"/>
    <w:rsid w:val="007578B3"/>
    <w:rsid w:val="00757BC3"/>
    <w:rsid w:val="00760125"/>
    <w:rsid w:val="00760FAF"/>
    <w:rsid w:val="00762A7B"/>
    <w:rsid w:val="00765516"/>
    <w:rsid w:val="00767BCC"/>
    <w:rsid w:val="00767F2E"/>
    <w:rsid w:val="007704B4"/>
    <w:rsid w:val="00770FCA"/>
    <w:rsid w:val="0077293A"/>
    <w:rsid w:val="00774645"/>
    <w:rsid w:val="00781128"/>
    <w:rsid w:val="00786DAB"/>
    <w:rsid w:val="00790D3F"/>
    <w:rsid w:val="00790F80"/>
    <w:rsid w:val="00791FDE"/>
    <w:rsid w:val="0079215A"/>
    <w:rsid w:val="007926FE"/>
    <w:rsid w:val="00792D66"/>
    <w:rsid w:val="007933EC"/>
    <w:rsid w:val="00795702"/>
    <w:rsid w:val="007A06CA"/>
    <w:rsid w:val="007A1A9F"/>
    <w:rsid w:val="007A1AB4"/>
    <w:rsid w:val="007A21D3"/>
    <w:rsid w:val="007A4C06"/>
    <w:rsid w:val="007A515F"/>
    <w:rsid w:val="007A6E18"/>
    <w:rsid w:val="007A74E8"/>
    <w:rsid w:val="007B1C82"/>
    <w:rsid w:val="007B2991"/>
    <w:rsid w:val="007B417F"/>
    <w:rsid w:val="007B62FB"/>
    <w:rsid w:val="007B7553"/>
    <w:rsid w:val="007C3B84"/>
    <w:rsid w:val="007C5250"/>
    <w:rsid w:val="007C6278"/>
    <w:rsid w:val="007C6C90"/>
    <w:rsid w:val="007D0375"/>
    <w:rsid w:val="007D152D"/>
    <w:rsid w:val="007D2AF9"/>
    <w:rsid w:val="007D4D19"/>
    <w:rsid w:val="007D53FC"/>
    <w:rsid w:val="007D571E"/>
    <w:rsid w:val="007D6C7A"/>
    <w:rsid w:val="007E055B"/>
    <w:rsid w:val="007E3B20"/>
    <w:rsid w:val="007E3D01"/>
    <w:rsid w:val="007E48C5"/>
    <w:rsid w:val="007E51FA"/>
    <w:rsid w:val="007E5567"/>
    <w:rsid w:val="007E5737"/>
    <w:rsid w:val="007E5CA3"/>
    <w:rsid w:val="007E5CF2"/>
    <w:rsid w:val="007E7FA7"/>
    <w:rsid w:val="007F05D4"/>
    <w:rsid w:val="007F07BE"/>
    <w:rsid w:val="007F105D"/>
    <w:rsid w:val="007F21E8"/>
    <w:rsid w:val="007F313D"/>
    <w:rsid w:val="007F3292"/>
    <w:rsid w:val="007F3788"/>
    <w:rsid w:val="007F4FEC"/>
    <w:rsid w:val="007F5192"/>
    <w:rsid w:val="007F6564"/>
    <w:rsid w:val="007F7CC8"/>
    <w:rsid w:val="00800DB8"/>
    <w:rsid w:val="00801AAD"/>
    <w:rsid w:val="00802EB2"/>
    <w:rsid w:val="0080473A"/>
    <w:rsid w:val="00805ADB"/>
    <w:rsid w:val="00805FAF"/>
    <w:rsid w:val="008068A8"/>
    <w:rsid w:val="00806906"/>
    <w:rsid w:val="00811CF6"/>
    <w:rsid w:val="00812BFF"/>
    <w:rsid w:val="0081302D"/>
    <w:rsid w:val="0081421A"/>
    <w:rsid w:val="008147B0"/>
    <w:rsid w:val="008152C0"/>
    <w:rsid w:val="00815681"/>
    <w:rsid w:val="008159F7"/>
    <w:rsid w:val="00815AF5"/>
    <w:rsid w:val="008166A6"/>
    <w:rsid w:val="0082073E"/>
    <w:rsid w:val="00820E3A"/>
    <w:rsid w:val="008218BB"/>
    <w:rsid w:val="00824C58"/>
    <w:rsid w:val="0082539E"/>
    <w:rsid w:val="00825598"/>
    <w:rsid w:val="00825908"/>
    <w:rsid w:val="00826207"/>
    <w:rsid w:val="00826B05"/>
    <w:rsid w:val="008307C6"/>
    <w:rsid w:val="00830A69"/>
    <w:rsid w:val="00832FFB"/>
    <w:rsid w:val="00833CF9"/>
    <w:rsid w:val="00833EE4"/>
    <w:rsid w:val="00833F30"/>
    <w:rsid w:val="00834C82"/>
    <w:rsid w:val="00835217"/>
    <w:rsid w:val="00835425"/>
    <w:rsid w:val="00835B4A"/>
    <w:rsid w:val="00837931"/>
    <w:rsid w:val="00840894"/>
    <w:rsid w:val="00841A17"/>
    <w:rsid w:val="00842445"/>
    <w:rsid w:val="00842D89"/>
    <w:rsid w:val="008436AA"/>
    <w:rsid w:val="008437D8"/>
    <w:rsid w:val="00845B3D"/>
    <w:rsid w:val="00850282"/>
    <w:rsid w:val="00850F17"/>
    <w:rsid w:val="008521B8"/>
    <w:rsid w:val="008548B3"/>
    <w:rsid w:val="00855981"/>
    <w:rsid w:val="00863324"/>
    <w:rsid w:val="00863CE6"/>
    <w:rsid w:val="00864A60"/>
    <w:rsid w:val="00865E29"/>
    <w:rsid w:val="00866C07"/>
    <w:rsid w:val="00867342"/>
    <w:rsid w:val="00867B48"/>
    <w:rsid w:val="00873625"/>
    <w:rsid w:val="00874A1D"/>
    <w:rsid w:val="00874D24"/>
    <w:rsid w:val="00874DD4"/>
    <w:rsid w:val="00876113"/>
    <w:rsid w:val="008763F0"/>
    <w:rsid w:val="00880EEF"/>
    <w:rsid w:val="00881F16"/>
    <w:rsid w:val="008837E5"/>
    <w:rsid w:val="008843DA"/>
    <w:rsid w:val="00885FC2"/>
    <w:rsid w:val="00892389"/>
    <w:rsid w:val="00893F5D"/>
    <w:rsid w:val="00895046"/>
    <w:rsid w:val="008A1DDC"/>
    <w:rsid w:val="008A2ED0"/>
    <w:rsid w:val="008A3568"/>
    <w:rsid w:val="008A494B"/>
    <w:rsid w:val="008A4ADF"/>
    <w:rsid w:val="008A4BA6"/>
    <w:rsid w:val="008A57C2"/>
    <w:rsid w:val="008A5821"/>
    <w:rsid w:val="008A7472"/>
    <w:rsid w:val="008A7606"/>
    <w:rsid w:val="008B014E"/>
    <w:rsid w:val="008B251B"/>
    <w:rsid w:val="008B27D3"/>
    <w:rsid w:val="008B34F4"/>
    <w:rsid w:val="008B3FCB"/>
    <w:rsid w:val="008B4646"/>
    <w:rsid w:val="008B51B8"/>
    <w:rsid w:val="008B5BB5"/>
    <w:rsid w:val="008C1F82"/>
    <w:rsid w:val="008C44C4"/>
    <w:rsid w:val="008C520E"/>
    <w:rsid w:val="008C62FF"/>
    <w:rsid w:val="008C6386"/>
    <w:rsid w:val="008D076C"/>
    <w:rsid w:val="008D1E25"/>
    <w:rsid w:val="008D2614"/>
    <w:rsid w:val="008D293B"/>
    <w:rsid w:val="008D310B"/>
    <w:rsid w:val="008D31B6"/>
    <w:rsid w:val="008D3753"/>
    <w:rsid w:val="008D3895"/>
    <w:rsid w:val="008D49B8"/>
    <w:rsid w:val="008D55C4"/>
    <w:rsid w:val="008D62BD"/>
    <w:rsid w:val="008D707E"/>
    <w:rsid w:val="008E0858"/>
    <w:rsid w:val="008E24BA"/>
    <w:rsid w:val="008E37DE"/>
    <w:rsid w:val="008E5A15"/>
    <w:rsid w:val="008E5B05"/>
    <w:rsid w:val="008F0051"/>
    <w:rsid w:val="008F0C76"/>
    <w:rsid w:val="008F1D34"/>
    <w:rsid w:val="008F271F"/>
    <w:rsid w:val="008F30E4"/>
    <w:rsid w:val="008F3583"/>
    <w:rsid w:val="008F4EE2"/>
    <w:rsid w:val="008F5B5A"/>
    <w:rsid w:val="008F5C45"/>
    <w:rsid w:val="008F6714"/>
    <w:rsid w:val="00901B83"/>
    <w:rsid w:val="00902A63"/>
    <w:rsid w:val="00902D13"/>
    <w:rsid w:val="009044D3"/>
    <w:rsid w:val="00905954"/>
    <w:rsid w:val="009070AF"/>
    <w:rsid w:val="00910A20"/>
    <w:rsid w:val="00910AC4"/>
    <w:rsid w:val="00910F21"/>
    <w:rsid w:val="00911116"/>
    <w:rsid w:val="00911304"/>
    <w:rsid w:val="00911477"/>
    <w:rsid w:val="009118D6"/>
    <w:rsid w:val="00912BED"/>
    <w:rsid w:val="00913B48"/>
    <w:rsid w:val="00915923"/>
    <w:rsid w:val="00915DD6"/>
    <w:rsid w:val="009166AA"/>
    <w:rsid w:val="00917BCB"/>
    <w:rsid w:val="00917D75"/>
    <w:rsid w:val="00920504"/>
    <w:rsid w:val="00921234"/>
    <w:rsid w:val="00921B4B"/>
    <w:rsid w:val="00921F9E"/>
    <w:rsid w:val="009233D0"/>
    <w:rsid w:val="0092349B"/>
    <w:rsid w:val="00923647"/>
    <w:rsid w:val="00923709"/>
    <w:rsid w:val="0092450B"/>
    <w:rsid w:val="009247EA"/>
    <w:rsid w:val="009255FB"/>
    <w:rsid w:val="00927731"/>
    <w:rsid w:val="00927D10"/>
    <w:rsid w:val="00930526"/>
    <w:rsid w:val="009314B1"/>
    <w:rsid w:val="00932186"/>
    <w:rsid w:val="009339DD"/>
    <w:rsid w:val="009341DA"/>
    <w:rsid w:val="00934583"/>
    <w:rsid w:val="00936793"/>
    <w:rsid w:val="00937A6E"/>
    <w:rsid w:val="00942BA2"/>
    <w:rsid w:val="00943287"/>
    <w:rsid w:val="009447FD"/>
    <w:rsid w:val="0094495B"/>
    <w:rsid w:val="00945959"/>
    <w:rsid w:val="009477FE"/>
    <w:rsid w:val="009507F0"/>
    <w:rsid w:val="0095233D"/>
    <w:rsid w:val="009572B5"/>
    <w:rsid w:val="0096061B"/>
    <w:rsid w:val="00960D57"/>
    <w:rsid w:val="009623CD"/>
    <w:rsid w:val="00962D06"/>
    <w:rsid w:val="0096384F"/>
    <w:rsid w:val="00964DE1"/>
    <w:rsid w:val="00965105"/>
    <w:rsid w:val="00965127"/>
    <w:rsid w:val="009660DF"/>
    <w:rsid w:val="00966131"/>
    <w:rsid w:val="009668A9"/>
    <w:rsid w:val="00970E59"/>
    <w:rsid w:val="00972119"/>
    <w:rsid w:val="00973275"/>
    <w:rsid w:val="00973F8D"/>
    <w:rsid w:val="00975A34"/>
    <w:rsid w:val="0097797C"/>
    <w:rsid w:val="00981196"/>
    <w:rsid w:val="0098192C"/>
    <w:rsid w:val="00982EDC"/>
    <w:rsid w:val="0098476B"/>
    <w:rsid w:val="0098531E"/>
    <w:rsid w:val="00985A77"/>
    <w:rsid w:val="00986801"/>
    <w:rsid w:val="00986EF3"/>
    <w:rsid w:val="0099129D"/>
    <w:rsid w:val="0099161B"/>
    <w:rsid w:val="009917AE"/>
    <w:rsid w:val="0099336A"/>
    <w:rsid w:val="00993DEF"/>
    <w:rsid w:val="009945BC"/>
    <w:rsid w:val="00996869"/>
    <w:rsid w:val="00997D0B"/>
    <w:rsid w:val="009A0022"/>
    <w:rsid w:val="009A05BD"/>
    <w:rsid w:val="009A2843"/>
    <w:rsid w:val="009A5B75"/>
    <w:rsid w:val="009A5F57"/>
    <w:rsid w:val="009A7791"/>
    <w:rsid w:val="009A7867"/>
    <w:rsid w:val="009A7D92"/>
    <w:rsid w:val="009B068C"/>
    <w:rsid w:val="009B06D6"/>
    <w:rsid w:val="009B222D"/>
    <w:rsid w:val="009B2E71"/>
    <w:rsid w:val="009B43B0"/>
    <w:rsid w:val="009B5ECB"/>
    <w:rsid w:val="009B5F66"/>
    <w:rsid w:val="009B7506"/>
    <w:rsid w:val="009B7605"/>
    <w:rsid w:val="009C09BF"/>
    <w:rsid w:val="009C1774"/>
    <w:rsid w:val="009C2FBB"/>
    <w:rsid w:val="009C36A0"/>
    <w:rsid w:val="009C66EE"/>
    <w:rsid w:val="009C6965"/>
    <w:rsid w:val="009C6BBA"/>
    <w:rsid w:val="009C701E"/>
    <w:rsid w:val="009C7396"/>
    <w:rsid w:val="009C7622"/>
    <w:rsid w:val="009D0182"/>
    <w:rsid w:val="009D0DC9"/>
    <w:rsid w:val="009D20BA"/>
    <w:rsid w:val="009D4847"/>
    <w:rsid w:val="009D527A"/>
    <w:rsid w:val="009D6C26"/>
    <w:rsid w:val="009F292B"/>
    <w:rsid w:val="009F2C00"/>
    <w:rsid w:val="009F2DFA"/>
    <w:rsid w:val="009F37D3"/>
    <w:rsid w:val="009F48E7"/>
    <w:rsid w:val="009F4B0A"/>
    <w:rsid w:val="00A0023E"/>
    <w:rsid w:val="00A0123D"/>
    <w:rsid w:val="00A02701"/>
    <w:rsid w:val="00A02713"/>
    <w:rsid w:val="00A028D8"/>
    <w:rsid w:val="00A02A57"/>
    <w:rsid w:val="00A04739"/>
    <w:rsid w:val="00A0694F"/>
    <w:rsid w:val="00A06C95"/>
    <w:rsid w:val="00A10CCF"/>
    <w:rsid w:val="00A11111"/>
    <w:rsid w:val="00A135B7"/>
    <w:rsid w:val="00A13EB2"/>
    <w:rsid w:val="00A16376"/>
    <w:rsid w:val="00A176C0"/>
    <w:rsid w:val="00A17720"/>
    <w:rsid w:val="00A20CD4"/>
    <w:rsid w:val="00A21221"/>
    <w:rsid w:val="00A22537"/>
    <w:rsid w:val="00A2429D"/>
    <w:rsid w:val="00A25D2D"/>
    <w:rsid w:val="00A25E8B"/>
    <w:rsid w:val="00A30152"/>
    <w:rsid w:val="00A304B1"/>
    <w:rsid w:val="00A30CF9"/>
    <w:rsid w:val="00A3274B"/>
    <w:rsid w:val="00A3395D"/>
    <w:rsid w:val="00A34B49"/>
    <w:rsid w:val="00A3504A"/>
    <w:rsid w:val="00A357CC"/>
    <w:rsid w:val="00A35B22"/>
    <w:rsid w:val="00A436DB"/>
    <w:rsid w:val="00A4495B"/>
    <w:rsid w:val="00A46604"/>
    <w:rsid w:val="00A46A56"/>
    <w:rsid w:val="00A4783B"/>
    <w:rsid w:val="00A504A6"/>
    <w:rsid w:val="00A5076E"/>
    <w:rsid w:val="00A50C17"/>
    <w:rsid w:val="00A51140"/>
    <w:rsid w:val="00A517C3"/>
    <w:rsid w:val="00A517FD"/>
    <w:rsid w:val="00A53955"/>
    <w:rsid w:val="00A542E8"/>
    <w:rsid w:val="00A5548E"/>
    <w:rsid w:val="00A56C3E"/>
    <w:rsid w:val="00A6033D"/>
    <w:rsid w:val="00A63822"/>
    <w:rsid w:val="00A64972"/>
    <w:rsid w:val="00A64B18"/>
    <w:rsid w:val="00A65B17"/>
    <w:rsid w:val="00A65D85"/>
    <w:rsid w:val="00A662C0"/>
    <w:rsid w:val="00A6696D"/>
    <w:rsid w:val="00A67CE1"/>
    <w:rsid w:val="00A71F61"/>
    <w:rsid w:val="00A7309C"/>
    <w:rsid w:val="00A7415A"/>
    <w:rsid w:val="00A81DA0"/>
    <w:rsid w:val="00A826BC"/>
    <w:rsid w:val="00A82880"/>
    <w:rsid w:val="00A832DF"/>
    <w:rsid w:val="00A85C2E"/>
    <w:rsid w:val="00A86130"/>
    <w:rsid w:val="00A8658A"/>
    <w:rsid w:val="00A86675"/>
    <w:rsid w:val="00A86766"/>
    <w:rsid w:val="00A86FDE"/>
    <w:rsid w:val="00A9400F"/>
    <w:rsid w:val="00A946D7"/>
    <w:rsid w:val="00A954AA"/>
    <w:rsid w:val="00A95E3E"/>
    <w:rsid w:val="00A96DA9"/>
    <w:rsid w:val="00A97583"/>
    <w:rsid w:val="00A9770B"/>
    <w:rsid w:val="00AA126E"/>
    <w:rsid w:val="00AA4279"/>
    <w:rsid w:val="00AA5BAF"/>
    <w:rsid w:val="00AA6FB1"/>
    <w:rsid w:val="00AB0335"/>
    <w:rsid w:val="00AB3C03"/>
    <w:rsid w:val="00AB47C8"/>
    <w:rsid w:val="00AB48C2"/>
    <w:rsid w:val="00AB516E"/>
    <w:rsid w:val="00AB5698"/>
    <w:rsid w:val="00AB66AC"/>
    <w:rsid w:val="00AB6F99"/>
    <w:rsid w:val="00AC007A"/>
    <w:rsid w:val="00AC0515"/>
    <w:rsid w:val="00AC3398"/>
    <w:rsid w:val="00AC33C4"/>
    <w:rsid w:val="00AC47FB"/>
    <w:rsid w:val="00AC4AF3"/>
    <w:rsid w:val="00AC589A"/>
    <w:rsid w:val="00AC6D32"/>
    <w:rsid w:val="00AC7C81"/>
    <w:rsid w:val="00AD0295"/>
    <w:rsid w:val="00AD2275"/>
    <w:rsid w:val="00AD2DE9"/>
    <w:rsid w:val="00AD3798"/>
    <w:rsid w:val="00AD3954"/>
    <w:rsid w:val="00AD4064"/>
    <w:rsid w:val="00AD521A"/>
    <w:rsid w:val="00AD7F25"/>
    <w:rsid w:val="00AE1D3E"/>
    <w:rsid w:val="00AE5F84"/>
    <w:rsid w:val="00AE6755"/>
    <w:rsid w:val="00AE7882"/>
    <w:rsid w:val="00AF0E01"/>
    <w:rsid w:val="00AF1D28"/>
    <w:rsid w:val="00AF20F2"/>
    <w:rsid w:val="00AF39E7"/>
    <w:rsid w:val="00AF3B1C"/>
    <w:rsid w:val="00AF4543"/>
    <w:rsid w:val="00AF531C"/>
    <w:rsid w:val="00AF6447"/>
    <w:rsid w:val="00AF6C5E"/>
    <w:rsid w:val="00B044D3"/>
    <w:rsid w:val="00B0520D"/>
    <w:rsid w:val="00B059F1"/>
    <w:rsid w:val="00B07E02"/>
    <w:rsid w:val="00B11A69"/>
    <w:rsid w:val="00B15DF7"/>
    <w:rsid w:val="00B163E1"/>
    <w:rsid w:val="00B1723B"/>
    <w:rsid w:val="00B20434"/>
    <w:rsid w:val="00B238E5"/>
    <w:rsid w:val="00B23E00"/>
    <w:rsid w:val="00B24DDF"/>
    <w:rsid w:val="00B2507B"/>
    <w:rsid w:val="00B25475"/>
    <w:rsid w:val="00B26149"/>
    <w:rsid w:val="00B27455"/>
    <w:rsid w:val="00B2770B"/>
    <w:rsid w:val="00B33674"/>
    <w:rsid w:val="00B33D64"/>
    <w:rsid w:val="00B3434F"/>
    <w:rsid w:val="00B3519A"/>
    <w:rsid w:val="00B352FF"/>
    <w:rsid w:val="00B35A9E"/>
    <w:rsid w:val="00B36CE0"/>
    <w:rsid w:val="00B37350"/>
    <w:rsid w:val="00B3742C"/>
    <w:rsid w:val="00B3742E"/>
    <w:rsid w:val="00B42E1A"/>
    <w:rsid w:val="00B4530B"/>
    <w:rsid w:val="00B46334"/>
    <w:rsid w:val="00B4731C"/>
    <w:rsid w:val="00B50200"/>
    <w:rsid w:val="00B50F21"/>
    <w:rsid w:val="00B50F3E"/>
    <w:rsid w:val="00B51020"/>
    <w:rsid w:val="00B52F21"/>
    <w:rsid w:val="00B5301F"/>
    <w:rsid w:val="00B531A3"/>
    <w:rsid w:val="00B53464"/>
    <w:rsid w:val="00B53C89"/>
    <w:rsid w:val="00B5421B"/>
    <w:rsid w:val="00B54309"/>
    <w:rsid w:val="00B552EF"/>
    <w:rsid w:val="00B56191"/>
    <w:rsid w:val="00B6014F"/>
    <w:rsid w:val="00B62C48"/>
    <w:rsid w:val="00B62D30"/>
    <w:rsid w:val="00B633C5"/>
    <w:rsid w:val="00B634CB"/>
    <w:rsid w:val="00B64A81"/>
    <w:rsid w:val="00B6509B"/>
    <w:rsid w:val="00B65C77"/>
    <w:rsid w:val="00B70135"/>
    <w:rsid w:val="00B71856"/>
    <w:rsid w:val="00B7343A"/>
    <w:rsid w:val="00B73B4A"/>
    <w:rsid w:val="00B75B60"/>
    <w:rsid w:val="00B776C2"/>
    <w:rsid w:val="00B80773"/>
    <w:rsid w:val="00B81761"/>
    <w:rsid w:val="00B8216A"/>
    <w:rsid w:val="00B82652"/>
    <w:rsid w:val="00B82C24"/>
    <w:rsid w:val="00B82E2D"/>
    <w:rsid w:val="00B83670"/>
    <w:rsid w:val="00B83A71"/>
    <w:rsid w:val="00B84F08"/>
    <w:rsid w:val="00B8528F"/>
    <w:rsid w:val="00B860F1"/>
    <w:rsid w:val="00B8669B"/>
    <w:rsid w:val="00B90176"/>
    <w:rsid w:val="00B90867"/>
    <w:rsid w:val="00B90B7F"/>
    <w:rsid w:val="00B90D2E"/>
    <w:rsid w:val="00B90DB3"/>
    <w:rsid w:val="00B912F6"/>
    <w:rsid w:val="00B91FA9"/>
    <w:rsid w:val="00B92B5C"/>
    <w:rsid w:val="00B9464B"/>
    <w:rsid w:val="00B94D76"/>
    <w:rsid w:val="00B94E62"/>
    <w:rsid w:val="00B954FE"/>
    <w:rsid w:val="00BA2857"/>
    <w:rsid w:val="00BA36A1"/>
    <w:rsid w:val="00BA4F03"/>
    <w:rsid w:val="00BA60A2"/>
    <w:rsid w:val="00BA6E2F"/>
    <w:rsid w:val="00BB337D"/>
    <w:rsid w:val="00BB3748"/>
    <w:rsid w:val="00BB382E"/>
    <w:rsid w:val="00BB3F74"/>
    <w:rsid w:val="00BB512C"/>
    <w:rsid w:val="00BB6163"/>
    <w:rsid w:val="00BB6432"/>
    <w:rsid w:val="00BB6CD0"/>
    <w:rsid w:val="00BB7A06"/>
    <w:rsid w:val="00BB7EA4"/>
    <w:rsid w:val="00BC0C5C"/>
    <w:rsid w:val="00BC246A"/>
    <w:rsid w:val="00BC31C0"/>
    <w:rsid w:val="00BC3E4F"/>
    <w:rsid w:val="00BC41F7"/>
    <w:rsid w:val="00BC4EC4"/>
    <w:rsid w:val="00BC6DC6"/>
    <w:rsid w:val="00BC717E"/>
    <w:rsid w:val="00BC7974"/>
    <w:rsid w:val="00BC7DB6"/>
    <w:rsid w:val="00BD168C"/>
    <w:rsid w:val="00BD1EF7"/>
    <w:rsid w:val="00BD29A2"/>
    <w:rsid w:val="00BD2DAB"/>
    <w:rsid w:val="00BD3E44"/>
    <w:rsid w:val="00BD6700"/>
    <w:rsid w:val="00BD7772"/>
    <w:rsid w:val="00BE1CE8"/>
    <w:rsid w:val="00BE2AD3"/>
    <w:rsid w:val="00BE3468"/>
    <w:rsid w:val="00BE54DA"/>
    <w:rsid w:val="00BE57E9"/>
    <w:rsid w:val="00BE718C"/>
    <w:rsid w:val="00BF1C84"/>
    <w:rsid w:val="00BF2144"/>
    <w:rsid w:val="00BF2BEB"/>
    <w:rsid w:val="00BF2FCC"/>
    <w:rsid w:val="00BF38ED"/>
    <w:rsid w:val="00BF3F01"/>
    <w:rsid w:val="00BF50C4"/>
    <w:rsid w:val="00BF7201"/>
    <w:rsid w:val="00C008F4"/>
    <w:rsid w:val="00C01BD2"/>
    <w:rsid w:val="00C057C1"/>
    <w:rsid w:val="00C0588D"/>
    <w:rsid w:val="00C0623E"/>
    <w:rsid w:val="00C07A02"/>
    <w:rsid w:val="00C07F7D"/>
    <w:rsid w:val="00C12789"/>
    <w:rsid w:val="00C13071"/>
    <w:rsid w:val="00C144EB"/>
    <w:rsid w:val="00C169CB"/>
    <w:rsid w:val="00C212D1"/>
    <w:rsid w:val="00C22CE5"/>
    <w:rsid w:val="00C24A17"/>
    <w:rsid w:val="00C24DCD"/>
    <w:rsid w:val="00C2531B"/>
    <w:rsid w:val="00C25583"/>
    <w:rsid w:val="00C25F8F"/>
    <w:rsid w:val="00C2627F"/>
    <w:rsid w:val="00C27D11"/>
    <w:rsid w:val="00C31A6D"/>
    <w:rsid w:val="00C3217C"/>
    <w:rsid w:val="00C335B6"/>
    <w:rsid w:val="00C36279"/>
    <w:rsid w:val="00C402F5"/>
    <w:rsid w:val="00C40F46"/>
    <w:rsid w:val="00C41038"/>
    <w:rsid w:val="00C41186"/>
    <w:rsid w:val="00C42198"/>
    <w:rsid w:val="00C438D2"/>
    <w:rsid w:val="00C43B38"/>
    <w:rsid w:val="00C445AE"/>
    <w:rsid w:val="00C45ACA"/>
    <w:rsid w:val="00C461A3"/>
    <w:rsid w:val="00C50EC9"/>
    <w:rsid w:val="00C50F88"/>
    <w:rsid w:val="00C5131D"/>
    <w:rsid w:val="00C514F1"/>
    <w:rsid w:val="00C518C0"/>
    <w:rsid w:val="00C520FD"/>
    <w:rsid w:val="00C522DE"/>
    <w:rsid w:val="00C538E5"/>
    <w:rsid w:val="00C54A83"/>
    <w:rsid w:val="00C554AA"/>
    <w:rsid w:val="00C55AC3"/>
    <w:rsid w:val="00C5734E"/>
    <w:rsid w:val="00C57D3B"/>
    <w:rsid w:val="00C60966"/>
    <w:rsid w:val="00C60EB9"/>
    <w:rsid w:val="00C63BF0"/>
    <w:rsid w:val="00C657F4"/>
    <w:rsid w:val="00C65B3E"/>
    <w:rsid w:val="00C70504"/>
    <w:rsid w:val="00C71169"/>
    <w:rsid w:val="00C711AA"/>
    <w:rsid w:val="00C71623"/>
    <w:rsid w:val="00C731D7"/>
    <w:rsid w:val="00C737CA"/>
    <w:rsid w:val="00C737EC"/>
    <w:rsid w:val="00C75457"/>
    <w:rsid w:val="00C754C7"/>
    <w:rsid w:val="00C7704F"/>
    <w:rsid w:val="00C771D6"/>
    <w:rsid w:val="00C80036"/>
    <w:rsid w:val="00C803C4"/>
    <w:rsid w:val="00C81390"/>
    <w:rsid w:val="00C82C77"/>
    <w:rsid w:val="00C830C9"/>
    <w:rsid w:val="00C83552"/>
    <w:rsid w:val="00C85326"/>
    <w:rsid w:val="00C860A5"/>
    <w:rsid w:val="00C87B4A"/>
    <w:rsid w:val="00C87FAE"/>
    <w:rsid w:val="00C908C9"/>
    <w:rsid w:val="00C90F5C"/>
    <w:rsid w:val="00C92F97"/>
    <w:rsid w:val="00C944E1"/>
    <w:rsid w:val="00C96D7A"/>
    <w:rsid w:val="00CA0C06"/>
    <w:rsid w:val="00CA1389"/>
    <w:rsid w:val="00CA465A"/>
    <w:rsid w:val="00CA6463"/>
    <w:rsid w:val="00CA7D2E"/>
    <w:rsid w:val="00CB1B55"/>
    <w:rsid w:val="00CB47AB"/>
    <w:rsid w:val="00CB509B"/>
    <w:rsid w:val="00CB5E67"/>
    <w:rsid w:val="00CC05A0"/>
    <w:rsid w:val="00CC1404"/>
    <w:rsid w:val="00CC18E0"/>
    <w:rsid w:val="00CC2FE4"/>
    <w:rsid w:val="00CC32E2"/>
    <w:rsid w:val="00CC4706"/>
    <w:rsid w:val="00CC47BA"/>
    <w:rsid w:val="00CC4B31"/>
    <w:rsid w:val="00CC552B"/>
    <w:rsid w:val="00CC5691"/>
    <w:rsid w:val="00CC6626"/>
    <w:rsid w:val="00CC6E23"/>
    <w:rsid w:val="00CC7987"/>
    <w:rsid w:val="00CD07D0"/>
    <w:rsid w:val="00CD10C5"/>
    <w:rsid w:val="00CD218F"/>
    <w:rsid w:val="00CD2673"/>
    <w:rsid w:val="00CD3B48"/>
    <w:rsid w:val="00CD57B8"/>
    <w:rsid w:val="00CD5959"/>
    <w:rsid w:val="00CD7084"/>
    <w:rsid w:val="00CD7CBD"/>
    <w:rsid w:val="00CE0837"/>
    <w:rsid w:val="00CE0C82"/>
    <w:rsid w:val="00CE1F68"/>
    <w:rsid w:val="00CE7447"/>
    <w:rsid w:val="00CE7C53"/>
    <w:rsid w:val="00CE7D7A"/>
    <w:rsid w:val="00CF0D9B"/>
    <w:rsid w:val="00CF197A"/>
    <w:rsid w:val="00CF2065"/>
    <w:rsid w:val="00D030B1"/>
    <w:rsid w:val="00D040C3"/>
    <w:rsid w:val="00D044C4"/>
    <w:rsid w:val="00D05B47"/>
    <w:rsid w:val="00D11411"/>
    <w:rsid w:val="00D116F5"/>
    <w:rsid w:val="00D11DD6"/>
    <w:rsid w:val="00D12260"/>
    <w:rsid w:val="00D12DFD"/>
    <w:rsid w:val="00D13D88"/>
    <w:rsid w:val="00D143B9"/>
    <w:rsid w:val="00D1484E"/>
    <w:rsid w:val="00D14C26"/>
    <w:rsid w:val="00D14C50"/>
    <w:rsid w:val="00D162C6"/>
    <w:rsid w:val="00D163DA"/>
    <w:rsid w:val="00D20AC6"/>
    <w:rsid w:val="00D21972"/>
    <w:rsid w:val="00D22082"/>
    <w:rsid w:val="00D24EA2"/>
    <w:rsid w:val="00D256A9"/>
    <w:rsid w:val="00D300C1"/>
    <w:rsid w:val="00D31042"/>
    <w:rsid w:val="00D33411"/>
    <w:rsid w:val="00D33DF5"/>
    <w:rsid w:val="00D34C9A"/>
    <w:rsid w:val="00D34D12"/>
    <w:rsid w:val="00D36B41"/>
    <w:rsid w:val="00D37A26"/>
    <w:rsid w:val="00D40952"/>
    <w:rsid w:val="00D4124A"/>
    <w:rsid w:val="00D41367"/>
    <w:rsid w:val="00D417EA"/>
    <w:rsid w:val="00D41DFB"/>
    <w:rsid w:val="00D44EDE"/>
    <w:rsid w:val="00D45152"/>
    <w:rsid w:val="00D45E57"/>
    <w:rsid w:val="00D47FE9"/>
    <w:rsid w:val="00D50984"/>
    <w:rsid w:val="00D529CF"/>
    <w:rsid w:val="00D53D5B"/>
    <w:rsid w:val="00D5420A"/>
    <w:rsid w:val="00D55EE9"/>
    <w:rsid w:val="00D6330C"/>
    <w:rsid w:val="00D644EE"/>
    <w:rsid w:val="00D64A6C"/>
    <w:rsid w:val="00D657C0"/>
    <w:rsid w:val="00D65D9B"/>
    <w:rsid w:val="00D65DCC"/>
    <w:rsid w:val="00D70389"/>
    <w:rsid w:val="00D70C84"/>
    <w:rsid w:val="00D715E7"/>
    <w:rsid w:val="00D716A0"/>
    <w:rsid w:val="00D72E14"/>
    <w:rsid w:val="00D74D0B"/>
    <w:rsid w:val="00D74D55"/>
    <w:rsid w:val="00D751B7"/>
    <w:rsid w:val="00D767F2"/>
    <w:rsid w:val="00D76ED9"/>
    <w:rsid w:val="00D8174C"/>
    <w:rsid w:val="00D83C31"/>
    <w:rsid w:val="00D8523C"/>
    <w:rsid w:val="00D86358"/>
    <w:rsid w:val="00D872C8"/>
    <w:rsid w:val="00D874D6"/>
    <w:rsid w:val="00D878EF"/>
    <w:rsid w:val="00D912CB"/>
    <w:rsid w:val="00D92BD1"/>
    <w:rsid w:val="00D962E3"/>
    <w:rsid w:val="00D96B61"/>
    <w:rsid w:val="00DA0259"/>
    <w:rsid w:val="00DA1B7F"/>
    <w:rsid w:val="00DA2B19"/>
    <w:rsid w:val="00DA3413"/>
    <w:rsid w:val="00DA40A2"/>
    <w:rsid w:val="00DA4F39"/>
    <w:rsid w:val="00DA65AD"/>
    <w:rsid w:val="00DB0BDC"/>
    <w:rsid w:val="00DB25F3"/>
    <w:rsid w:val="00DB3017"/>
    <w:rsid w:val="00DB3DFF"/>
    <w:rsid w:val="00DB6B84"/>
    <w:rsid w:val="00DB6FC2"/>
    <w:rsid w:val="00DB7541"/>
    <w:rsid w:val="00DC2B99"/>
    <w:rsid w:val="00DC30E7"/>
    <w:rsid w:val="00DC4CD2"/>
    <w:rsid w:val="00DC6628"/>
    <w:rsid w:val="00DC6AAA"/>
    <w:rsid w:val="00DC6D0E"/>
    <w:rsid w:val="00DC7A22"/>
    <w:rsid w:val="00DC7DCF"/>
    <w:rsid w:val="00DD1A16"/>
    <w:rsid w:val="00DD2A4C"/>
    <w:rsid w:val="00DD39C4"/>
    <w:rsid w:val="00DD7361"/>
    <w:rsid w:val="00DD7426"/>
    <w:rsid w:val="00DE0A11"/>
    <w:rsid w:val="00DE22D1"/>
    <w:rsid w:val="00DE527C"/>
    <w:rsid w:val="00DE5C5B"/>
    <w:rsid w:val="00DE6799"/>
    <w:rsid w:val="00DE6ABF"/>
    <w:rsid w:val="00DF0539"/>
    <w:rsid w:val="00DF41A4"/>
    <w:rsid w:val="00DF50B9"/>
    <w:rsid w:val="00DF758F"/>
    <w:rsid w:val="00E00052"/>
    <w:rsid w:val="00E04239"/>
    <w:rsid w:val="00E05986"/>
    <w:rsid w:val="00E0601E"/>
    <w:rsid w:val="00E062E5"/>
    <w:rsid w:val="00E06397"/>
    <w:rsid w:val="00E07F70"/>
    <w:rsid w:val="00E10327"/>
    <w:rsid w:val="00E11C79"/>
    <w:rsid w:val="00E122E8"/>
    <w:rsid w:val="00E154E0"/>
    <w:rsid w:val="00E16D4A"/>
    <w:rsid w:val="00E1738D"/>
    <w:rsid w:val="00E2099F"/>
    <w:rsid w:val="00E20C9C"/>
    <w:rsid w:val="00E25323"/>
    <w:rsid w:val="00E25F19"/>
    <w:rsid w:val="00E27B9B"/>
    <w:rsid w:val="00E27E4C"/>
    <w:rsid w:val="00E30751"/>
    <w:rsid w:val="00E30CF7"/>
    <w:rsid w:val="00E3293E"/>
    <w:rsid w:val="00E32D37"/>
    <w:rsid w:val="00E33593"/>
    <w:rsid w:val="00E34231"/>
    <w:rsid w:val="00E3433D"/>
    <w:rsid w:val="00E34D40"/>
    <w:rsid w:val="00E3579D"/>
    <w:rsid w:val="00E35845"/>
    <w:rsid w:val="00E3637D"/>
    <w:rsid w:val="00E36F17"/>
    <w:rsid w:val="00E37B56"/>
    <w:rsid w:val="00E413FD"/>
    <w:rsid w:val="00E41B53"/>
    <w:rsid w:val="00E43195"/>
    <w:rsid w:val="00E455D7"/>
    <w:rsid w:val="00E456E6"/>
    <w:rsid w:val="00E471B2"/>
    <w:rsid w:val="00E524E1"/>
    <w:rsid w:val="00E537DB"/>
    <w:rsid w:val="00E539F7"/>
    <w:rsid w:val="00E53A81"/>
    <w:rsid w:val="00E54A58"/>
    <w:rsid w:val="00E54D44"/>
    <w:rsid w:val="00E60598"/>
    <w:rsid w:val="00E611AD"/>
    <w:rsid w:val="00E61827"/>
    <w:rsid w:val="00E62554"/>
    <w:rsid w:val="00E64837"/>
    <w:rsid w:val="00E64B11"/>
    <w:rsid w:val="00E66D28"/>
    <w:rsid w:val="00E7115B"/>
    <w:rsid w:val="00E71857"/>
    <w:rsid w:val="00E7201B"/>
    <w:rsid w:val="00E72696"/>
    <w:rsid w:val="00E727E2"/>
    <w:rsid w:val="00E73DA9"/>
    <w:rsid w:val="00E75230"/>
    <w:rsid w:val="00E76086"/>
    <w:rsid w:val="00E7657F"/>
    <w:rsid w:val="00E77A97"/>
    <w:rsid w:val="00E8028A"/>
    <w:rsid w:val="00E805A9"/>
    <w:rsid w:val="00E82EB3"/>
    <w:rsid w:val="00E832F6"/>
    <w:rsid w:val="00E84A58"/>
    <w:rsid w:val="00E84C2F"/>
    <w:rsid w:val="00E8619F"/>
    <w:rsid w:val="00E87043"/>
    <w:rsid w:val="00E870FC"/>
    <w:rsid w:val="00E87BE5"/>
    <w:rsid w:val="00E905DE"/>
    <w:rsid w:val="00E936BD"/>
    <w:rsid w:val="00E9421A"/>
    <w:rsid w:val="00E96315"/>
    <w:rsid w:val="00E96945"/>
    <w:rsid w:val="00EA151C"/>
    <w:rsid w:val="00EA18D7"/>
    <w:rsid w:val="00EA2551"/>
    <w:rsid w:val="00EA34A1"/>
    <w:rsid w:val="00EA49F7"/>
    <w:rsid w:val="00EA6005"/>
    <w:rsid w:val="00EA6E1E"/>
    <w:rsid w:val="00EA79DD"/>
    <w:rsid w:val="00EB0E46"/>
    <w:rsid w:val="00EB13F0"/>
    <w:rsid w:val="00EB1895"/>
    <w:rsid w:val="00EB1D87"/>
    <w:rsid w:val="00EB1E1A"/>
    <w:rsid w:val="00EB45F8"/>
    <w:rsid w:val="00EB5CD3"/>
    <w:rsid w:val="00EC01BD"/>
    <w:rsid w:val="00EC2C89"/>
    <w:rsid w:val="00EC3739"/>
    <w:rsid w:val="00EC4905"/>
    <w:rsid w:val="00EC5EBD"/>
    <w:rsid w:val="00EC6D51"/>
    <w:rsid w:val="00EC7148"/>
    <w:rsid w:val="00EC74E8"/>
    <w:rsid w:val="00EC799E"/>
    <w:rsid w:val="00EC79AA"/>
    <w:rsid w:val="00ED1114"/>
    <w:rsid w:val="00ED1785"/>
    <w:rsid w:val="00ED1967"/>
    <w:rsid w:val="00ED2124"/>
    <w:rsid w:val="00ED2AC3"/>
    <w:rsid w:val="00ED42CA"/>
    <w:rsid w:val="00ED4540"/>
    <w:rsid w:val="00ED4822"/>
    <w:rsid w:val="00ED4D26"/>
    <w:rsid w:val="00ED5ED4"/>
    <w:rsid w:val="00EE1514"/>
    <w:rsid w:val="00EE413E"/>
    <w:rsid w:val="00EE6C5B"/>
    <w:rsid w:val="00EF0A29"/>
    <w:rsid w:val="00EF29D8"/>
    <w:rsid w:val="00EF2FE9"/>
    <w:rsid w:val="00EF3709"/>
    <w:rsid w:val="00EF4C0A"/>
    <w:rsid w:val="00EF7587"/>
    <w:rsid w:val="00F01387"/>
    <w:rsid w:val="00F018AF"/>
    <w:rsid w:val="00F027A5"/>
    <w:rsid w:val="00F0281F"/>
    <w:rsid w:val="00F03CD8"/>
    <w:rsid w:val="00F04558"/>
    <w:rsid w:val="00F04A44"/>
    <w:rsid w:val="00F05F76"/>
    <w:rsid w:val="00F069D0"/>
    <w:rsid w:val="00F070D3"/>
    <w:rsid w:val="00F10BA0"/>
    <w:rsid w:val="00F121E0"/>
    <w:rsid w:val="00F1226F"/>
    <w:rsid w:val="00F12AA8"/>
    <w:rsid w:val="00F1367B"/>
    <w:rsid w:val="00F172B1"/>
    <w:rsid w:val="00F204C0"/>
    <w:rsid w:val="00F20B15"/>
    <w:rsid w:val="00F20FBA"/>
    <w:rsid w:val="00F231CD"/>
    <w:rsid w:val="00F23814"/>
    <w:rsid w:val="00F23DE2"/>
    <w:rsid w:val="00F24E66"/>
    <w:rsid w:val="00F2592A"/>
    <w:rsid w:val="00F25F82"/>
    <w:rsid w:val="00F27847"/>
    <w:rsid w:val="00F31E05"/>
    <w:rsid w:val="00F320A1"/>
    <w:rsid w:val="00F33019"/>
    <w:rsid w:val="00F33A5C"/>
    <w:rsid w:val="00F33CD9"/>
    <w:rsid w:val="00F34517"/>
    <w:rsid w:val="00F34899"/>
    <w:rsid w:val="00F34943"/>
    <w:rsid w:val="00F34FB6"/>
    <w:rsid w:val="00F3561B"/>
    <w:rsid w:val="00F358F5"/>
    <w:rsid w:val="00F377C7"/>
    <w:rsid w:val="00F37C31"/>
    <w:rsid w:val="00F40125"/>
    <w:rsid w:val="00F40475"/>
    <w:rsid w:val="00F409C3"/>
    <w:rsid w:val="00F410E3"/>
    <w:rsid w:val="00F41733"/>
    <w:rsid w:val="00F421B5"/>
    <w:rsid w:val="00F425B0"/>
    <w:rsid w:val="00F425B5"/>
    <w:rsid w:val="00F4442E"/>
    <w:rsid w:val="00F507DB"/>
    <w:rsid w:val="00F52271"/>
    <w:rsid w:val="00F52648"/>
    <w:rsid w:val="00F55A0D"/>
    <w:rsid w:val="00F61E72"/>
    <w:rsid w:val="00F6237B"/>
    <w:rsid w:val="00F642BB"/>
    <w:rsid w:val="00F65898"/>
    <w:rsid w:val="00F65FE8"/>
    <w:rsid w:val="00F67C8B"/>
    <w:rsid w:val="00F70DF4"/>
    <w:rsid w:val="00F71B51"/>
    <w:rsid w:val="00F722C2"/>
    <w:rsid w:val="00F73C05"/>
    <w:rsid w:val="00F74CA0"/>
    <w:rsid w:val="00F762E3"/>
    <w:rsid w:val="00F77DC3"/>
    <w:rsid w:val="00F81BA7"/>
    <w:rsid w:val="00F81BB3"/>
    <w:rsid w:val="00F8221F"/>
    <w:rsid w:val="00F8262A"/>
    <w:rsid w:val="00F8559E"/>
    <w:rsid w:val="00F870F4"/>
    <w:rsid w:val="00F872FB"/>
    <w:rsid w:val="00F87F11"/>
    <w:rsid w:val="00F90ECA"/>
    <w:rsid w:val="00F9111F"/>
    <w:rsid w:val="00F91F31"/>
    <w:rsid w:val="00F924AE"/>
    <w:rsid w:val="00F96602"/>
    <w:rsid w:val="00F96BE7"/>
    <w:rsid w:val="00FA0FE7"/>
    <w:rsid w:val="00FA1AF5"/>
    <w:rsid w:val="00FA35B9"/>
    <w:rsid w:val="00FA37BB"/>
    <w:rsid w:val="00FA4C93"/>
    <w:rsid w:val="00FA5DE2"/>
    <w:rsid w:val="00FA5E4B"/>
    <w:rsid w:val="00FA6F13"/>
    <w:rsid w:val="00FA76B7"/>
    <w:rsid w:val="00FB29A4"/>
    <w:rsid w:val="00FB2A82"/>
    <w:rsid w:val="00FB4703"/>
    <w:rsid w:val="00FB592A"/>
    <w:rsid w:val="00FC20C2"/>
    <w:rsid w:val="00FC31EE"/>
    <w:rsid w:val="00FC3F61"/>
    <w:rsid w:val="00FC3FC8"/>
    <w:rsid w:val="00FC7604"/>
    <w:rsid w:val="00FC7BB6"/>
    <w:rsid w:val="00FC7D30"/>
    <w:rsid w:val="00FD04A2"/>
    <w:rsid w:val="00FD14B1"/>
    <w:rsid w:val="00FD21D0"/>
    <w:rsid w:val="00FD24A8"/>
    <w:rsid w:val="00FD4333"/>
    <w:rsid w:val="00FD44E0"/>
    <w:rsid w:val="00FD5EC8"/>
    <w:rsid w:val="00FD7B7F"/>
    <w:rsid w:val="00FD7B83"/>
    <w:rsid w:val="00FE0089"/>
    <w:rsid w:val="00FE06BF"/>
    <w:rsid w:val="00FE1BDD"/>
    <w:rsid w:val="00FE367E"/>
    <w:rsid w:val="00FE38E3"/>
    <w:rsid w:val="00FE3D23"/>
    <w:rsid w:val="00FE53F2"/>
    <w:rsid w:val="00FE71B2"/>
    <w:rsid w:val="00FF25B0"/>
    <w:rsid w:val="00FF2D63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A0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A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A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81820-2CBF-4B76-96B9-C8C75737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 к РП Функци анализ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</dc:creator>
  <cp:lastModifiedBy>Acer</cp:lastModifiedBy>
  <cp:revision>2</cp:revision>
  <dcterms:created xsi:type="dcterms:W3CDTF">2019-03-28T08:12:00Z</dcterms:created>
  <dcterms:modified xsi:type="dcterms:W3CDTF">2019-03-28T08:12:00Z</dcterms:modified>
</cp:coreProperties>
</file>