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DD6" w:rsidRDefault="00FF6DD6" w:rsidP="007A2FF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рабочей программы учебной дисциплины</w:t>
      </w:r>
    </w:p>
    <w:p w:rsidR="00FF6DD6" w:rsidRPr="004D4A99" w:rsidRDefault="00FF6DD6" w:rsidP="00817D1A">
      <w:pPr>
        <w:tabs>
          <w:tab w:val="right" w:leader="underscore" w:pos="8505"/>
        </w:tabs>
        <w:ind w:firstLine="567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4D4A99">
        <w:rPr>
          <w:rFonts w:ascii="Times New Roman" w:hAnsi="Times New Roman"/>
          <w:b/>
          <w:bCs/>
          <w:sz w:val="28"/>
          <w:szCs w:val="28"/>
        </w:rPr>
        <w:t>ПЕДАГОГИЧЕСКАЯ АНТРОПОЛОГИЯ</w:t>
      </w:r>
    </w:p>
    <w:p w:rsidR="00FF6DD6" w:rsidRPr="001E33A2" w:rsidRDefault="00FF6DD6" w:rsidP="001E33A2">
      <w:pPr>
        <w:rPr>
          <w:rFonts w:ascii="Times New Roman" w:hAnsi="Times New Roman"/>
          <w:b/>
          <w:sz w:val="28"/>
          <w:szCs w:val="28"/>
        </w:rPr>
      </w:pPr>
    </w:p>
    <w:p w:rsidR="00FF6DD6" w:rsidRPr="001B06C4" w:rsidRDefault="00FF6DD6" w:rsidP="0090138A">
      <w:pPr>
        <w:jc w:val="both"/>
        <w:rPr>
          <w:rFonts w:ascii="Times New Roman" w:hAnsi="Times New Roman"/>
          <w:sz w:val="24"/>
          <w:szCs w:val="24"/>
        </w:rPr>
      </w:pPr>
      <w:r w:rsidRPr="001B06C4">
        <w:rPr>
          <w:rFonts w:ascii="Times New Roman" w:hAnsi="Times New Roman"/>
          <w:sz w:val="24"/>
          <w:szCs w:val="24"/>
        </w:rPr>
        <w:t xml:space="preserve">Направление подготовки: </w:t>
      </w:r>
      <w:r w:rsidRPr="00AD681E">
        <w:rPr>
          <w:rFonts w:ascii="Times New Roman" w:hAnsi="Times New Roman"/>
          <w:b/>
          <w:sz w:val="24"/>
          <w:szCs w:val="24"/>
        </w:rPr>
        <w:t>45.03.02   Лингвистика</w:t>
      </w:r>
    </w:p>
    <w:p w:rsidR="00FF6DD6" w:rsidRPr="00AA39AE" w:rsidRDefault="00FF6DD6" w:rsidP="00AA39AE">
      <w:pPr>
        <w:jc w:val="both"/>
        <w:rPr>
          <w:rFonts w:ascii="Times New Roman" w:hAnsi="Times New Roman"/>
          <w:sz w:val="24"/>
          <w:szCs w:val="24"/>
        </w:rPr>
      </w:pPr>
      <w:r w:rsidRPr="001B06C4">
        <w:rPr>
          <w:rFonts w:ascii="Times New Roman" w:hAnsi="Times New Roman"/>
          <w:sz w:val="24"/>
          <w:szCs w:val="24"/>
        </w:rPr>
        <w:t xml:space="preserve">Профиль подготовки: </w:t>
      </w:r>
      <w:r w:rsidRPr="00AD681E">
        <w:rPr>
          <w:rFonts w:ascii="Times New Roman" w:hAnsi="Times New Roman"/>
          <w:bCs/>
          <w:sz w:val="24"/>
          <w:szCs w:val="24"/>
        </w:rPr>
        <w:t>Т</w:t>
      </w:r>
      <w:r w:rsidRPr="00AD681E">
        <w:rPr>
          <w:rFonts w:ascii="Times New Roman" w:hAnsi="Times New Roman"/>
          <w:sz w:val="24"/>
          <w:szCs w:val="24"/>
        </w:rPr>
        <w:t>еория и методика преподавания иностранных языков  и культур</w:t>
      </w:r>
    </w:p>
    <w:p w:rsidR="00FF6DD6" w:rsidRPr="001B06C4" w:rsidRDefault="00FF6DD6" w:rsidP="007A2FF9">
      <w:pPr>
        <w:jc w:val="both"/>
        <w:rPr>
          <w:rFonts w:ascii="Times New Roman" w:hAnsi="Times New Roman"/>
          <w:b/>
          <w:sz w:val="24"/>
          <w:szCs w:val="24"/>
        </w:rPr>
      </w:pPr>
    </w:p>
    <w:p w:rsidR="00FF6DD6" w:rsidRPr="001B06C4" w:rsidRDefault="00FF6DD6" w:rsidP="007A2FF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1B06C4">
        <w:rPr>
          <w:rFonts w:ascii="Times New Roman" w:hAnsi="Times New Roman"/>
          <w:b/>
          <w:sz w:val="24"/>
          <w:szCs w:val="24"/>
        </w:rPr>
        <w:t xml:space="preserve">. Компетенции, формируемые в результате освоения дисциплины: </w:t>
      </w:r>
    </w:p>
    <w:p w:rsidR="00FF6DD6" w:rsidRPr="001B06C4" w:rsidRDefault="00FF6DD6" w:rsidP="0090138A">
      <w:pPr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1"/>
        <w:gridCol w:w="7670"/>
      </w:tblGrid>
      <w:tr w:rsidR="00FF6DD6" w:rsidRPr="001B06C4" w:rsidTr="000B397E">
        <w:trPr>
          <w:jc w:val="center"/>
        </w:trPr>
        <w:tc>
          <w:tcPr>
            <w:tcW w:w="1901" w:type="dxa"/>
            <w:vAlign w:val="center"/>
          </w:tcPr>
          <w:p w:rsidR="00FF6DD6" w:rsidRPr="001B06C4" w:rsidRDefault="00FF6DD6" w:rsidP="00BD1B04">
            <w:pPr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1B06C4">
              <w:rPr>
                <w:rFonts w:ascii="Times New Roman" w:hAnsi="Times New Roman"/>
                <w:b/>
                <w:sz w:val="24"/>
                <w:szCs w:val="24"/>
              </w:rPr>
              <w:t>Код компете</w:t>
            </w:r>
            <w:r w:rsidRPr="001B06C4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1B06C4">
              <w:rPr>
                <w:rFonts w:ascii="Times New Roman" w:hAnsi="Times New Roman"/>
                <w:b/>
                <w:sz w:val="24"/>
                <w:szCs w:val="24"/>
              </w:rPr>
              <w:t>ции</w:t>
            </w:r>
          </w:p>
        </w:tc>
        <w:tc>
          <w:tcPr>
            <w:tcW w:w="7670" w:type="dxa"/>
            <w:vAlign w:val="center"/>
          </w:tcPr>
          <w:p w:rsidR="00FF6DD6" w:rsidRPr="001B06C4" w:rsidRDefault="00FF6DD6" w:rsidP="00BD1B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6C4">
              <w:rPr>
                <w:rFonts w:ascii="Times New Roman" w:hAnsi="Times New Roman"/>
                <w:b/>
                <w:sz w:val="24"/>
                <w:szCs w:val="24"/>
              </w:rPr>
              <w:t>Содержание компетенции</w:t>
            </w:r>
          </w:p>
        </w:tc>
      </w:tr>
      <w:tr w:rsidR="00FF6DD6" w:rsidRPr="001B06C4" w:rsidTr="00274047">
        <w:trPr>
          <w:jc w:val="center"/>
        </w:trPr>
        <w:tc>
          <w:tcPr>
            <w:tcW w:w="1901" w:type="dxa"/>
          </w:tcPr>
          <w:p w:rsidR="00FF6DD6" w:rsidRPr="00AD681E" w:rsidRDefault="00FF6DD6" w:rsidP="009D7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DD6" w:rsidRPr="00AD681E" w:rsidRDefault="00FF6DD6" w:rsidP="009D7E6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D681E">
              <w:rPr>
                <w:rFonts w:ascii="Times New Roman" w:hAnsi="Times New Roman"/>
                <w:sz w:val="24"/>
                <w:szCs w:val="24"/>
              </w:rPr>
              <w:t>ОК-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70" w:type="dxa"/>
            <w:vAlign w:val="center"/>
          </w:tcPr>
          <w:p w:rsidR="00FF6DD6" w:rsidRPr="00AD681E" w:rsidRDefault="00FF6DD6" w:rsidP="003F33E5">
            <w:pPr>
              <w:rPr>
                <w:rFonts w:ascii="Times New Roman" w:hAnsi="Times New Roman"/>
                <w:sz w:val="24"/>
                <w:szCs w:val="24"/>
              </w:rPr>
            </w:pPr>
            <w:r w:rsidRPr="00AD681E">
              <w:rPr>
                <w:rFonts w:ascii="Times New Roman" w:hAnsi="Times New Roman"/>
                <w:sz w:val="24"/>
                <w:szCs w:val="24"/>
              </w:rPr>
              <w:t>готовностью к работе в коллективе, социальному взаимодействию на основе принятых моральных и правовых норм, проявлять уважение к людям, нести ответственность за поддержание доверительных партне</w:t>
            </w:r>
            <w:r w:rsidRPr="00AD681E">
              <w:rPr>
                <w:rFonts w:ascii="Times New Roman" w:hAnsi="Times New Roman"/>
                <w:sz w:val="24"/>
                <w:szCs w:val="24"/>
              </w:rPr>
              <w:t>р</w:t>
            </w:r>
            <w:r w:rsidRPr="00AD681E">
              <w:rPr>
                <w:rFonts w:ascii="Times New Roman" w:hAnsi="Times New Roman"/>
                <w:sz w:val="24"/>
                <w:szCs w:val="24"/>
              </w:rPr>
              <w:t xml:space="preserve">ских отношений </w:t>
            </w:r>
          </w:p>
        </w:tc>
      </w:tr>
      <w:tr w:rsidR="00FF6DD6" w:rsidRPr="001B06C4" w:rsidTr="00274047">
        <w:trPr>
          <w:jc w:val="center"/>
        </w:trPr>
        <w:tc>
          <w:tcPr>
            <w:tcW w:w="1901" w:type="dxa"/>
          </w:tcPr>
          <w:p w:rsidR="00FF6DD6" w:rsidRPr="00AD681E" w:rsidRDefault="00FF6DD6" w:rsidP="009D7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DD6" w:rsidRPr="00AD681E" w:rsidRDefault="00FF6DD6" w:rsidP="009D7E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681E">
              <w:rPr>
                <w:rFonts w:ascii="Times New Roman" w:hAnsi="Times New Roman"/>
                <w:sz w:val="24"/>
                <w:szCs w:val="24"/>
              </w:rPr>
              <w:t>ОК-8</w:t>
            </w:r>
          </w:p>
        </w:tc>
        <w:tc>
          <w:tcPr>
            <w:tcW w:w="7670" w:type="dxa"/>
            <w:vAlign w:val="center"/>
          </w:tcPr>
          <w:p w:rsidR="00FF6DD6" w:rsidRPr="00AD681E" w:rsidRDefault="00FF6DD6" w:rsidP="003F33E5">
            <w:pPr>
              <w:rPr>
                <w:rFonts w:ascii="Times New Roman" w:hAnsi="Times New Roman"/>
                <w:sz w:val="24"/>
                <w:szCs w:val="24"/>
              </w:rPr>
            </w:pPr>
            <w:r w:rsidRPr="00AD681E">
              <w:rPr>
                <w:rFonts w:ascii="Times New Roman" w:hAnsi="Times New Roman"/>
                <w:sz w:val="24"/>
                <w:szCs w:val="24"/>
              </w:rPr>
              <w:t>способностью применять методы и средства познания, обучения и с</w:t>
            </w:r>
            <w:r w:rsidRPr="00AD681E">
              <w:rPr>
                <w:rFonts w:ascii="Times New Roman" w:hAnsi="Times New Roman"/>
                <w:sz w:val="24"/>
                <w:szCs w:val="24"/>
              </w:rPr>
              <w:t>а</w:t>
            </w:r>
            <w:r w:rsidRPr="00AD681E">
              <w:rPr>
                <w:rFonts w:ascii="Times New Roman" w:hAnsi="Times New Roman"/>
                <w:sz w:val="24"/>
                <w:szCs w:val="24"/>
              </w:rPr>
              <w:t>моконтроля для своего интеллектуального развития, повышения кул</w:t>
            </w:r>
            <w:r w:rsidRPr="00AD681E">
              <w:rPr>
                <w:rFonts w:ascii="Times New Roman" w:hAnsi="Times New Roman"/>
                <w:sz w:val="24"/>
                <w:szCs w:val="24"/>
              </w:rPr>
              <w:t>ь</w:t>
            </w:r>
            <w:r w:rsidRPr="00AD681E">
              <w:rPr>
                <w:rFonts w:ascii="Times New Roman" w:hAnsi="Times New Roman"/>
                <w:sz w:val="24"/>
                <w:szCs w:val="24"/>
              </w:rPr>
              <w:t>турного уровня, профессиональной компетенции, сохранения своего здоровья, нравственного и физического самосовершенствования</w:t>
            </w:r>
          </w:p>
        </w:tc>
      </w:tr>
      <w:tr w:rsidR="00FF6DD6" w:rsidRPr="001B06C4" w:rsidTr="00AD681E">
        <w:trPr>
          <w:trHeight w:val="480"/>
          <w:jc w:val="center"/>
        </w:trPr>
        <w:tc>
          <w:tcPr>
            <w:tcW w:w="1901" w:type="dxa"/>
            <w:vAlign w:val="center"/>
          </w:tcPr>
          <w:p w:rsidR="00FF6DD6" w:rsidRPr="00AD681E" w:rsidRDefault="00FF6DD6" w:rsidP="009D7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81E">
              <w:rPr>
                <w:rFonts w:ascii="Times New Roman" w:hAnsi="Times New Roman"/>
                <w:sz w:val="24"/>
                <w:szCs w:val="24"/>
              </w:rPr>
              <w:t>ОПК-2</w:t>
            </w:r>
          </w:p>
        </w:tc>
        <w:tc>
          <w:tcPr>
            <w:tcW w:w="7670" w:type="dxa"/>
            <w:vAlign w:val="center"/>
          </w:tcPr>
          <w:p w:rsidR="00FF6DD6" w:rsidRPr="00AD681E" w:rsidRDefault="00FF6DD6" w:rsidP="003F33E5">
            <w:pPr>
              <w:rPr>
                <w:rFonts w:ascii="Times New Roman" w:hAnsi="Times New Roman"/>
                <w:sz w:val="24"/>
                <w:szCs w:val="24"/>
              </w:rPr>
            </w:pPr>
            <w:r w:rsidRPr="00AD681E">
              <w:rPr>
                <w:rFonts w:ascii="Times New Roman" w:hAnsi="Times New Roman"/>
                <w:sz w:val="24"/>
                <w:szCs w:val="24"/>
              </w:rPr>
              <w:t xml:space="preserve">способностью видеть междисциплинарные связи изучаемых дисциплин, понимает их значение для будущей профессиональной деятельности </w:t>
            </w:r>
          </w:p>
        </w:tc>
      </w:tr>
      <w:tr w:rsidR="00FF6DD6" w:rsidRPr="001B06C4" w:rsidTr="00AD681E">
        <w:trPr>
          <w:trHeight w:val="225"/>
          <w:jc w:val="center"/>
        </w:trPr>
        <w:tc>
          <w:tcPr>
            <w:tcW w:w="1901" w:type="dxa"/>
            <w:vAlign w:val="center"/>
          </w:tcPr>
          <w:p w:rsidR="00FF6DD6" w:rsidRPr="00AD681E" w:rsidRDefault="00FF6DD6" w:rsidP="009D7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681E">
              <w:rPr>
                <w:rFonts w:ascii="Times New Roman" w:hAnsi="Times New Roman"/>
                <w:sz w:val="24"/>
                <w:szCs w:val="24"/>
              </w:rPr>
              <w:t>ПК-5</w:t>
            </w:r>
          </w:p>
        </w:tc>
        <w:tc>
          <w:tcPr>
            <w:tcW w:w="7670" w:type="dxa"/>
            <w:vAlign w:val="center"/>
          </w:tcPr>
          <w:p w:rsidR="00FF6DD6" w:rsidRPr="00AD681E" w:rsidRDefault="00FF6DD6" w:rsidP="003F33E5">
            <w:pPr>
              <w:rPr>
                <w:rFonts w:ascii="Times New Roman" w:hAnsi="Times New Roman"/>
                <w:sz w:val="24"/>
                <w:szCs w:val="24"/>
              </w:rPr>
            </w:pPr>
            <w:r w:rsidRPr="00F727FB">
              <w:rPr>
                <w:rFonts w:ascii="Times New Roman" w:hAnsi="Times New Roman"/>
                <w:sz w:val="24"/>
                <w:szCs w:val="24"/>
              </w:rPr>
              <w:t>способность критически анализировать учебный процесс и учебные м</w:t>
            </w:r>
            <w:r w:rsidRPr="00F727FB">
              <w:rPr>
                <w:rFonts w:ascii="Times New Roman" w:hAnsi="Times New Roman"/>
                <w:sz w:val="24"/>
                <w:szCs w:val="24"/>
              </w:rPr>
              <w:t>а</w:t>
            </w:r>
            <w:r w:rsidRPr="00F727FB">
              <w:rPr>
                <w:rFonts w:ascii="Times New Roman" w:hAnsi="Times New Roman"/>
                <w:sz w:val="24"/>
                <w:szCs w:val="24"/>
              </w:rPr>
              <w:t>териалы с точки зрения их эффективности</w:t>
            </w:r>
            <w:bookmarkStart w:id="0" w:name="_GoBack"/>
            <w:bookmarkEnd w:id="0"/>
          </w:p>
        </w:tc>
      </w:tr>
    </w:tbl>
    <w:p w:rsidR="00FF6DD6" w:rsidRPr="00AA39AE" w:rsidRDefault="00FF6DD6" w:rsidP="007A2FF9">
      <w:pPr>
        <w:jc w:val="both"/>
        <w:rPr>
          <w:rFonts w:ascii="Times New Roman" w:hAnsi="Times New Roman"/>
          <w:sz w:val="24"/>
          <w:szCs w:val="24"/>
        </w:rPr>
      </w:pPr>
    </w:p>
    <w:p w:rsidR="00FF6DD6" w:rsidRPr="001B06C4" w:rsidRDefault="00FF6DD6" w:rsidP="007A2FF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1B06C4">
        <w:rPr>
          <w:rFonts w:ascii="Times New Roman" w:hAnsi="Times New Roman"/>
          <w:b/>
          <w:sz w:val="24"/>
          <w:szCs w:val="24"/>
        </w:rPr>
        <w:t>. Содержание дисциплины</w:t>
      </w:r>
    </w:p>
    <w:p w:rsidR="00FF6DD6" w:rsidRPr="001B06C4" w:rsidRDefault="00FF6DD6" w:rsidP="007A2FF9">
      <w:pPr>
        <w:ind w:hanging="4395"/>
        <w:rPr>
          <w:rFonts w:ascii="Times New Roman" w:hAnsi="Times New Roman"/>
          <w:b/>
          <w:sz w:val="24"/>
          <w:szCs w:val="24"/>
        </w:rPr>
      </w:pPr>
      <w:r w:rsidRPr="001B06C4">
        <w:rPr>
          <w:rFonts w:ascii="Times New Roman" w:hAnsi="Times New Roman"/>
          <w:b/>
          <w:sz w:val="24"/>
          <w:szCs w:val="24"/>
        </w:rPr>
        <w:t>3. Содержание уче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2"/>
        <w:gridCol w:w="8673"/>
      </w:tblGrid>
      <w:tr w:rsidR="00FF6DD6" w:rsidRPr="001B06C4" w:rsidTr="009806C1">
        <w:tc>
          <w:tcPr>
            <w:tcW w:w="672" w:type="dxa"/>
          </w:tcPr>
          <w:p w:rsidR="00FF6DD6" w:rsidRPr="001B06C4" w:rsidRDefault="00FF6DD6">
            <w:pPr>
              <w:rPr>
                <w:rFonts w:ascii="Times New Roman" w:hAnsi="Times New Roman"/>
                <w:sz w:val="24"/>
                <w:szCs w:val="24"/>
              </w:rPr>
            </w:pPr>
            <w:r w:rsidRPr="001B06C4">
              <w:rPr>
                <w:rFonts w:ascii="Times New Roman" w:hAnsi="Times New Roman"/>
                <w:sz w:val="24"/>
                <w:szCs w:val="24"/>
              </w:rPr>
              <w:t>№ п</w:t>
            </w:r>
            <w:r w:rsidRPr="001B06C4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1B06C4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8673" w:type="dxa"/>
          </w:tcPr>
          <w:p w:rsidR="00FF6DD6" w:rsidRPr="001B06C4" w:rsidRDefault="00FF6DD6" w:rsidP="006E5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6C4">
              <w:rPr>
                <w:rFonts w:ascii="Times New Roman" w:hAnsi="Times New Roman"/>
                <w:sz w:val="24"/>
                <w:szCs w:val="24"/>
              </w:rPr>
              <w:t>Разделы учебной дисциплины</w:t>
            </w:r>
          </w:p>
        </w:tc>
      </w:tr>
      <w:tr w:rsidR="00FF6DD6" w:rsidRPr="001B06C4" w:rsidTr="00665ED8">
        <w:tc>
          <w:tcPr>
            <w:tcW w:w="672" w:type="dxa"/>
          </w:tcPr>
          <w:p w:rsidR="00FF6DD6" w:rsidRPr="001B06C4" w:rsidRDefault="00FF6DD6" w:rsidP="006E5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6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73" w:type="dxa"/>
          </w:tcPr>
          <w:p w:rsidR="00FF6DD6" w:rsidRPr="00AD681E" w:rsidRDefault="00FF6DD6" w:rsidP="003F33E5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AD681E">
              <w:rPr>
                <w:rFonts w:ascii="Times New Roman" w:hAnsi="Times New Roman"/>
                <w:bCs/>
                <w:sz w:val="24"/>
                <w:szCs w:val="24"/>
              </w:rPr>
              <w:t>Раздел 1. П</w:t>
            </w:r>
            <w:r w:rsidRPr="00AD681E">
              <w:rPr>
                <w:rFonts w:ascii="Times New Roman" w:hAnsi="Times New Roman"/>
                <w:sz w:val="24"/>
                <w:szCs w:val="24"/>
              </w:rPr>
              <w:t>едагогическая антропология как междисциплинарная отрасль челов</w:t>
            </w:r>
            <w:r w:rsidRPr="00AD681E">
              <w:rPr>
                <w:rFonts w:ascii="Times New Roman" w:hAnsi="Times New Roman"/>
                <w:sz w:val="24"/>
                <w:szCs w:val="24"/>
              </w:rPr>
              <w:t>е</w:t>
            </w:r>
            <w:r w:rsidRPr="00AD681E">
              <w:rPr>
                <w:rFonts w:ascii="Times New Roman" w:hAnsi="Times New Roman"/>
                <w:sz w:val="24"/>
                <w:szCs w:val="24"/>
              </w:rPr>
              <w:t>коведения</w:t>
            </w:r>
          </w:p>
        </w:tc>
      </w:tr>
      <w:tr w:rsidR="00FF6DD6" w:rsidRPr="001B06C4" w:rsidTr="00AD681E">
        <w:trPr>
          <w:trHeight w:val="353"/>
        </w:trPr>
        <w:tc>
          <w:tcPr>
            <w:tcW w:w="672" w:type="dxa"/>
          </w:tcPr>
          <w:p w:rsidR="00FF6DD6" w:rsidRPr="001B06C4" w:rsidRDefault="00FF6DD6" w:rsidP="006E5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6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73" w:type="dxa"/>
          </w:tcPr>
          <w:p w:rsidR="00FF6DD6" w:rsidRPr="00AD681E" w:rsidRDefault="00FF6DD6" w:rsidP="003F33E5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AD681E">
              <w:rPr>
                <w:rFonts w:ascii="Times New Roman" w:hAnsi="Times New Roman"/>
                <w:bCs/>
                <w:sz w:val="24"/>
                <w:szCs w:val="24"/>
              </w:rPr>
              <w:t xml:space="preserve">Раздел 2. </w:t>
            </w:r>
            <w:r w:rsidRPr="00AD681E">
              <w:rPr>
                <w:rStyle w:val="FontStyle50"/>
                <w:sz w:val="24"/>
                <w:szCs w:val="24"/>
              </w:rPr>
              <w:t>Человек как предмет педагогической антропологии</w:t>
            </w:r>
          </w:p>
        </w:tc>
      </w:tr>
      <w:tr w:rsidR="00FF6DD6" w:rsidRPr="001B06C4" w:rsidTr="00AD681E">
        <w:trPr>
          <w:trHeight w:val="360"/>
        </w:trPr>
        <w:tc>
          <w:tcPr>
            <w:tcW w:w="672" w:type="dxa"/>
          </w:tcPr>
          <w:p w:rsidR="00FF6DD6" w:rsidRPr="001B06C4" w:rsidRDefault="00FF6DD6" w:rsidP="006E5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6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73" w:type="dxa"/>
            <w:vAlign w:val="center"/>
          </w:tcPr>
          <w:p w:rsidR="00FF6DD6" w:rsidRPr="00AD681E" w:rsidRDefault="00FF6DD6" w:rsidP="003F33E5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AD681E">
              <w:rPr>
                <w:rFonts w:ascii="Times New Roman" w:hAnsi="Times New Roman"/>
                <w:bCs/>
                <w:sz w:val="24"/>
                <w:szCs w:val="24"/>
              </w:rPr>
              <w:t>Раздел 3.</w:t>
            </w:r>
            <w:r w:rsidRPr="00AD681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D681E">
              <w:rPr>
                <w:rStyle w:val="FontStyle50"/>
                <w:sz w:val="24"/>
                <w:szCs w:val="24"/>
              </w:rPr>
              <w:t>Развитие человека в пространстве и време</w:t>
            </w:r>
            <w:r w:rsidRPr="00AD681E">
              <w:rPr>
                <w:rFonts w:ascii="Times New Roman" w:hAnsi="Times New Roman"/>
                <w:sz w:val="24"/>
                <w:szCs w:val="24"/>
              </w:rPr>
              <w:t>ни</w:t>
            </w:r>
          </w:p>
        </w:tc>
      </w:tr>
      <w:tr w:rsidR="00FF6DD6" w:rsidRPr="001B06C4" w:rsidTr="00AD681E">
        <w:trPr>
          <w:trHeight w:val="360"/>
        </w:trPr>
        <w:tc>
          <w:tcPr>
            <w:tcW w:w="672" w:type="dxa"/>
          </w:tcPr>
          <w:p w:rsidR="00FF6DD6" w:rsidRPr="001B06C4" w:rsidRDefault="00FF6DD6" w:rsidP="006E5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73" w:type="dxa"/>
          </w:tcPr>
          <w:p w:rsidR="00FF6DD6" w:rsidRPr="00AD681E" w:rsidRDefault="00FF6DD6" w:rsidP="003F33E5">
            <w:pPr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681E">
              <w:rPr>
                <w:rFonts w:ascii="Times New Roman" w:hAnsi="Times New Roman"/>
                <w:bCs/>
                <w:sz w:val="24"/>
                <w:szCs w:val="24"/>
              </w:rPr>
              <w:t xml:space="preserve">Раздел 4.  </w:t>
            </w:r>
            <w:r w:rsidRPr="00AD681E">
              <w:rPr>
                <w:rStyle w:val="FontStyle50"/>
                <w:sz w:val="24"/>
                <w:szCs w:val="24"/>
              </w:rPr>
              <w:t>Культура и воспитание как антропологические феномены.</w:t>
            </w:r>
          </w:p>
        </w:tc>
      </w:tr>
      <w:tr w:rsidR="00FF6DD6" w:rsidRPr="001B06C4" w:rsidTr="00EC17FA">
        <w:trPr>
          <w:trHeight w:val="300"/>
        </w:trPr>
        <w:tc>
          <w:tcPr>
            <w:tcW w:w="672" w:type="dxa"/>
          </w:tcPr>
          <w:p w:rsidR="00FF6DD6" w:rsidRPr="001B06C4" w:rsidRDefault="00FF6DD6" w:rsidP="006E5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73" w:type="dxa"/>
          </w:tcPr>
          <w:p w:rsidR="00FF6DD6" w:rsidRPr="00AD681E" w:rsidRDefault="00FF6DD6" w:rsidP="003F33E5">
            <w:pPr>
              <w:rPr>
                <w:rFonts w:ascii="Times New Roman" w:hAnsi="Times New Roman"/>
                <w:sz w:val="24"/>
                <w:szCs w:val="24"/>
              </w:rPr>
            </w:pPr>
            <w:r w:rsidRPr="00AD681E">
              <w:rPr>
                <w:rFonts w:ascii="Times New Roman" w:hAnsi="Times New Roman"/>
                <w:bCs/>
                <w:sz w:val="24"/>
                <w:szCs w:val="24"/>
              </w:rPr>
              <w:t>Раздел 5. Антропология  деятельности и становления личности</w:t>
            </w:r>
          </w:p>
          <w:p w:rsidR="00FF6DD6" w:rsidRPr="00AD681E" w:rsidRDefault="00FF6DD6" w:rsidP="003F33E5">
            <w:pPr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681E">
              <w:rPr>
                <w:rFonts w:ascii="Times New Roman" w:hAnsi="Times New Roman"/>
                <w:bCs/>
                <w:sz w:val="24"/>
                <w:szCs w:val="24"/>
              </w:rPr>
              <w:t>педагога</w:t>
            </w:r>
            <w:r w:rsidRPr="00AD681E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</w:tr>
    </w:tbl>
    <w:p w:rsidR="00FF6DD6" w:rsidRDefault="00FF6DD6" w:rsidP="007A2FF9">
      <w:pPr>
        <w:rPr>
          <w:rFonts w:ascii="Times New Roman" w:hAnsi="Times New Roman"/>
          <w:b/>
          <w:sz w:val="28"/>
          <w:szCs w:val="28"/>
        </w:rPr>
      </w:pPr>
    </w:p>
    <w:p w:rsidR="00FF6DD6" w:rsidRPr="00AA39AE" w:rsidRDefault="00FF6DD6" w:rsidP="007A2FF9">
      <w:pPr>
        <w:rPr>
          <w:rFonts w:ascii="Times New Roman" w:hAnsi="Times New Roman"/>
          <w:b/>
          <w:sz w:val="24"/>
          <w:szCs w:val="28"/>
        </w:rPr>
      </w:pPr>
      <w:r w:rsidRPr="00AA39AE">
        <w:rPr>
          <w:rFonts w:ascii="Times New Roman" w:hAnsi="Times New Roman"/>
          <w:b/>
          <w:sz w:val="24"/>
          <w:szCs w:val="28"/>
        </w:rPr>
        <w:t>3. Форма контроля:</w:t>
      </w:r>
      <w:r>
        <w:rPr>
          <w:rFonts w:ascii="Times New Roman" w:hAnsi="Times New Roman"/>
          <w:b/>
          <w:sz w:val="24"/>
          <w:szCs w:val="28"/>
        </w:rPr>
        <w:t xml:space="preserve"> зачёт, зачёт с оценкой</w:t>
      </w:r>
    </w:p>
    <w:sectPr w:rsidR="00FF6DD6" w:rsidRPr="00AA39AE" w:rsidSect="00340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1B68"/>
    <w:rsid w:val="00041932"/>
    <w:rsid w:val="00043C33"/>
    <w:rsid w:val="00086D28"/>
    <w:rsid w:val="000A0F53"/>
    <w:rsid w:val="000B397E"/>
    <w:rsid w:val="000C0B09"/>
    <w:rsid w:val="00102140"/>
    <w:rsid w:val="00103812"/>
    <w:rsid w:val="001479BB"/>
    <w:rsid w:val="0016691E"/>
    <w:rsid w:val="00187DBD"/>
    <w:rsid w:val="001A060E"/>
    <w:rsid w:val="001B06C4"/>
    <w:rsid w:val="001E33A2"/>
    <w:rsid w:val="001F146B"/>
    <w:rsid w:val="00213260"/>
    <w:rsid w:val="00263315"/>
    <w:rsid w:val="00274047"/>
    <w:rsid w:val="00302538"/>
    <w:rsid w:val="003244D9"/>
    <w:rsid w:val="003401E7"/>
    <w:rsid w:val="003A16FD"/>
    <w:rsid w:val="003F33E5"/>
    <w:rsid w:val="003F5BDE"/>
    <w:rsid w:val="003F7D9D"/>
    <w:rsid w:val="00435EAD"/>
    <w:rsid w:val="00442ECB"/>
    <w:rsid w:val="004479BC"/>
    <w:rsid w:val="00453B3A"/>
    <w:rsid w:val="004D4A99"/>
    <w:rsid w:val="004F5E2B"/>
    <w:rsid w:val="0052478C"/>
    <w:rsid w:val="005A1655"/>
    <w:rsid w:val="005E7036"/>
    <w:rsid w:val="005F7A91"/>
    <w:rsid w:val="00604FE0"/>
    <w:rsid w:val="00665ED8"/>
    <w:rsid w:val="006B44E1"/>
    <w:rsid w:val="006E57DF"/>
    <w:rsid w:val="0074311A"/>
    <w:rsid w:val="007859F8"/>
    <w:rsid w:val="00790BF7"/>
    <w:rsid w:val="007A2FF9"/>
    <w:rsid w:val="007B782D"/>
    <w:rsid w:val="008026EB"/>
    <w:rsid w:val="00813A25"/>
    <w:rsid w:val="00814E9F"/>
    <w:rsid w:val="00817D1A"/>
    <w:rsid w:val="008A4D97"/>
    <w:rsid w:val="0090138A"/>
    <w:rsid w:val="00923F4E"/>
    <w:rsid w:val="00974F37"/>
    <w:rsid w:val="009806C1"/>
    <w:rsid w:val="0098752B"/>
    <w:rsid w:val="009D3B55"/>
    <w:rsid w:val="009D7E69"/>
    <w:rsid w:val="009E51B4"/>
    <w:rsid w:val="00AA39AE"/>
    <w:rsid w:val="00AA7D2D"/>
    <w:rsid w:val="00AD32A3"/>
    <w:rsid w:val="00AD681E"/>
    <w:rsid w:val="00AF51AD"/>
    <w:rsid w:val="00B05FA4"/>
    <w:rsid w:val="00BD1B04"/>
    <w:rsid w:val="00CF65AA"/>
    <w:rsid w:val="00D84174"/>
    <w:rsid w:val="00D90D8D"/>
    <w:rsid w:val="00E75DD0"/>
    <w:rsid w:val="00EC17FA"/>
    <w:rsid w:val="00F41B68"/>
    <w:rsid w:val="00F727FB"/>
    <w:rsid w:val="00F81A68"/>
    <w:rsid w:val="00F90F39"/>
    <w:rsid w:val="00FB6B48"/>
    <w:rsid w:val="00FC1531"/>
    <w:rsid w:val="00FE6033"/>
    <w:rsid w:val="00FF2EEA"/>
    <w:rsid w:val="00FF6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FF9"/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A2FF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0">
    <w:name w:val="Font Style50"/>
    <w:uiPriority w:val="99"/>
    <w:rsid w:val="00AD681E"/>
    <w:rPr>
      <w:rFonts w:ascii="Times New Roman" w:hAnsi="Times New Roman"/>
      <w:sz w:val="20"/>
    </w:rPr>
  </w:style>
  <w:style w:type="paragraph" w:customStyle="1" w:styleId="Style11">
    <w:name w:val="Style11"/>
    <w:basedOn w:val="Normal"/>
    <w:uiPriority w:val="99"/>
    <w:rsid w:val="009D7E69"/>
    <w:pPr>
      <w:widowControl w:val="0"/>
      <w:autoSpaceDE w:val="0"/>
      <w:autoSpaceDN w:val="0"/>
      <w:adjustRightInd w:val="0"/>
      <w:spacing w:line="322" w:lineRule="exact"/>
      <w:ind w:firstLine="35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40">
    <w:name w:val="Font Style40"/>
    <w:uiPriority w:val="99"/>
    <w:rsid w:val="009D7E69"/>
    <w:rPr>
      <w:rFonts w:ascii="Times New Roman" w:hAnsi="Times New Roman"/>
      <w:sz w:val="26"/>
    </w:rPr>
  </w:style>
  <w:style w:type="paragraph" w:customStyle="1" w:styleId="Style8">
    <w:name w:val="Style8"/>
    <w:basedOn w:val="Normal"/>
    <w:uiPriority w:val="99"/>
    <w:rsid w:val="00AA7D2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049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</TotalTime>
  <Pages>1</Pages>
  <Words>223</Words>
  <Characters>1276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юзер</cp:lastModifiedBy>
  <cp:revision>22</cp:revision>
  <dcterms:created xsi:type="dcterms:W3CDTF">2017-09-15T12:58:00Z</dcterms:created>
  <dcterms:modified xsi:type="dcterms:W3CDTF">2019-03-01T20:15:00Z</dcterms:modified>
</cp:coreProperties>
</file>