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E8" w:rsidRDefault="00AC2AE8" w:rsidP="002C7C2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AC2AE8" w:rsidRDefault="00AC2AE8" w:rsidP="002C7C2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 в нанотехнологию </w:t>
      </w:r>
    </w:p>
    <w:p w:rsidR="00AC2AE8" w:rsidRDefault="00AC2AE8" w:rsidP="002C7C27">
      <w:pPr>
        <w:ind w:firstLine="567"/>
        <w:jc w:val="center"/>
        <w:rPr>
          <w:b/>
          <w:sz w:val="28"/>
          <w:szCs w:val="28"/>
        </w:rPr>
      </w:pPr>
    </w:p>
    <w:p w:rsidR="00AC2AE8" w:rsidRDefault="00AC2AE8" w:rsidP="002C7C27">
      <w:pPr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 xml:space="preserve">18.03.01 Химическая технология </w:t>
      </w:r>
    </w:p>
    <w:p w:rsidR="00AC2AE8" w:rsidRDefault="00AC2AE8" w:rsidP="002C7C27">
      <w:pPr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Профиль подготовки</w:t>
      </w:r>
      <w:r>
        <w:rPr>
          <w:b/>
          <w:sz w:val="28"/>
          <w:szCs w:val="28"/>
        </w:rPr>
        <w:t xml:space="preserve"> Химическая технология косметических средств, биологически активных веществ  красителей</w:t>
      </w:r>
    </w:p>
    <w:p w:rsidR="00AC2AE8" w:rsidRDefault="00AC2AE8" w:rsidP="002C7C27">
      <w:pPr>
        <w:jc w:val="both"/>
        <w:rPr>
          <w:sz w:val="28"/>
          <w:szCs w:val="28"/>
        </w:rPr>
      </w:pPr>
    </w:p>
    <w:p w:rsidR="00AC2AE8" w:rsidRDefault="00AC2AE8" w:rsidP="002C7C27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 обучающегося, формируемые в результате освоения дисциплины:</w:t>
      </w:r>
    </w:p>
    <w:p w:rsidR="00AC2AE8" w:rsidRDefault="00AC2AE8" w:rsidP="002C7C27">
      <w:pPr>
        <w:ind w:right="-108"/>
        <w:rPr>
          <w:sz w:val="28"/>
          <w:szCs w:val="28"/>
        </w:rPr>
      </w:pPr>
      <w:r>
        <w:rPr>
          <w:b/>
          <w:sz w:val="28"/>
          <w:szCs w:val="28"/>
        </w:rPr>
        <w:t xml:space="preserve">ПК-10  </w:t>
      </w:r>
      <w:r>
        <w:rPr>
          <w:sz w:val="28"/>
          <w:szCs w:val="28"/>
        </w:rPr>
        <w:t>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продукции;</w:t>
      </w:r>
    </w:p>
    <w:p w:rsidR="00AC2AE8" w:rsidRDefault="00AC2AE8" w:rsidP="002C7C27">
      <w:pPr>
        <w:jc w:val="both"/>
        <w:rPr>
          <w:b/>
          <w:sz w:val="28"/>
          <w:szCs w:val="28"/>
        </w:rPr>
      </w:pPr>
    </w:p>
    <w:p w:rsidR="00AC2AE8" w:rsidRDefault="00AC2AE8" w:rsidP="002C7C2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9113"/>
      </w:tblGrid>
      <w:tr w:rsidR="00AC2AE8" w:rsidTr="002C7C27">
        <w:trPr>
          <w:jc w:val="center"/>
        </w:trPr>
        <w:tc>
          <w:tcPr>
            <w:tcW w:w="0" w:type="auto"/>
            <w:vAlign w:val="center"/>
          </w:tcPr>
          <w:p w:rsidR="00AC2AE8" w:rsidRDefault="00AC2AE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0" w:type="auto"/>
            <w:vAlign w:val="center"/>
          </w:tcPr>
          <w:p w:rsidR="00AC2AE8" w:rsidRDefault="00AC2AE8">
            <w:pPr>
              <w:jc w:val="center"/>
              <w:rPr>
                <w:b/>
              </w:rPr>
            </w:pPr>
            <w:r>
              <w:rPr>
                <w:b/>
              </w:rPr>
              <w:t>Разделы учебной дисциплины</w:t>
            </w:r>
          </w:p>
        </w:tc>
      </w:tr>
      <w:tr w:rsidR="00AC2AE8" w:rsidTr="002C7C27">
        <w:trPr>
          <w:jc w:val="center"/>
        </w:trPr>
        <w:tc>
          <w:tcPr>
            <w:tcW w:w="0" w:type="auto"/>
            <w:vAlign w:val="center"/>
          </w:tcPr>
          <w:p w:rsidR="00AC2AE8" w:rsidRDefault="00AC2AE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C2AE8" w:rsidRDefault="00AC2AE8">
            <w:pPr>
              <w:tabs>
                <w:tab w:val="right" w:leader="underscore" w:pos="9639"/>
              </w:tabs>
              <w:rPr>
                <w:bCs/>
              </w:rPr>
            </w:pPr>
            <w:r>
              <w:t>Особенности строения наночастиц, наносистем ,  методы  получения и  исследование  их свойств</w:t>
            </w:r>
          </w:p>
        </w:tc>
      </w:tr>
      <w:tr w:rsidR="00AC2AE8" w:rsidTr="002C7C27">
        <w:trPr>
          <w:trHeight w:val="577"/>
          <w:jc w:val="center"/>
        </w:trPr>
        <w:tc>
          <w:tcPr>
            <w:tcW w:w="0" w:type="auto"/>
            <w:vAlign w:val="center"/>
          </w:tcPr>
          <w:p w:rsidR="00AC2AE8" w:rsidRDefault="00AC2AE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C2AE8" w:rsidRDefault="00AC2AE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.</w:t>
            </w:r>
            <w:r>
              <w:rPr>
                <w:bCs/>
                <w:kern w:val="3"/>
                <w:lang w:eastAsia="zh-CN" w:bidi="hi-IN"/>
              </w:rPr>
              <w:t xml:space="preserve"> Современные основы нанотехнологий и использование их для получения  различных материалов</w:t>
            </w:r>
          </w:p>
        </w:tc>
      </w:tr>
      <w:tr w:rsidR="00AC2AE8" w:rsidTr="002C7C27">
        <w:trPr>
          <w:jc w:val="center"/>
        </w:trPr>
        <w:tc>
          <w:tcPr>
            <w:tcW w:w="0" w:type="auto"/>
            <w:vAlign w:val="center"/>
          </w:tcPr>
          <w:p w:rsidR="00AC2AE8" w:rsidRDefault="00AC2AE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C2AE8" w:rsidRDefault="00AC2AE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Основные области применения нанохимии в развитии нанотехнологий и наноматериалов</w:t>
            </w:r>
          </w:p>
        </w:tc>
      </w:tr>
    </w:tbl>
    <w:p w:rsidR="00AC2AE8" w:rsidRPr="002C7C27" w:rsidRDefault="00AC2AE8" w:rsidP="002C7C27">
      <w:pPr>
        <w:ind w:firstLine="567"/>
        <w:jc w:val="center"/>
        <w:rPr>
          <w:sz w:val="28"/>
        </w:rPr>
      </w:pPr>
    </w:p>
    <w:p w:rsidR="00AC2AE8" w:rsidRPr="002C7C27" w:rsidRDefault="00AC2AE8" w:rsidP="002C7C27">
      <w:pPr>
        <w:rPr>
          <w:b/>
          <w:sz w:val="28"/>
        </w:rPr>
      </w:pPr>
      <w:r w:rsidRPr="002C7C27">
        <w:rPr>
          <w:b/>
          <w:sz w:val="28"/>
        </w:rPr>
        <w:t xml:space="preserve">Формыа промежуточного контроля : дифференцированный зачет </w:t>
      </w:r>
    </w:p>
    <w:sectPr w:rsidR="00AC2AE8" w:rsidRPr="002C7C27" w:rsidSect="00CA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D91"/>
    <w:multiLevelType w:val="hybridMultilevel"/>
    <w:tmpl w:val="D45C6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D086A"/>
    <w:multiLevelType w:val="hybridMultilevel"/>
    <w:tmpl w:val="858CDF26"/>
    <w:lvl w:ilvl="0" w:tplc="2B0A89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FC76F0"/>
    <w:multiLevelType w:val="hybridMultilevel"/>
    <w:tmpl w:val="FF028C24"/>
    <w:lvl w:ilvl="0" w:tplc="C14407BC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E6D"/>
    <w:multiLevelType w:val="hybridMultilevel"/>
    <w:tmpl w:val="125255D2"/>
    <w:lvl w:ilvl="0" w:tplc="BA746F8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0130E32"/>
    <w:multiLevelType w:val="hybridMultilevel"/>
    <w:tmpl w:val="0DDC18E0"/>
    <w:lvl w:ilvl="0" w:tplc="A3E4EDE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5718D8"/>
    <w:multiLevelType w:val="hybridMultilevel"/>
    <w:tmpl w:val="93F6C8D8"/>
    <w:lvl w:ilvl="0" w:tplc="A0124B7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9A3BB4"/>
    <w:multiLevelType w:val="hybridMultilevel"/>
    <w:tmpl w:val="34D07ADC"/>
    <w:lvl w:ilvl="0" w:tplc="04190001">
      <w:numFmt w:val="bullet"/>
      <w:lvlText w:val="-"/>
      <w:lvlJc w:val="left"/>
      <w:pPr>
        <w:tabs>
          <w:tab w:val="num" w:pos="1701"/>
        </w:tabs>
        <w:ind w:left="567" w:firstLine="851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D54"/>
    <w:rsid w:val="00006D86"/>
    <w:rsid w:val="00010B68"/>
    <w:rsid w:val="000349A9"/>
    <w:rsid w:val="000B357B"/>
    <w:rsid w:val="00104C32"/>
    <w:rsid w:val="00126749"/>
    <w:rsid w:val="00133513"/>
    <w:rsid w:val="00194F45"/>
    <w:rsid w:val="00206F0C"/>
    <w:rsid w:val="00250B76"/>
    <w:rsid w:val="0029639A"/>
    <w:rsid w:val="00296A9F"/>
    <w:rsid w:val="002C7C27"/>
    <w:rsid w:val="002D66AE"/>
    <w:rsid w:val="002F0E1F"/>
    <w:rsid w:val="003335B9"/>
    <w:rsid w:val="003828F5"/>
    <w:rsid w:val="00392D54"/>
    <w:rsid w:val="003C6404"/>
    <w:rsid w:val="00435907"/>
    <w:rsid w:val="004E0E89"/>
    <w:rsid w:val="004E2EAF"/>
    <w:rsid w:val="00523C19"/>
    <w:rsid w:val="0055276F"/>
    <w:rsid w:val="005601EA"/>
    <w:rsid w:val="00560CCA"/>
    <w:rsid w:val="005761D5"/>
    <w:rsid w:val="005809EB"/>
    <w:rsid w:val="00634A22"/>
    <w:rsid w:val="007C5AE8"/>
    <w:rsid w:val="007F3CD4"/>
    <w:rsid w:val="008D2F06"/>
    <w:rsid w:val="008D39FB"/>
    <w:rsid w:val="009171BA"/>
    <w:rsid w:val="0098411C"/>
    <w:rsid w:val="009C10E1"/>
    <w:rsid w:val="009D0A99"/>
    <w:rsid w:val="00A91D4A"/>
    <w:rsid w:val="00AC2AE8"/>
    <w:rsid w:val="00B37D98"/>
    <w:rsid w:val="00B549E8"/>
    <w:rsid w:val="00B55EAA"/>
    <w:rsid w:val="00B561C6"/>
    <w:rsid w:val="00B63320"/>
    <w:rsid w:val="00BA057A"/>
    <w:rsid w:val="00BB5118"/>
    <w:rsid w:val="00C6222F"/>
    <w:rsid w:val="00C964DC"/>
    <w:rsid w:val="00CA62B3"/>
    <w:rsid w:val="00D04176"/>
    <w:rsid w:val="00D71D44"/>
    <w:rsid w:val="00DE53B9"/>
    <w:rsid w:val="00EC068C"/>
    <w:rsid w:val="00ED3551"/>
    <w:rsid w:val="00EE558E"/>
    <w:rsid w:val="00F75C94"/>
    <w:rsid w:val="00FE7E7C"/>
    <w:rsid w:val="00FF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ок с точками"/>
    <w:basedOn w:val="Normal"/>
    <w:uiPriority w:val="99"/>
    <w:rsid w:val="003C6404"/>
    <w:pPr>
      <w:numPr>
        <w:numId w:val="1"/>
      </w:numPr>
      <w:spacing w:line="312" w:lineRule="auto"/>
      <w:jc w:val="both"/>
    </w:pPr>
  </w:style>
  <w:style w:type="paragraph" w:styleId="ListParagraph">
    <w:name w:val="List Paragraph"/>
    <w:basedOn w:val="Normal"/>
    <w:uiPriority w:val="99"/>
    <w:qFormat/>
    <w:rsid w:val="00D71D44"/>
    <w:pPr>
      <w:ind w:left="720"/>
      <w:contextualSpacing/>
    </w:pPr>
  </w:style>
  <w:style w:type="paragraph" w:customStyle="1" w:styleId="Standard">
    <w:name w:val="Standard"/>
    <w:uiPriority w:val="99"/>
    <w:rsid w:val="002C7C27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139</Words>
  <Characters>796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2016-10-13T09:23:00Z</cp:lastPrinted>
  <dcterms:created xsi:type="dcterms:W3CDTF">2016-11-01T08:54:00Z</dcterms:created>
  <dcterms:modified xsi:type="dcterms:W3CDTF">2019-02-20T13:43:00Z</dcterms:modified>
</cp:coreProperties>
</file>