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13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13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1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РОССИЙСКИЙ</w:t>
      </w:r>
      <w:r w:rsidRPr="00470132">
        <w:rPr>
          <w:rFonts w:ascii="Times New Roman" w:hAnsi="Times New Roman" w:cs="Times New Roman"/>
          <w:sz w:val="28"/>
          <w:szCs w:val="28"/>
        </w:rPr>
        <w:t xml:space="preserve"> ГОСУДАРСТВЕННЫЙ  УНИВЕРСИТЕТ </w: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А.Н.КОСЫГИНА</w:t>
      </w:r>
      <w:r w:rsidRPr="00470132">
        <w:rPr>
          <w:rFonts w:ascii="Times New Roman" w:hAnsi="Times New Roman" w:cs="Times New Roman"/>
          <w:sz w:val="28"/>
          <w:szCs w:val="28"/>
        </w:rPr>
        <w:t>»</w: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(Технологии. Дизайн. Искусство)</w: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7D2ABC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1" o:spid="_x0000_s1026" type="#_x0000_t32" style="position:absolute;left:0;text-align:left;margin-left:3.05pt;margin-top:11.75pt;width:47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"/>
        </w:pict>
      </w: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Default="00F62514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E13ECD" w:rsidRPr="00470132" w:rsidRDefault="00E13ECD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F62514" w:rsidRDefault="00F62514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24F">
        <w:rPr>
          <w:rFonts w:ascii="Times New Roman" w:hAnsi="Times New Roman" w:cs="Times New Roman"/>
          <w:sz w:val="28"/>
          <w:szCs w:val="28"/>
        </w:rPr>
        <w:t xml:space="preserve">3D </w:t>
      </w:r>
      <w:r w:rsidR="006C0C89">
        <w:rPr>
          <w:rFonts w:ascii="Times New Roman" w:hAnsi="Times New Roman" w:cs="Times New Roman"/>
          <w:sz w:val="28"/>
          <w:szCs w:val="28"/>
        </w:rPr>
        <w:t>М</w:t>
      </w:r>
      <w:r w:rsidR="0078624F">
        <w:rPr>
          <w:rFonts w:ascii="Times New Roman" w:hAnsi="Times New Roman" w:cs="Times New Roman"/>
          <w:sz w:val="28"/>
          <w:szCs w:val="28"/>
        </w:rPr>
        <w:t>ОДЕЛИРОВАНИ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132" w:rsidRPr="006C0C89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470132" w:rsidRDefault="00470132" w:rsidP="00470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470132" w:rsidRPr="00470132" w:rsidTr="00470132">
        <w:tc>
          <w:tcPr>
            <w:tcW w:w="2500" w:type="pct"/>
            <w:shd w:val="clear" w:color="auto" w:fill="auto"/>
          </w:tcPr>
          <w:p w:rsidR="00470132" w:rsidRPr="00470132" w:rsidRDefault="00470132" w:rsidP="004701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Составители:   </w:t>
            </w:r>
          </w:p>
        </w:tc>
        <w:tc>
          <w:tcPr>
            <w:tcW w:w="2500" w:type="pct"/>
            <w:shd w:val="clear" w:color="auto" w:fill="auto"/>
          </w:tcPr>
          <w:p w:rsidR="00470132" w:rsidRPr="00470132" w:rsidRDefault="00470132" w:rsidP="004701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Фирсов А.В., проф., д.т.н.</w:t>
            </w:r>
          </w:p>
          <w:p w:rsidR="00470132" w:rsidRPr="00470132" w:rsidRDefault="00470132" w:rsidP="004701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Новиков А.Н., проф.,д.т.н.</w:t>
            </w:r>
          </w:p>
          <w:p w:rsidR="00470132" w:rsidRPr="00470132" w:rsidRDefault="00470132" w:rsidP="004701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32">
              <w:rPr>
                <w:rFonts w:ascii="Times New Roman" w:hAnsi="Times New Roman" w:cs="Times New Roman"/>
                <w:sz w:val="28"/>
                <w:szCs w:val="28"/>
              </w:rPr>
              <w:t>Иванов В.В., доц. , к.т.н.</w:t>
            </w:r>
          </w:p>
          <w:p w:rsidR="00470132" w:rsidRPr="00470132" w:rsidRDefault="00470132" w:rsidP="004701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132" w:rsidRPr="006C0C89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667" w:rsidRDefault="00470132" w:rsidP="003B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2017</w:t>
      </w:r>
      <w:r w:rsidR="00916667">
        <w:rPr>
          <w:rFonts w:ascii="Times New Roman" w:hAnsi="Times New Roman" w:cs="Times New Roman"/>
          <w:sz w:val="28"/>
          <w:szCs w:val="28"/>
        </w:rPr>
        <w:br w:type="page"/>
      </w:r>
    </w:p>
    <w:p w:rsidR="00A84EEA" w:rsidRDefault="00F36DDE" w:rsidP="00F36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4EEA" w:rsidRDefault="00A84EEA" w:rsidP="00F36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F" w:rsidRDefault="001C74BF" w:rsidP="001C74B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C74BF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составлена в соответствии с действующими федеральными, региональными нормативными правовыми актами и локальными актами  ФГБОУ ВО РГУ им. А.Н. Косыгина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74BF" w:rsidRDefault="001C74BF" w:rsidP="001C74BF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рамках </w:t>
      </w:r>
      <w:r w:rsidRPr="001C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1C74BF">
        <w:rPr>
          <w:rFonts w:ascii="Times New Roman" w:hAnsi="Times New Roman" w:cs="Times New Roman"/>
          <w:sz w:val="28"/>
          <w:szCs w:val="28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внеурочного обучения школьников.</w:t>
      </w:r>
    </w:p>
    <w:p w:rsidR="001C74BF" w:rsidRPr="001C74BF" w:rsidRDefault="001C74BF" w:rsidP="001C74BF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человеком.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проектирование не возможно без широкого применения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351E82" w:rsidRDefault="00351E82" w:rsidP="00351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строящейся цифровой экономики. 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3D технологий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пространственное 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 и изготовление изделий на управляемых компьютером станках, устройствах, комплексах.</w:t>
      </w:r>
    </w:p>
    <w:p w:rsidR="001C74BF" w:rsidRPr="001C74BF" w:rsidRDefault="001C74BF" w:rsidP="00351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трудно представить работу дизайнера, проектировщика, мультипликатора без использования </w:t>
      </w:r>
      <w:r w:rsidR="003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визуальных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моделей, построенных с помощью компьютера. Еще более широкому распространению 3D моделирование получило в связи распространением 3D принтеров</w:t>
      </w:r>
      <w:r w:rsidR="00A7195F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фрезерных и других программно управляемых станков, непосредственно реализующих 3</w:t>
      </w:r>
      <w:r w:rsidR="00A71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в материале.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используются во всех отраслях науки, техники, медицины, </w:t>
      </w:r>
      <w:r w:rsidR="00A71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искусстве.</w:t>
      </w:r>
    </w:p>
    <w:p w:rsidR="001C74BF" w:rsidRPr="001C74BF" w:rsidRDefault="00A7195F" w:rsidP="00351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квалифицированных кадров, готовых создавать и использовать пространственное моделирование</w:t>
      </w:r>
      <w:r w:rsidR="001C74BF"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4BF" w:rsidRPr="001C74BF" w:rsidRDefault="001C74BF" w:rsidP="00351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3</w:t>
      </w:r>
      <w:r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моделистов осуществляют учреждения высшего образования и различные курсы повышения квалификации, </w:t>
      </w:r>
      <w:r w:rsidR="00A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постоянно требуются специалисты, имеющие 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в данной области.</w:t>
      </w:r>
    </w:p>
    <w:p w:rsidR="001C74BF" w:rsidRPr="001C74BF" w:rsidRDefault="001C74BF" w:rsidP="00351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информационные технологии, основа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применении компьютерных и программных средств, подвержены быстрым изменениям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в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 необходимость усвоения данных технологий в более раннем возрасте.</w:t>
      </w:r>
    </w:p>
    <w:p w:rsidR="001C74BF" w:rsidRPr="001C74BF" w:rsidRDefault="001C74BF" w:rsidP="006C7C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 3</w:t>
      </w:r>
      <w:r w:rsidRPr="001C7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широкого круга пользователей: от любителей до профессионалов.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</w:t>
      </w:r>
      <w:r w:rsidRPr="001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рафические системы начального уровня позволяют строить сложные модели, которые могут быть реально использованы в различных областях. </w:t>
      </w:r>
      <w:r w:rsidR="006C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графические системы позволяют моделировать на профессиональном уровне.</w:t>
      </w:r>
    </w:p>
    <w:p w:rsidR="001C74BF" w:rsidRPr="006C7C30" w:rsidRDefault="006C7C30" w:rsidP="00351E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C30">
        <w:rPr>
          <w:rFonts w:ascii="Times New Roman" w:hAnsi="Times New Roman" w:cs="Times New Roman"/>
          <w:sz w:val="28"/>
          <w:szCs w:val="28"/>
        </w:rPr>
        <w:t>Данная программа обучения по 3</w:t>
      </w:r>
      <w:r w:rsidRPr="006C7C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7C30">
        <w:rPr>
          <w:rFonts w:ascii="Times New Roman" w:hAnsi="Times New Roman" w:cs="Times New Roman"/>
          <w:sz w:val="28"/>
          <w:szCs w:val="28"/>
        </w:rPr>
        <w:t xml:space="preserve"> моделированию пр</w:t>
      </w:r>
      <w:r>
        <w:rPr>
          <w:rFonts w:ascii="Times New Roman" w:hAnsi="Times New Roman" w:cs="Times New Roman"/>
          <w:sz w:val="28"/>
          <w:szCs w:val="28"/>
        </w:rPr>
        <w:t>едполагает обучение школьников от начального до среднего уровня моделирования.</w:t>
      </w:r>
    </w:p>
    <w:p w:rsidR="001C74BF" w:rsidRPr="001C74BF" w:rsidRDefault="001C74BF" w:rsidP="00A84EE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14" w:rsidRPr="00A84EEA" w:rsidRDefault="00131FFA" w:rsidP="00A84EE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занятий</w:t>
      </w:r>
    </w:p>
    <w:p w:rsidR="00131FFA" w:rsidRPr="00131FFA" w:rsidRDefault="00131FFA" w:rsidP="00A84EE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34" w:rsidRPr="00D74934" w:rsidRDefault="00D74934" w:rsidP="00D74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обучения </w:t>
      </w:r>
      <w:r w:rsidRP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</w:t>
      </w:r>
      <w:r w:rsidRPr="00D7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3</w:t>
      </w:r>
      <w:r w:rsidRPr="00D74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с помощью современных программных средств и основ 3</w:t>
      </w:r>
      <w:r w:rsidRPr="00D74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сканирования и печати. </w:t>
      </w:r>
    </w:p>
    <w:p w:rsidR="00D74934" w:rsidRPr="00D74934" w:rsidRDefault="00D74934" w:rsidP="00D7493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D74934" w:rsidRPr="00D74934" w:rsidRDefault="00D74934" w:rsidP="00D74934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Ознакомится с основными положениями 3</w:t>
      </w:r>
      <w:r w:rsidRPr="00D749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749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Приобрести умения анализа пространственной формы объектов.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 xml:space="preserve">Овладеть умением представлять форму  проектируемых объектов. 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Приобрести навыки моделирования с помощью современных программных средств.</w:t>
      </w:r>
    </w:p>
    <w:p w:rsidR="00D74934" w:rsidRDefault="00D74934" w:rsidP="00D749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Освоить навыки 3</w:t>
      </w:r>
      <w:r w:rsidRPr="00D749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74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сканирования и </w:t>
      </w:r>
      <w:r w:rsidRPr="00D74934">
        <w:rPr>
          <w:rFonts w:ascii="Times New Roman" w:eastAsia="Times New Roman" w:hAnsi="Times New Roman" w:cs="Times New Roman"/>
          <w:sz w:val="28"/>
          <w:szCs w:val="28"/>
        </w:rPr>
        <w:t>печати.</w:t>
      </w:r>
    </w:p>
    <w:p w:rsidR="00D74934" w:rsidRPr="00CE3CD8" w:rsidRDefault="00D74934" w:rsidP="00D7493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школьника к участию в творческих конкурсах.</w:t>
      </w:r>
    </w:p>
    <w:p w:rsidR="00D74934" w:rsidRPr="00D74934" w:rsidRDefault="00D74934" w:rsidP="00D74934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Развить пространственное воображение, умения анализа и синтеза пространственных объектов.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Развивать техническое и проектное мышление.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Развить познавательные и творческие способности обучающихся, прививать активно познавательный подход к жизни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Развить устойчивый интерес к поисковой творческой деятельности.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Развивать мотивацию доведения решения задач до реализации в материале.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Развить умение работать над проектом в команде, эффективно распределять обязанности.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34">
        <w:rPr>
          <w:rFonts w:ascii="Times New Roman" w:eastAsia="Times New Roman" w:hAnsi="Times New Roman" w:cs="Times New Roman"/>
          <w:sz w:val="28"/>
          <w:szCs w:val="28"/>
        </w:rPr>
        <w:t>Развить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D74934" w:rsidRPr="00D74934" w:rsidRDefault="00D74934" w:rsidP="00D74934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3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74934" w:rsidRPr="00D74934" w:rsidRDefault="00D74934" w:rsidP="00D74934">
      <w:pPr>
        <w:numPr>
          <w:ilvl w:val="0"/>
          <w:numId w:val="5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4934">
        <w:rPr>
          <w:rFonts w:ascii="Times New Roman" w:hAnsi="Times New Roman" w:cs="Times New Roman"/>
          <w:sz w:val="28"/>
          <w:szCs w:val="28"/>
        </w:rPr>
        <w:t xml:space="preserve">Воспитать чувство личной и коллективной ответственности за выполняемую работу. </w:t>
      </w:r>
    </w:p>
    <w:p w:rsidR="00D74934" w:rsidRPr="00D74934" w:rsidRDefault="00D74934" w:rsidP="00D74934">
      <w:pPr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4934">
        <w:rPr>
          <w:rFonts w:ascii="Times New Roman" w:hAnsi="Times New Roman" w:cs="Times New Roman"/>
          <w:sz w:val="28"/>
          <w:szCs w:val="28"/>
        </w:rPr>
        <w:t xml:space="preserve">Воспитать нравственные качества по отношению к окружающим (доброжелательность, чувство товарищества и т.д.). </w:t>
      </w:r>
    </w:p>
    <w:p w:rsidR="00D74934" w:rsidRPr="00D74934" w:rsidRDefault="00D74934" w:rsidP="00D74934">
      <w:pPr>
        <w:pStyle w:val="a5"/>
        <w:numPr>
          <w:ilvl w:val="0"/>
          <w:numId w:val="11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34">
        <w:rPr>
          <w:rFonts w:ascii="Times New Roman" w:hAnsi="Times New Roman" w:cs="Times New Roman"/>
          <w:sz w:val="28"/>
          <w:szCs w:val="28"/>
        </w:rPr>
        <w:t>Приобщить ребенка к здоровому образу жизни</w:t>
      </w:r>
    </w:p>
    <w:p w:rsidR="00D74934" w:rsidRDefault="00D74934" w:rsidP="0093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D8" w:rsidRDefault="00CE3CD8" w:rsidP="00CE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Возраст детей </w:t>
      </w:r>
      <w:r w:rsidR="00B751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75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205440" w:rsidRPr="00CE3CD8" w:rsidRDefault="00205440" w:rsidP="00D749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участие родителей при выполнении заданий.</w:t>
      </w:r>
    </w:p>
    <w:p w:rsidR="00CE3CD8" w:rsidRPr="00CE3CD8" w:rsidRDefault="00CE3CD8" w:rsidP="00CE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детей в группе</w:t>
      </w: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8-15 человек.</w:t>
      </w:r>
    </w:p>
    <w:p w:rsidR="00CE3CD8" w:rsidRPr="00CE3CD8" w:rsidRDefault="00CE3CD8" w:rsidP="00CE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3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и режим занятий</w:t>
      </w:r>
    </w:p>
    <w:p w:rsidR="00CE3CD8" w:rsidRPr="00CE3CD8" w:rsidRDefault="00CE3CD8" w:rsidP="00CE3CD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1 раз в неделю по </w:t>
      </w:r>
      <w:r w:rsid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с 15 минутным </w:t>
      </w:r>
      <w:r w:rsidR="00D74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перерывом.</w:t>
      </w:r>
      <w:r w:rsidRPr="00C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D8" w:rsidRPr="00CE3CD8" w:rsidRDefault="00CE3CD8" w:rsidP="00CE3CD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BB" w:rsidRPr="00CE3CD8" w:rsidRDefault="00CE3CD8" w:rsidP="00CE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Сроки реализации программы: </w:t>
      </w:r>
      <w:r w:rsidRPr="00CE3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рассчитана на </w:t>
      </w:r>
      <w:r w:rsidR="00D74934">
        <w:rPr>
          <w:rFonts w:ascii="Times New Roman" w:eastAsia="Times New Roman" w:hAnsi="Times New Roman" w:cs="Times New Roman"/>
          <w:sz w:val="28"/>
          <w:szCs w:val="24"/>
          <w:lang w:eastAsia="ru-RU"/>
        </w:rPr>
        <w:t>4 семестра по 30 академических часов в каждом.</w:t>
      </w:r>
    </w:p>
    <w:p w:rsidR="00F36DDE" w:rsidRDefault="00F36DDE" w:rsidP="00F36D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13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3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программы </w:t>
      </w:r>
      <w:r w:rsidR="0013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обучаемые </w:t>
      </w:r>
      <w:r w:rsidRPr="00F3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будут:</w:t>
      </w:r>
    </w:p>
    <w:p w:rsidR="00475172" w:rsidRPr="00475172" w:rsidRDefault="00475172" w:rsidP="00F36D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475172" w:rsidRPr="00475172" w:rsidRDefault="00475172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2">
        <w:rPr>
          <w:rFonts w:ascii="Times New Roman" w:eastAsia="Times New Roman" w:hAnsi="Times New Roman" w:cs="Times New Roman"/>
          <w:sz w:val="28"/>
          <w:szCs w:val="28"/>
        </w:rPr>
        <w:t>Термины 3</w:t>
      </w:r>
      <w:r w:rsidRPr="0047517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75172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моделирования.</w:t>
      </w:r>
    </w:p>
    <w:p w:rsidR="00475172" w:rsidRPr="00475172" w:rsidRDefault="00475172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2">
        <w:rPr>
          <w:rFonts w:ascii="Times New Roman" w:eastAsia="Times New Roman" w:hAnsi="Times New Roman" w:cs="Times New Roman"/>
          <w:sz w:val="28"/>
          <w:szCs w:val="28"/>
        </w:rPr>
        <w:t>Систему проекций, изометрически</w:t>
      </w:r>
      <w:r w:rsidR="00A931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5172">
        <w:rPr>
          <w:rFonts w:ascii="Times New Roman" w:eastAsia="Times New Roman" w:hAnsi="Times New Roman" w:cs="Times New Roman"/>
          <w:sz w:val="28"/>
          <w:szCs w:val="28"/>
        </w:rPr>
        <w:t xml:space="preserve"> и перспективных изображений.</w:t>
      </w:r>
    </w:p>
    <w:p w:rsidR="00475172" w:rsidRPr="00475172" w:rsidRDefault="00475172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2">
        <w:rPr>
          <w:rFonts w:ascii="Times New Roman" w:eastAsia="Times New Roman" w:hAnsi="Times New Roman" w:cs="Times New Roman"/>
          <w:sz w:val="28"/>
          <w:szCs w:val="28"/>
        </w:rPr>
        <w:t>Основные приемы построения 3</w:t>
      </w:r>
      <w:r w:rsidRPr="0047517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75172">
        <w:rPr>
          <w:rFonts w:ascii="Times New Roman" w:eastAsia="Times New Roman" w:hAnsi="Times New Roman" w:cs="Times New Roman"/>
          <w:sz w:val="28"/>
          <w:szCs w:val="28"/>
        </w:rPr>
        <w:t xml:space="preserve"> моделей.</w:t>
      </w:r>
    </w:p>
    <w:p w:rsidR="00475172" w:rsidRDefault="00475172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2">
        <w:rPr>
          <w:rFonts w:ascii="Times New Roman" w:eastAsia="Times New Roman" w:hAnsi="Times New Roman" w:cs="Times New Roman"/>
          <w:sz w:val="28"/>
          <w:szCs w:val="28"/>
        </w:rPr>
        <w:t>Способы и приемы редактирования моделей.</w:t>
      </w:r>
    </w:p>
    <w:p w:rsidR="000E2A75" w:rsidRPr="00475172" w:rsidRDefault="000E2A75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визуализации сцен</w:t>
      </w:r>
    </w:p>
    <w:p w:rsidR="00227D8E" w:rsidRDefault="00227D8E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сканирования.</w:t>
      </w:r>
    </w:p>
    <w:p w:rsidR="00475172" w:rsidRPr="00475172" w:rsidRDefault="00475172" w:rsidP="0047517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2">
        <w:rPr>
          <w:rFonts w:ascii="Times New Roman" w:eastAsia="Times New Roman" w:hAnsi="Times New Roman" w:cs="Times New Roman"/>
          <w:sz w:val="28"/>
          <w:szCs w:val="28"/>
        </w:rPr>
        <w:t>Принцип работы 3D принтеров и способы подготовки деталей для печати.</w:t>
      </w:r>
    </w:p>
    <w:p w:rsidR="00227D8E" w:rsidRPr="00227D8E" w:rsidRDefault="00227D8E" w:rsidP="00227D8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8E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27D8E" w:rsidRPr="00227D8E" w:rsidRDefault="00227D8E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Создавать и редактировать 3</w:t>
      </w:r>
      <w:r w:rsidRPr="00227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7D8E">
        <w:rPr>
          <w:rFonts w:ascii="Times New Roman" w:hAnsi="Times New Roman" w:cs="Times New Roman"/>
          <w:sz w:val="28"/>
          <w:szCs w:val="28"/>
        </w:rPr>
        <w:t xml:space="preserve"> модели. </w:t>
      </w:r>
    </w:p>
    <w:p w:rsidR="00227D8E" w:rsidRPr="00227D8E" w:rsidRDefault="00227D8E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Подбирать материалы и текстур</w:t>
      </w:r>
      <w:r w:rsidR="000E2A75">
        <w:rPr>
          <w:rFonts w:ascii="Times New Roman" w:hAnsi="Times New Roman" w:cs="Times New Roman"/>
          <w:sz w:val="28"/>
          <w:szCs w:val="28"/>
        </w:rPr>
        <w:t>у</w:t>
      </w:r>
      <w:r w:rsidRPr="00227D8E">
        <w:rPr>
          <w:rFonts w:ascii="Times New Roman" w:hAnsi="Times New Roman" w:cs="Times New Roman"/>
          <w:sz w:val="28"/>
          <w:szCs w:val="28"/>
        </w:rPr>
        <w:t xml:space="preserve"> поверхности моделей.</w:t>
      </w:r>
    </w:p>
    <w:p w:rsidR="00227D8E" w:rsidRPr="00227D8E" w:rsidRDefault="00227D8E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Выполнять визуализацию сцен.</w:t>
      </w:r>
    </w:p>
    <w:p w:rsidR="00227D8E" w:rsidRDefault="00227D8E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Согласовывать параметры модели с параметрами других моделей, разработанных другими участниками проекта.</w:t>
      </w:r>
    </w:p>
    <w:p w:rsidR="000E2A75" w:rsidRDefault="000E2A75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модели интерьеров</w:t>
      </w:r>
      <w:r w:rsidR="00E3350B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6708B">
        <w:rPr>
          <w:rFonts w:ascii="Times New Roman" w:hAnsi="Times New Roman" w:cs="Times New Roman"/>
          <w:sz w:val="28"/>
          <w:szCs w:val="28"/>
        </w:rPr>
        <w:t xml:space="preserve"> из готовых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D8E" w:rsidRPr="00227D8E" w:rsidRDefault="000E2A75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227D8E">
        <w:rPr>
          <w:rFonts w:ascii="Times New Roman" w:hAnsi="Times New Roman" w:cs="Times New Roman"/>
          <w:sz w:val="28"/>
          <w:szCs w:val="28"/>
        </w:rPr>
        <w:t xml:space="preserve"> 3</w:t>
      </w:r>
      <w:r w:rsidR="00227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7D8E">
        <w:rPr>
          <w:rFonts w:ascii="Times New Roman" w:hAnsi="Times New Roman" w:cs="Times New Roman"/>
          <w:sz w:val="28"/>
          <w:szCs w:val="28"/>
        </w:rPr>
        <w:t xml:space="preserve"> сканирование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D8E" w:rsidRPr="00227D8E" w:rsidRDefault="00227D8E" w:rsidP="00227D8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Осуществлять подготовку моделей для печати</w:t>
      </w:r>
      <w:r w:rsidR="000E2A75">
        <w:rPr>
          <w:rFonts w:ascii="Times New Roman" w:hAnsi="Times New Roman" w:cs="Times New Roman"/>
          <w:sz w:val="28"/>
          <w:szCs w:val="28"/>
        </w:rPr>
        <w:t>.</w:t>
      </w:r>
    </w:p>
    <w:p w:rsidR="00E6708B" w:rsidRPr="00642CBB" w:rsidRDefault="00E6708B" w:rsidP="00E6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642CB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6708B" w:rsidRPr="00E6708B" w:rsidRDefault="00E6708B" w:rsidP="00E6708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8B">
        <w:rPr>
          <w:rFonts w:ascii="Times New Roman" w:eastAsia="Times New Roman" w:hAnsi="Times New Roman" w:cs="Times New Roman"/>
          <w:sz w:val="28"/>
          <w:szCs w:val="28"/>
        </w:rPr>
        <w:t>Способностью подготовить создаваемые модели к конкурсу.</w:t>
      </w:r>
    </w:p>
    <w:p w:rsidR="00475172" w:rsidRPr="00F36DDE" w:rsidRDefault="00475172" w:rsidP="00F36D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BB" w:rsidRPr="00642CBB" w:rsidRDefault="00642CBB" w:rsidP="00E67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и подведения итогов</w:t>
      </w:r>
      <w:r w:rsid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опрос обучаемых школьников по вопросам предыдущего занятия.</w:t>
      </w:r>
    </w:p>
    <w:p w:rsidR="00642CBB" w:rsidRPr="00642CBB" w:rsidRDefault="00642CBB" w:rsidP="00E6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</w:t>
      </w:r>
      <w:r w:rsidR="00C5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модель для участи</w:t>
      </w:r>
      <w:r w:rsidR="00E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5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 </w:t>
      </w:r>
      <w:r w:rsidR="00C5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</w:p>
    <w:p w:rsidR="00131FFA" w:rsidRDefault="00131FFA" w:rsidP="00C510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81D" w:rsidRDefault="005C381D" w:rsidP="00C510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95" w:rsidRDefault="00C51095" w:rsidP="00A84E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F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занятий</w:t>
      </w:r>
    </w:p>
    <w:p w:rsidR="00A84EEA" w:rsidRPr="00C51095" w:rsidRDefault="00A84EEA" w:rsidP="00A84E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313"/>
        <w:gridCol w:w="1737"/>
        <w:gridCol w:w="1737"/>
        <w:gridCol w:w="2056"/>
      </w:tblGrid>
      <w:tr w:rsidR="00C51095" w:rsidRPr="00C51095" w:rsidTr="00D46987">
        <w:trPr>
          <w:trHeight w:val="33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51095" w:rsidRPr="00C51095" w:rsidRDefault="00C51095" w:rsidP="00E6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="00E670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раздела, </w:t>
            </w: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Формы аттестации (контроля) по разделам</w:t>
            </w:r>
          </w:p>
        </w:tc>
      </w:tr>
      <w:tr w:rsidR="00C51095" w:rsidRPr="00C51095" w:rsidTr="00D46987">
        <w:trPr>
          <w:trHeight w:val="180"/>
          <w:jc w:val="center"/>
        </w:trPr>
        <w:tc>
          <w:tcPr>
            <w:tcW w:w="675" w:type="dxa"/>
            <w:vMerge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Теоретических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Практических</w:t>
            </w:r>
          </w:p>
        </w:tc>
        <w:tc>
          <w:tcPr>
            <w:tcW w:w="2056" w:type="dxa"/>
            <w:vMerge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708B" w:rsidRPr="00C51095" w:rsidTr="00E6708B">
        <w:trPr>
          <w:trHeight w:val="347"/>
          <w:jc w:val="center"/>
        </w:trPr>
        <w:tc>
          <w:tcPr>
            <w:tcW w:w="10637" w:type="dxa"/>
            <w:gridSpan w:val="6"/>
            <w:shd w:val="clear" w:color="auto" w:fill="auto"/>
          </w:tcPr>
          <w:p w:rsidR="00E6708B" w:rsidRPr="00E6708B" w:rsidRDefault="00E6708B" w:rsidP="00E6708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1.Основы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</w:t>
            </w:r>
          </w:p>
        </w:tc>
      </w:tr>
      <w:tr w:rsidR="00C51095" w:rsidRPr="00C51095" w:rsidTr="00D46987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708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51095" w:rsidRPr="00C51095" w:rsidRDefault="00C51095" w:rsidP="00E6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безопасности при </w:t>
            </w:r>
            <w:r w:rsidR="00E670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проведении занятиях</w:t>
            </w:r>
            <w:r w:rsidRPr="00C510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FA" w:rsidRPr="00C51095" w:rsidTr="00D46987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131FFA" w:rsidRPr="00C51095" w:rsidRDefault="005C381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31FFA" w:rsidRPr="005C381D" w:rsidRDefault="005C381D" w:rsidP="00C5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моделей в 123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r w:rsidRPr="005C38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Design</w:t>
            </w:r>
            <w:r w:rsidRPr="005C38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помощью логических операций</w:t>
            </w:r>
          </w:p>
        </w:tc>
        <w:tc>
          <w:tcPr>
            <w:tcW w:w="1313" w:type="dxa"/>
            <w:shd w:val="clear" w:color="auto" w:fill="auto"/>
          </w:tcPr>
          <w:p w:rsidR="00131FFA" w:rsidRDefault="005C381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37" w:type="dxa"/>
            <w:shd w:val="clear" w:color="auto" w:fill="auto"/>
          </w:tcPr>
          <w:p w:rsidR="00131FFA" w:rsidRDefault="005C381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131FFA" w:rsidRDefault="005C381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056" w:type="dxa"/>
            <w:shd w:val="clear" w:color="auto" w:fill="auto"/>
          </w:tcPr>
          <w:p w:rsidR="00131FFA" w:rsidRPr="00C51095" w:rsidRDefault="00131FF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C51095" w:rsidRPr="00C51095" w:rsidTr="00D46987">
        <w:trPr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5C381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51095" w:rsidRPr="00386065" w:rsidRDefault="005C381D" w:rsidP="00EC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Процедурное создание </w:t>
            </w:r>
            <w:r w:rsidR="003860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38606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D</w:t>
            </w:r>
            <w:r w:rsidR="003860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моделей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A84EE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095"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C51095" w:rsidRPr="00C51095" w:rsidRDefault="008A4C96" w:rsidP="00A8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C51095" w:rsidRPr="00C51095" w:rsidTr="00D46987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51095" w:rsidRPr="00386065" w:rsidRDefault="00386065" w:rsidP="0038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Создания</w:t>
            </w:r>
            <w:r w:rsidR="00EC7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оригинальных </w:t>
            </w:r>
            <w:r w:rsidR="00EC7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7A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="00EC7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386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Design</w:t>
            </w:r>
          </w:p>
        </w:tc>
        <w:tc>
          <w:tcPr>
            <w:tcW w:w="1313" w:type="dxa"/>
            <w:shd w:val="clear" w:color="auto" w:fill="auto"/>
          </w:tcPr>
          <w:p w:rsidR="00C51095" w:rsidRPr="0038606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131FF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56" w:type="dxa"/>
            <w:shd w:val="clear" w:color="auto" w:fill="auto"/>
          </w:tcPr>
          <w:p w:rsidR="00C51095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131FFA" w:rsidRPr="00C51095" w:rsidTr="00D46987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131FFA" w:rsidRDefault="00E707EE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31FFA" w:rsidRPr="00386065" w:rsidRDefault="00386065" w:rsidP="0038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с технологий </w:t>
            </w:r>
            <w:r w:rsidR="00131FFA" w:rsidRPr="00A84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31FFA" w:rsidRPr="00A84E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="0013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сканирования с помощью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Kinect Scan</w:t>
            </w:r>
          </w:p>
        </w:tc>
        <w:tc>
          <w:tcPr>
            <w:tcW w:w="1313" w:type="dxa"/>
            <w:shd w:val="clear" w:color="auto" w:fill="auto"/>
          </w:tcPr>
          <w:p w:rsidR="00131FFA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131FFA" w:rsidRDefault="00131FF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131FFA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56" w:type="dxa"/>
            <w:shd w:val="clear" w:color="auto" w:fill="auto"/>
          </w:tcPr>
          <w:p w:rsidR="00131FFA" w:rsidRPr="00A84EEA" w:rsidRDefault="001B0391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1095" w:rsidRPr="00C51095" w:rsidTr="00D46987">
        <w:trPr>
          <w:trHeight w:val="142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E707EE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51095" w:rsidRPr="00E707EE" w:rsidRDefault="00E707EE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Сканирование и редактирование моделей 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8A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38606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1095"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C51095" w:rsidRPr="00C51095" w:rsidRDefault="00A84EE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обсуждение результатов</w:t>
            </w:r>
          </w:p>
        </w:tc>
      </w:tr>
      <w:tr w:rsidR="00C51095" w:rsidRPr="00C51095" w:rsidTr="00D46987">
        <w:trPr>
          <w:trHeight w:val="165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E707EE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51095" w:rsidRPr="008A4C96" w:rsidRDefault="008A4C96" w:rsidP="00E7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технологией 3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печати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8A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C51095" w:rsidRPr="00C51095" w:rsidRDefault="00F721ED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C5109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31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84EEA" w:rsidRPr="00A84EEA" w:rsidRDefault="008A4C96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моделей к печати и печать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C51095" w:rsidRPr="00C51095" w:rsidRDefault="008A4C96" w:rsidP="009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095"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C51095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8A4C96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8A4C96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119" w:type="dxa"/>
            <w:shd w:val="clear" w:color="auto" w:fill="auto"/>
          </w:tcPr>
          <w:p w:rsidR="008A4C96" w:rsidRPr="009B46E8" w:rsidRDefault="009B46E8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Знакомство с программой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Sweet</w:t>
            </w:r>
            <w:r w:rsidRPr="009B46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Home</w:t>
            </w:r>
          </w:p>
        </w:tc>
        <w:tc>
          <w:tcPr>
            <w:tcW w:w="1313" w:type="dxa"/>
            <w:shd w:val="clear" w:color="auto" w:fill="auto"/>
          </w:tcPr>
          <w:p w:rsidR="008A4C96" w:rsidRPr="009B46E8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8A4C96" w:rsidRPr="009B46E8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8A4C96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8A4C96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8A4C96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A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A4C96" w:rsidRDefault="009B46E8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моделей интерьеров живых помещений</w:t>
            </w:r>
          </w:p>
        </w:tc>
        <w:tc>
          <w:tcPr>
            <w:tcW w:w="1313" w:type="dxa"/>
            <w:shd w:val="clear" w:color="auto" w:fill="auto"/>
          </w:tcPr>
          <w:p w:rsidR="008A4C96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8A4C96" w:rsidRPr="00C51095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8A4C96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56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8A4C96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A4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4C96" w:rsidRPr="009B46E8" w:rsidRDefault="009B46E8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3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моделей одежды</w:t>
            </w:r>
          </w:p>
        </w:tc>
        <w:tc>
          <w:tcPr>
            <w:tcW w:w="1313" w:type="dxa"/>
            <w:shd w:val="clear" w:color="auto" w:fill="auto"/>
          </w:tcPr>
          <w:p w:rsidR="008A4C96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8A4C96" w:rsidRPr="00C51095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8A4C96" w:rsidRDefault="009B46E8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56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8A4C96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3119" w:type="dxa"/>
            <w:shd w:val="clear" w:color="auto" w:fill="auto"/>
          </w:tcPr>
          <w:p w:rsidR="008A4C96" w:rsidRDefault="004D2B5B" w:rsidP="001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над</w:t>
            </w:r>
            <w:r w:rsidR="009B46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1313" w:type="dxa"/>
            <w:shd w:val="clear" w:color="auto" w:fill="auto"/>
          </w:tcPr>
          <w:p w:rsidR="008A4C96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8A4C96" w:rsidRPr="00C51095" w:rsidRDefault="008A4C96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8A4C96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8A4C96" w:rsidRDefault="00F0399B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</w:tr>
      <w:tr w:rsidR="00C51095" w:rsidRPr="00C51095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51095" w:rsidRPr="00C51095" w:rsidRDefault="00C51095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C51095" w:rsidRPr="00C51095" w:rsidRDefault="00AC2A49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AC2A49" w:rsidP="00A8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37" w:type="dxa"/>
            <w:shd w:val="clear" w:color="auto" w:fill="auto"/>
          </w:tcPr>
          <w:p w:rsidR="00C51095" w:rsidRPr="00C51095" w:rsidRDefault="00AC2A49" w:rsidP="00A8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2056" w:type="dxa"/>
            <w:shd w:val="clear" w:color="auto" w:fill="auto"/>
          </w:tcPr>
          <w:p w:rsidR="00C51095" w:rsidRPr="00C51095" w:rsidRDefault="00A84EEA" w:rsidP="00C5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0399B" w:rsidRPr="00C51095" w:rsidTr="00D46987">
        <w:trPr>
          <w:trHeight w:val="347"/>
          <w:jc w:val="center"/>
        </w:trPr>
        <w:tc>
          <w:tcPr>
            <w:tcW w:w="10637" w:type="dxa"/>
            <w:gridSpan w:val="6"/>
            <w:shd w:val="clear" w:color="auto" w:fill="auto"/>
          </w:tcPr>
          <w:p w:rsidR="00F0399B" w:rsidRPr="00E6708B" w:rsidRDefault="00E26835" w:rsidP="00E2683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="00F03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0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Fusion</w:t>
            </w:r>
            <w:r w:rsidRPr="00E268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360</w:t>
            </w:r>
          </w:p>
        </w:tc>
      </w:tr>
      <w:tr w:rsidR="00F0399B" w:rsidRPr="00C51095" w:rsidTr="00D46987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0399B" w:rsidRPr="00E26835" w:rsidRDefault="00F0399B" w:rsidP="00E2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Логическое моделирование</w:t>
            </w:r>
          </w:p>
        </w:tc>
        <w:tc>
          <w:tcPr>
            <w:tcW w:w="1313" w:type="dxa"/>
            <w:shd w:val="clear" w:color="auto" w:fill="auto"/>
          </w:tcPr>
          <w:p w:rsidR="00F0399B" w:rsidRPr="00E26835" w:rsidRDefault="00D30FF9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F0399B" w:rsidRPr="00E2683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F0399B" w:rsidRPr="00E26835" w:rsidRDefault="00D30FF9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56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0399B" w:rsidRPr="00C51095" w:rsidTr="00D46987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F0399B" w:rsidRPr="00D30FF9" w:rsidRDefault="00E26835" w:rsidP="00E2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Процедурное моделирование</w:t>
            </w:r>
          </w:p>
        </w:tc>
        <w:tc>
          <w:tcPr>
            <w:tcW w:w="1313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56" w:type="dxa"/>
            <w:shd w:val="clear" w:color="auto" w:fill="auto"/>
          </w:tcPr>
          <w:p w:rsidR="00F0399B" w:rsidRPr="00C51095" w:rsidRDefault="00F0399B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0399B" w:rsidRPr="00C51095" w:rsidTr="00D46987">
        <w:trPr>
          <w:jc w:val="center"/>
        </w:trPr>
        <w:tc>
          <w:tcPr>
            <w:tcW w:w="675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F0399B" w:rsidRPr="00386065" w:rsidRDefault="00D30FF9" w:rsidP="00E2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Скульптурное моделирование</w:t>
            </w:r>
          </w:p>
        </w:tc>
        <w:tc>
          <w:tcPr>
            <w:tcW w:w="1313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56" w:type="dxa"/>
            <w:shd w:val="clear" w:color="auto" w:fill="auto"/>
          </w:tcPr>
          <w:p w:rsidR="00F0399B" w:rsidRPr="00C51095" w:rsidRDefault="00F0399B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0399B" w:rsidRPr="00C51095" w:rsidTr="00D46987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F0399B" w:rsidRPr="00386065" w:rsidRDefault="00E26835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Смешанное моделирование</w:t>
            </w:r>
          </w:p>
        </w:tc>
        <w:tc>
          <w:tcPr>
            <w:tcW w:w="1313" w:type="dxa"/>
            <w:shd w:val="clear" w:color="auto" w:fill="auto"/>
          </w:tcPr>
          <w:p w:rsidR="00F0399B" w:rsidRPr="00E2683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F0399B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56" w:type="dxa"/>
            <w:shd w:val="clear" w:color="auto" w:fill="auto"/>
          </w:tcPr>
          <w:p w:rsidR="00F0399B" w:rsidRPr="00C51095" w:rsidRDefault="00F0399B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0399B" w:rsidRPr="00C51095" w:rsidTr="00D46987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399B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F0399B" w:rsidRPr="00386065" w:rsidRDefault="004D2B5B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D2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проектом</w:t>
            </w:r>
          </w:p>
        </w:tc>
        <w:tc>
          <w:tcPr>
            <w:tcW w:w="1313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F0399B" w:rsidRDefault="00F0399B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F0399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F0399B" w:rsidRPr="00A84EEA" w:rsidRDefault="004D2B5B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</w:tr>
      <w:tr w:rsidR="00E26835" w:rsidRPr="00C51095" w:rsidTr="00D46987">
        <w:trPr>
          <w:trHeight w:val="142"/>
          <w:jc w:val="center"/>
        </w:trPr>
        <w:tc>
          <w:tcPr>
            <w:tcW w:w="675" w:type="dxa"/>
            <w:shd w:val="clear" w:color="auto" w:fill="auto"/>
          </w:tcPr>
          <w:p w:rsidR="00E26835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26835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0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26835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E26835" w:rsidP="00E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056" w:type="dxa"/>
            <w:shd w:val="clear" w:color="auto" w:fill="auto"/>
          </w:tcPr>
          <w:p w:rsidR="00E26835" w:rsidRPr="00C51095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6835" w:rsidRPr="00C51095" w:rsidTr="00D46987">
        <w:trPr>
          <w:trHeight w:val="142"/>
          <w:jc w:val="center"/>
        </w:trPr>
        <w:tc>
          <w:tcPr>
            <w:tcW w:w="10637" w:type="dxa"/>
            <w:gridSpan w:val="6"/>
            <w:shd w:val="clear" w:color="auto" w:fill="auto"/>
          </w:tcPr>
          <w:p w:rsidR="00E26835" w:rsidRPr="004D2B5B" w:rsidRDefault="00E26835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4D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D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 </w:t>
            </w:r>
            <w:r w:rsidR="004D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анимация</w:t>
            </w:r>
          </w:p>
        </w:tc>
      </w:tr>
      <w:tr w:rsidR="00E26835" w:rsidRPr="00C51095" w:rsidTr="00D46987">
        <w:trPr>
          <w:trHeight w:val="165"/>
          <w:jc w:val="center"/>
        </w:trPr>
        <w:tc>
          <w:tcPr>
            <w:tcW w:w="675" w:type="dxa"/>
            <w:shd w:val="clear" w:color="auto" w:fill="auto"/>
          </w:tcPr>
          <w:p w:rsidR="00E26835" w:rsidRPr="00C51095" w:rsidRDefault="004D2B5B" w:rsidP="004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26835" w:rsidRPr="008A4C96" w:rsidRDefault="00E17AC1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анимации</w:t>
            </w:r>
          </w:p>
        </w:tc>
        <w:tc>
          <w:tcPr>
            <w:tcW w:w="1313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Pr="00C51095" w:rsidRDefault="00F721ED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bookmarkStart w:id="0" w:name="_GoBack"/>
            <w:bookmarkEnd w:id="0"/>
          </w:p>
        </w:tc>
      </w:tr>
      <w:tr w:rsidR="00E2683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E26835" w:rsidRPr="00C51095" w:rsidRDefault="004D2B5B" w:rsidP="004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26835" w:rsidRPr="00A84EEA" w:rsidRDefault="00D851C2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Анимация движения</w:t>
            </w:r>
          </w:p>
        </w:tc>
        <w:tc>
          <w:tcPr>
            <w:tcW w:w="1313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Pr="00C51095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E2683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E26835" w:rsidRDefault="004D2B5B" w:rsidP="004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E26835" w:rsidRPr="00E17AC1" w:rsidRDefault="00D851C2" w:rsidP="00E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Анимация формы (морфинг)</w:t>
            </w:r>
          </w:p>
        </w:tc>
        <w:tc>
          <w:tcPr>
            <w:tcW w:w="1313" w:type="dxa"/>
            <w:shd w:val="clear" w:color="auto" w:fill="auto"/>
          </w:tcPr>
          <w:p w:rsidR="00E26835" w:rsidRPr="004D2B5B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4D2B5B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E2683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E26835" w:rsidRDefault="00D851C2" w:rsidP="00D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26835" w:rsidRDefault="00D851C2" w:rsidP="00D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51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</w:t>
            </w:r>
            <w:r w:rsidR="00986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томатическая анимация в 3Ds MAX</w:t>
            </w:r>
          </w:p>
        </w:tc>
        <w:tc>
          <w:tcPr>
            <w:tcW w:w="1313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E2683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E26835" w:rsidRDefault="00D851C2" w:rsidP="00D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26835" w:rsidRPr="009B46E8" w:rsidRDefault="00D851C2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Контроллеры анимации</w:t>
            </w:r>
          </w:p>
        </w:tc>
        <w:tc>
          <w:tcPr>
            <w:tcW w:w="1313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E26835" w:rsidRPr="00C51095" w:rsidTr="00D46987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E26835" w:rsidRDefault="00D851C2" w:rsidP="00D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2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26835" w:rsidRPr="001821C3" w:rsidRDefault="00D851C2" w:rsidP="00D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Ручная анимация в 3Ds MAX</w:t>
            </w:r>
          </w:p>
        </w:tc>
        <w:tc>
          <w:tcPr>
            <w:tcW w:w="1313" w:type="dxa"/>
            <w:shd w:val="clear" w:color="auto" w:fill="auto"/>
          </w:tcPr>
          <w:p w:rsidR="00E2683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E26835" w:rsidRPr="00C51095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E26835" w:rsidRPr="00D851C2" w:rsidRDefault="00D851C2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1C2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119" w:type="dxa"/>
            <w:shd w:val="clear" w:color="auto" w:fill="auto"/>
          </w:tcPr>
          <w:p w:rsidR="00E26835" w:rsidRPr="001821C3" w:rsidRDefault="001821C3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Анимация системы частиц</w:t>
            </w:r>
          </w:p>
        </w:tc>
        <w:tc>
          <w:tcPr>
            <w:tcW w:w="1313" w:type="dxa"/>
            <w:shd w:val="clear" w:color="auto" w:fill="auto"/>
          </w:tcPr>
          <w:p w:rsidR="00E26835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26835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E26835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E26835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1821C3" w:rsidRDefault="001821C3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3119" w:type="dxa"/>
            <w:shd w:val="clear" w:color="auto" w:fill="auto"/>
          </w:tcPr>
          <w:p w:rsidR="00D851C2" w:rsidRPr="001821C3" w:rsidRDefault="001821C3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Прямая кинематика</w:t>
            </w:r>
          </w:p>
        </w:tc>
        <w:tc>
          <w:tcPr>
            <w:tcW w:w="1313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D851C2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1821C3" w:rsidRDefault="001821C3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3119" w:type="dxa"/>
            <w:shd w:val="clear" w:color="auto" w:fill="auto"/>
          </w:tcPr>
          <w:p w:rsidR="00D851C2" w:rsidRPr="001821C3" w:rsidRDefault="001821C3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Анимация с учетом законов физики</w:t>
            </w:r>
          </w:p>
        </w:tc>
        <w:tc>
          <w:tcPr>
            <w:tcW w:w="1313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D851C2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1821C3" w:rsidRDefault="001821C3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3119" w:type="dxa"/>
            <w:shd w:val="clear" w:color="auto" w:fill="auto"/>
          </w:tcPr>
          <w:p w:rsidR="00D851C2" w:rsidRPr="001821C3" w:rsidRDefault="001821C3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Встраиваемая система костей</w:t>
            </w:r>
          </w:p>
        </w:tc>
        <w:tc>
          <w:tcPr>
            <w:tcW w:w="1313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56" w:type="dxa"/>
            <w:shd w:val="clear" w:color="auto" w:fill="auto"/>
          </w:tcPr>
          <w:p w:rsidR="00D851C2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1821C3" w:rsidRDefault="001821C3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3119" w:type="dxa"/>
            <w:shd w:val="clear" w:color="auto" w:fill="auto"/>
          </w:tcPr>
          <w:p w:rsidR="00D851C2" w:rsidRPr="001821C3" w:rsidRDefault="001821C3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Пошаговая анимация</w:t>
            </w:r>
          </w:p>
        </w:tc>
        <w:tc>
          <w:tcPr>
            <w:tcW w:w="1313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1821C3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56" w:type="dxa"/>
            <w:shd w:val="clear" w:color="auto" w:fill="auto"/>
          </w:tcPr>
          <w:p w:rsidR="00D851C2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1821C3" w:rsidRDefault="001821C3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119" w:type="dxa"/>
            <w:shd w:val="clear" w:color="auto" w:fill="auto"/>
          </w:tcPr>
          <w:p w:rsidR="00D851C2" w:rsidRPr="001821C3" w:rsidRDefault="00690DD8" w:rsidP="0018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1C3">
              <w:rPr>
                <w:rFonts w:ascii="Times New Roman" w:eastAsia="Times New Roman" w:hAnsi="Times New Roman" w:cs="Times New Roman"/>
                <w:lang w:eastAsia="ru-RU"/>
              </w:rPr>
              <w:t>Создание анимационного ролика</w:t>
            </w:r>
          </w:p>
        </w:tc>
        <w:tc>
          <w:tcPr>
            <w:tcW w:w="1313" w:type="dxa"/>
            <w:shd w:val="clear" w:color="auto" w:fill="auto"/>
          </w:tcPr>
          <w:p w:rsidR="00D851C2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851C2" w:rsidRPr="001821C3" w:rsidRDefault="00D851C2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D851C2" w:rsidRPr="001821C3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D851C2" w:rsidRPr="00986237" w:rsidRDefault="0098623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 роликов</w:t>
            </w:r>
          </w:p>
        </w:tc>
      </w:tr>
      <w:tr w:rsidR="00D46987" w:rsidRPr="00C51095" w:rsidTr="00D46987">
        <w:trPr>
          <w:trHeight w:val="5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D4698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C51095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7" w:rsidRPr="00986237" w:rsidRDefault="00D46987" w:rsidP="00D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AC3" w:rsidRPr="001821C3" w:rsidTr="00E067DF">
        <w:trPr>
          <w:trHeight w:val="548"/>
          <w:jc w:val="center"/>
        </w:trPr>
        <w:tc>
          <w:tcPr>
            <w:tcW w:w="10637" w:type="dxa"/>
            <w:gridSpan w:val="6"/>
            <w:shd w:val="clear" w:color="auto" w:fill="auto"/>
          </w:tcPr>
          <w:p w:rsidR="00F32AC3" w:rsidRPr="00F32AC3" w:rsidRDefault="00F32AC3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9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«Анимация»</w:t>
            </w:r>
          </w:p>
        </w:tc>
      </w:tr>
      <w:tr w:rsidR="00D851C2" w:rsidRPr="001821C3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690DD8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DD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сценария 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дискуссия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690DD8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DD8">
              <w:rPr>
                <w:rFonts w:ascii="Times New Roman" w:eastAsia="Times New Roman" w:hAnsi="Times New Roman" w:cs="Times New Roman"/>
                <w:lang w:eastAsia="ru-RU"/>
              </w:rPr>
              <w:t>Создание 3</w:t>
            </w:r>
            <w:r w:rsidRPr="00690D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 </w:t>
            </w:r>
            <w:r w:rsidRPr="00690DD8">
              <w:rPr>
                <w:rFonts w:ascii="Times New Roman" w:eastAsia="Times New Roman" w:hAnsi="Times New Roman" w:cs="Times New Roman"/>
                <w:lang w:eastAsia="ru-RU"/>
              </w:rPr>
              <w:t>моделей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0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D851C2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690DD8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движение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D851C2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Наложение звука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презентации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проектов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</w:tr>
      <w:tr w:rsidR="0001786F" w:rsidRPr="00C51095" w:rsidTr="0001786F">
        <w:trPr>
          <w:trHeight w:val="5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01786F" w:rsidRDefault="0001786F" w:rsidP="0001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01786F" w:rsidRDefault="0001786F" w:rsidP="0001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D46987" w:rsidRDefault="0001786F" w:rsidP="007F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01786F" w:rsidRDefault="0001786F" w:rsidP="000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01786F" w:rsidRDefault="0001786F" w:rsidP="000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6F" w:rsidRPr="0001786F" w:rsidRDefault="0001786F" w:rsidP="007F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51C2" w:rsidRPr="00690DD8" w:rsidTr="00D46987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D851C2" w:rsidRPr="00690DD8" w:rsidRDefault="00D851C2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13" w:type="dxa"/>
            <w:shd w:val="clear" w:color="auto" w:fill="auto"/>
          </w:tcPr>
          <w:p w:rsidR="00D851C2" w:rsidRPr="00690DD8" w:rsidRDefault="0001786F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737" w:type="dxa"/>
            <w:shd w:val="clear" w:color="auto" w:fill="auto"/>
          </w:tcPr>
          <w:p w:rsidR="00D851C2" w:rsidRPr="00690DD8" w:rsidRDefault="00986237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103.5</w:t>
            </w:r>
          </w:p>
        </w:tc>
        <w:tc>
          <w:tcPr>
            <w:tcW w:w="2056" w:type="dxa"/>
            <w:shd w:val="clear" w:color="auto" w:fill="auto"/>
          </w:tcPr>
          <w:p w:rsidR="00D851C2" w:rsidRPr="00690DD8" w:rsidRDefault="00D851C2" w:rsidP="0069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99B" w:rsidRPr="00690DD8" w:rsidRDefault="00F0399B" w:rsidP="00F0399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99B" w:rsidRDefault="00F0399B" w:rsidP="00F36D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99B" w:rsidRDefault="00F0399B" w:rsidP="00F36D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99B" w:rsidRDefault="00F0399B" w:rsidP="00F36D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99B" w:rsidRDefault="00F0399B" w:rsidP="00F36D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4EEA" w:rsidRDefault="00A84EEA" w:rsidP="00A8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3561D9" w:rsidRPr="00A84EEA" w:rsidRDefault="003561D9" w:rsidP="00A8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EEA" w:rsidRPr="00A84EEA" w:rsidRDefault="003561D9" w:rsidP="003561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561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color="000000"/>
          <w:bdr w:val="nil"/>
          <w:lang w:eastAsia="ru-RU"/>
        </w:rPr>
        <w:t>Формы проведения занятий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84EEA" w:rsidRPr="00A84EEA"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ru-RU"/>
        </w:rPr>
        <w:t>Занятия проводятся в форме лекций,</w:t>
      </w:r>
      <w:r w:rsidR="00A84EEA"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практических работ</w:t>
      </w:r>
      <w:r w:rsidRPr="00356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356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обсуждения</w:t>
      </w:r>
      <w:r w:rsidR="00A84EEA"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84EEA" w:rsidRPr="00A84EEA" w:rsidRDefault="00A84EEA" w:rsidP="003561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в учебных группах используются различные методы: словесные, метод проблемного обучения, проектно-конструкторский метод</w:t>
      </w:r>
      <w:r w:rsidR="0035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EA" w:rsidRPr="00A84EEA" w:rsidRDefault="00A84EEA" w:rsidP="003561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строго регламентированного задания.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понятно обучаемому, он должен иметь представление о конечной форме модели</w:t>
      </w:r>
      <w:r w:rsidR="00F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анимации</w:t>
      </w:r>
      <w:r w:rsidR="0035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4EEA" w:rsidRPr="00A84EEA" w:rsidRDefault="00A84EEA" w:rsidP="003561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Групповой метод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(мини-группы). </w:t>
      </w:r>
      <w:r w:rsidR="0035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задания предполагает организацию малой группы </w:t>
      </w:r>
      <w:r w:rsidR="003561D9"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(2– 4 человека)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выполняющую одно задание.</w:t>
      </w:r>
      <w:r w:rsidR="003561D9"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05D"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схеме 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предполагается определение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 и ответственности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 рационального способа создания модели.</w:t>
      </w:r>
    </w:p>
    <w:p w:rsidR="00A84EEA" w:rsidRPr="00A84EEA" w:rsidRDefault="00A84EEA" w:rsidP="003561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самостоятельной работы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Свобода при выборе темы, методов и режима работы, создание условий для проявления творчества. Защита собственного проекта.</w:t>
      </w:r>
    </w:p>
    <w:p w:rsidR="00A84EEA" w:rsidRPr="00A84EEA" w:rsidRDefault="00A84EEA" w:rsidP="003561D9">
      <w:pPr>
        <w:tabs>
          <w:tab w:val="left" w:pos="55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Соревновательный метод.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ыявления наиболее качественной и оригинально выполненной работы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 и в проектов в конце обучения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EEA" w:rsidRPr="00A84EEA" w:rsidRDefault="00A84EEA" w:rsidP="00A84EEA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Вербальное описания заданий и оценки результатов.</w:t>
      </w:r>
    </w:p>
    <w:p w:rsidR="00A84EEA" w:rsidRPr="00A84EEA" w:rsidRDefault="00A84EEA" w:rsidP="00A84EEA">
      <w:pPr>
        <w:tabs>
          <w:tab w:val="left" w:pos="55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визуального воздействия.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визуализированых рисунков, 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примеров разработанных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</w:t>
      </w:r>
      <w:r w:rsidR="00B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анимаций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EEA" w:rsidRPr="00A84EEA" w:rsidRDefault="00A84EEA" w:rsidP="00B50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Дискуссия.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данного метода состоит в обмене взглядами по конкретной проблеме. С помощью дискуссии, обучающиеся приобретают новые знания, укрепляются в собственном мнении, учатся его отстаивать. Так как главной функцией дискуссии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:rsidR="00A84EEA" w:rsidRPr="00A84EEA" w:rsidRDefault="00A84EEA" w:rsidP="00A84EEA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EA" w:rsidRPr="00A84EEA" w:rsidRDefault="00A84EEA" w:rsidP="00A84EE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Методическое обеспечение</w:t>
      </w:r>
    </w:p>
    <w:p w:rsidR="00A84EEA" w:rsidRPr="00A84EEA" w:rsidRDefault="00A84EEA" w:rsidP="00A84EE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84EEA" w:rsidRPr="00A84EEA" w:rsidRDefault="00A84EEA" w:rsidP="00A8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A84EEA" w:rsidRPr="00A84EEA" w:rsidRDefault="00A84EEA" w:rsidP="00A8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 занятиям продумывается вводная, основная и заключительная части занятий, отмечаются новые термины и понятия, которые следует разъяснить обучающимся, выделяется теоретический материал, намечается содержание представляемой информации, подготавливаются наглядные примеры изготовления модели.</w:t>
      </w:r>
    </w:p>
    <w:p w:rsidR="00A84EEA" w:rsidRDefault="00A84EEA" w:rsidP="00A8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проходит обсуждение результатов и оценка проделанной работы. </w:t>
      </w:r>
    </w:p>
    <w:p w:rsidR="00B5005D" w:rsidRDefault="00B5005D" w:rsidP="00A8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EA" w:rsidRPr="00A84EEA" w:rsidRDefault="00A84EEA" w:rsidP="00A84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 реализации программы.</w:t>
      </w:r>
    </w:p>
    <w:p w:rsidR="00A84EEA" w:rsidRPr="00A84EEA" w:rsidRDefault="00A84EEA" w:rsidP="00A84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D" w:rsidRDefault="00A84EEA" w:rsidP="00A84EE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необходим</w:t>
      </w:r>
      <w:r w:rsidR="00F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класс с необходимым программным обеспечением.</w:t>
      </w:r>
    </w:p>
    <w:p w:rsidR="00A84EEA" w:rsidRDefault="00A84EEA" w:rsidP="00A84EE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иметь достаточное количество наглядного и учебного материала и ТСО.</w:t>
      </w:r>
    </w:p>
    <w:p w:rsidR="00A84EEA" w:rsidRPr="00A84EEA" w:rsidRDefault="00A84EEA" w:rsidP="00A84EEA">
      <w:pPr>
        <w:shd w:val="clear" w:color="auto" w:fill="FFFFFF"/>
        <w:spacing w:after="0" w:line="240" w:lineRule="auto"/>
        <w:ind w:left="1080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EEA" w:rsidRPr="00A84EEA" w:rsidRDefault="00A84EEA" w:rsidP="00A8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программы</w:t>
      </w:r>
    </w:p>
    <w:p w:rsidR="00A84EEA" w:rsidRDefault="00A84EEA" w:rsidP="00A8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E6661F" w:rsidRPr="00A84EEA" w:rsidRDefault="00E6661F" w:rsidP="00A8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37" w:rsidRPr="00D304A8" w:rsidRDefault="007D2ABC" w:rsidP="00E666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86237" w:rsidRPr="00D304A8">
          <w:rPr>
            <w:rStyle w:val="a3"/>
            <w:rFonts w:ascii="Times New Roman" w:hAnsi="Times New Roman" w:cs="Times New Roman"/>
            <w:sz w:val="28"/>
            <w:szCs w:val="28"/>
          </w:rPr>
          <w:t>https://www.autodesk.com/products/fusion-360/overview</w:t>
        </w:r>
      </w:hyperlink>
    </w:p>
    <w:p w:rsidR="00986237" w:rsidRPr="00D304A8" w:rsidRDefault="007D2ABC" w:rsidP="009862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86237" w:rsidRPr="00D304A8">
          <w:rPr>
            <w:rStyle w:val="a3"/>
            <w:rFonts w:ascii="Times New Roman" w:hAnsi="Times New Roman" w:cs="Times New Roman"/>
            <w:sz w:val="28"/>
            <w:szCs w:val="28"/>
          </w:rPr>
          <w:t>http://autodesk-123d-design.en.lo4d.com/</w:t>
        </w:r>
      </w:hyperlink>
      <w:r w:rsidR="00986237" w:rsidRPr="00D3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A8" w:rsidRPr="00D304A8" w:rsidRDefault="007D2ABC" w:rsidP="00D304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304A8" w:rsidRPr="00D304A8">
          <w:rPr>
            <w:rStyle w:val="a3"/>
            <w:rFonts w:ascii="Times New Roman" w:hAnsi="Times New Roman" w:cs="Times New Roman"/>
            <w:sz w:val="28"/>
            <w:szCs w:val="28"/>
          </w:rPr>
          <w:t>https://habrahabr.ru/post/157903/</w:t>
        </w:r>
      </w:hyperlink>
      <w:r w:rsidR="00D304A8" w:rsidRPr="00D3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A8" w:rsidRPr="00D304A8" w:rsidRDefault="007D2ABC" w:rsidP="00D304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304A8" w:rsidRPr="00D304A8">
          <w:rPr>
            <w:rStyle w:val="a3"/>
            <w:rFonts w:ascii="Times New Roman" w:hAnsi="Times New Roman" w:cs="Times New Roman"/>
            <w:sz w:val="28"/>
            <w:szCs w:val="28"/>
          </w:rPr>
          <w:t>http://3deasy.ru/3dmax_uroki/animaciya.php</w:t>
        </w:r>
      </w:hyperlink>
    </w:p>
    <w:p w:rsidR="00E6661F" w:rsidRPr="00D304A8" w:rsidRDefault="00D304A8" w:rsidP="00D304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4A8">
        <w:rPr>
          <w:rFonts w:ascii="Times New Roman" w:hAnsi="Times New Roman" w:cs="Times New Roman"/>
          <w:sz w:val="28"/>
          <w:szCs w:val="28"/>
        </w:rPr>
        <w:t>http://3dtoday.ru/competitions/cheap3d-change-your-ideas-on-3d-printers/handheld-3d-scanner-based-on-kinect/</w:t>
      </w:r>
    </w:p>
    <w:p w:rsidR="00E6661F" w:rsidRPr="00D304A8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61F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61F" w:rsidRDefault="00E6661F" w:rsidP="00841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обсуждена и одобрена на заседании кафедры Информационных технологий и компьютерного дизайна </w:t>
      </w:r>
      <w:r w:rsidR="00841E92">
        <w:rPr>
          <w:rFonts w:ascii="Times New Roman" w:eastAsia="Times New Roman" w:hAnsi="Times New Roman" w:cs="Times New Roman"/>
          <w:sz w:val="28"/>
          <w:szCs w:val="28"/>
        </w:rPr>
        <w:t xml:space="preserve">Российского государственного университета им. А.Н. Косыгина </w:t>
      </w:r>
      <w:r>
        <w:rPr>
          <w:rFonts w:ascii="Times New Roman" w:eastAsia="Times New Roman" w:hAnsi="Times New Roman" w:cs="Times New Roman"/>
          <w:sz w:val="28"/>
          <w:szCs w:val="28"/>
        </w:rPr>
        <w:t>30.08.2017, протокол №1.</w:t>
      </w:r>
    </w:p>
    <w:p w:rsidR="00E6661F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61F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E6661F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 и КД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Фирсов</w:t>
      </w:r>
    </w:p>
    <w:sectPr w:rsidR="00E6661F" w:rsidSect="00F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A1" w:rsidRDefault="008143A1" w:rsidP="007C45CD">
      <w:pPr>
        <w:spacing w:after="0" w:line="240" w:lineRule="auto"/>
      </w:pPr>
      <w:r>
        <w:separator/>
      </w:r>
    </w:p>
  </w:endnote>
  <w:endnote w:type="continuationSeparator" w:id="1">
    <w:p w:rsidR="008143A1" w:rsidRDefault="008143A1" w:rsidP="007C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A1" w:rsidRDefault="008143A1" w:rsidP="007C45CD">
      <w:pPr>
        <w:spacing w:after="0" w:line="240" w:lineRule="auto"/>
      </w:pPr>
      <w:r>
        <w:separator/>
      </w:r>
    </w:p>
  </w:footnote>
  <w:footnote w:type="continuationSeparator" w:id="1">
    <w:p w:rsidR="008143A1" w:rsidRDefault="008143A1" w:rsidP="007C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4A3"/>
    <w:multiLevelType w:val="multilevel"/>
    <w:tmpl w:val="BD248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FF351C"/>
    <w:multiLevelType w:val="hybridMultilevel"/>
    <w:tmpl w:val="74D23072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6FB"/>
    <w:multiLevelType w:val="hybridMultilevel"/>
    <w:tmpl w:val="0F4AF23C"/>
    <w:lvl w:ilvl="0" w:tplc="D2EC6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B62F5"/>
    <w:multiLevelType w:val="hybridMultilevel"/>
    <w:tmpl w:val="D06A0E30"/>
    <w:lvl w:ilvl="0" w:tplc="2CA6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B4711"/>
    <w:multiLevelType w:val="hybridMultilevel"/>
    <w:tmpl w:val="395A8C1E"/>
    <w:lvl w:ilvl="0" w:tplc="1884D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035F88"/>
    <w:multiLevelType w:val="hybridMultilevel"/>
    <w:tmpl w:val="F70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255"/>
    <w:multiLevelType w:val="hybridMultilevel"/>
    <w:tmpl w:val="7D24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36E2"/>
    <w:multiLevelType w:val="hybridMultilevel"/>
    <w:tmpl w:val="008A2662"/>
    <w:lvl w:ilvl="0" w:tplc="A034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0C2F"/>
    <w:multiLevelType w:val="hybridMultilevel"/>
    <w:tmpl w:val="4BE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F0"/>
    <w:rsid w:val="000018F6"/>
    <w:rsid w:val="00012ECD"/>
    <w:rsid w:val="00013E02"/>
    <w:rsid w:val="000154E1"/>
    <w:rsid w:val="0001729C"/>
    <w:rsid w:val="0001786F"/>
    <w:rsid w:val="00021E8C"/>
    <w:rsid w:val="00042ABE"/>
    <w:rsid w:val="00057E0B"/>
    <w:rsid w:val="00065791"/>
    <w:rsid w:val="0007018F"/>
    <w:rsid w:val="00073567"/>
    <w:rsid w:val="00082B8E"/>
    <w:rsid w:val="0008559F"/>
    <w:rsid w:val="00087A12"/>
    <w:rsid w:val="00087C3E"/>
    <w:rsid w:val="0009300D"/>
    <w:rsid w:val="00094CAB"/>
    <w:rsid w:val="000A283B"/>
    <w:rsid w:val="000A5D98"/>
    <w:rsid w:val="000C13CB"/>
    <w:rsid w:val="000D6F37"/>
    <w:rsid w:val="000D777C"/>
    <w:rsid w:val="000E2A75"/>
    <w:rsid w:val="000F0CAC"/>
    <w:rsid w:val="000F1CC0"/>
    <w:rsid w:val="000F60FF"/>
    <w:rsid w:val="000F6449"/>
    <w:rsid w:val="000F79DE"/>
    <w:rsid w:val="0010263C"/>
    <w:rsid w:val="001050AE"/>
    <w:rsid w:val="001116D8"/>
    <w:rsid w:val="001122F4"/>
    <w:rsid w:val="00113B7D"/>
    <w:rsid w:val="00117493"/>
    <w:rsid w:val="001201A5"/>
    <w:rsid w:val="001231B9"/>
    <w:rsid w:val="00131FFA"/>
    <w:rsid w:val="0015125E"/>
    <w:rsid w:val="00152FC4"/>
    <w:rsid w:val="0015457E"/>
    <w:rsid w:val="00155544"/>
    <w:rsid w:val="001559DB"/>
    <w:rsid w:val="0016170C"/>
    <w:rsid w:val="0016430C"/>
    <w:rsid w:val="00170E9E"/>
    <w:rsid w:val="00171DD4"/>
    <w:rsid w:val="001730CA"/>
    <w:rsid w:val="00176729"/>
    <w:rsid w:val="001821C3"/>
    <w:rsid w:val="00193ABC"/>
    <w:rsid w:val="00197D0A"/>
    <w:rsid w:val="001A19BA"/>
    <w:rsid w:val="001A7AD9"/>
    <w:rsid w:val="001B0391"/>
    <w:rsid w:val="001C58D6"/>
    <w:rsid w:val="001C74BF"/>
    <w:rsid w:val="001D00A2"/>
    <w:rsid w:val="00205440"/>
    <w:rsid w:val="0020772B"/>
    <w:rsid w:val="0021255B"/>
    <w:rsid w:val="00227D8E"/>
    <w:rsid w:val="00234BB8"/>
    <w:rsid w:val="00240093"/>
    <w:rsid w:val="0024137F"/>
    <w:rsid w:val="00246702"/>
    <w:rsid w:val="00252764"/>
    <w:rsid w:val="00285C02"/>
    <w:rsid w:val="00290BB8"/>
    <w:rsid w:val="002A4D3C"/>
    <w:rsid w:val="002A5A06"/>
    <w:rsid w:val="002B17BD"/>
    <w:rsid w:val="002B2316"/>
    <w:rsid w:val="002B628E"/>
    <w:rsid w:val="002B6467"/>
    <w:rsid w:val="002C2E86"/>
    <w:rsid w:val="002C5147"/>
    <w:rsid w:val="002D3C36"/>
    <w:rsid w:val="002E36FF"/>
    <w:rsid w:val="002F5BDB"/>
    <w:rsid w:val="002F7F5A"/>
    <w:rsid w:val="003043CB"/>
    <w:rsid w:val="00304440"/>
    <w:rsid w:val="00310CF2"/>
    <w:rsid w:val="003143B2"/>
    <w:rsid w:val="003158F4"/>
    <w:rsid w:val="0031620B"/>
    <w:rsid w:val="003209C6"/>
    <w:rsid w:val="00321100"/>
    <w:rsid w:val="00321C79"/>
    <w:rsid w:val="00336902"/>
    <w:rsid w:val="00341892"/>
    <w:rsid w:val="003426C1"/>
    <w:rsid w:val="003446C7"/>
    <w:rsid w:val="00346E80"/>
    <w:rsid w:val="00351B85"/>
    <w:rsid w:val="00351E82"/>
    <w:rsid w:val="00353C0D"/>
    <w:rsid w:val="00354A40"/>
    <w:rsid w:val="003561D9"/>
    <w:rsid w:val="0036395E"/>
    <w:rsid w:val="003740CC"/>
    <w:rsid w:val="00386065"/>
    <w:rsid w:val="0038620D"/>
    <w:rsid w:val="00391494"/>
    <w:rsid w:val="00393503"/>
    <w:rsid w:val="003A0DB1"/>
    <w:rsid w:val="003B6E12"/>
    <w:rsid w:val="003B7287"/>
    <w:rsid w:val="003B75D3"/>
    <w:rsid w:val="003C20E3"/>
    <w:rsid w:val="003D1AF3"/>
    <w:rsid w:val="003E19B3"/>
    <w:rsid w:val="003E7140"/>
    <w:rsid w:val="003F374A"/>
    <w:rsid w:val="003F6D09"/>
    <w:rsid w:val="00413736"/>
    <w:rsid w:val="00417F64"/>
    <w:rsid w:val="0042368D"/>
    <w:rsid w:val="00424661"/>
    <w:rsid w:val="004354EB"/>
    <w:rsid w:val="0044239A"/>
    <w:rsid w:val="00443486"/>
    <w:rsid w:val="0045079E"/>
    <w:rsid w:val="00452370"/>
    <w:rsid w:val="004525D3"/>
    <w:rsid w:val="00454B08"/>
    <w:rsid w:val="00456FD7"/>
    <w:rsid w:val="00457F91"/>
    <w:rsid w:val="00460F24"/>
    <w:rsid w:val="00470132"/>
    <w:rsid w:val="00475172"/>
    <w:rsid w:val="00482379"/>
    <w:rsid w:val="00482E0F"/>
    <w:rsid w:val="004902F2"/>
    <w:rsid w:val="004976FA"/>
    <w:rsid w:val="004A0C52"/>
    <w:rsid w:val="004B0756"/>
    <w:rsid w:val="004C30EE"/>
    <w:rsid w:val="004C4CE7"/>
    <w:rsid w:val="004D14F0"/>
    <w:rsid w:val="004D2B5B"/>
    <w:rsid w:val="004E11FC"/>
    <w:rsid w:val="004E3D78"/>
    <w:rsid w:val="004F4569"/>
    <w:rsid w:val="005027D9"/>
    <w:rsid w:val="0050435C"/>
    <w:rsid w:val="00506E90"/>
    <w:rsid w:val="00510710"/>
    <w:rsid w:val="00511702"/>
    <w:rsid w:val="0051765D"/>
    <w:rsid w:val="00522A19"/>
    <w:rsid w:val="0053095F"/>
    <w:rsid w:val="00551A13"/>
    <w:rsid w:val="005649E4"/>
    <w:rsid w:val="00567720"/>
    <w:rsid w:val="00575A99"/>
    <w:rsid w:val="005827F2"/>
    <w:rsid w:val="00587001"/>
    <w:rsid w:val="0059081C"/>
    <w:rsid w:val="005918D5"/>
    <w:rsid w:val="005B2EF1"/>
    <w:rsid w:val="005B768F"/>
    <w:rsid w:val="005C0386"/>
    <w:rsid w:val="005C221D"/>
    <w:rsid w:val="005C311C"/>
    <w:rsid w:val="005C381D"/>
    <w:rsid w:val="005E0793"/>
    <w:rsid w:val="005E21AE"/>
    <w:rsid w:val="005E2763"/>
    <w:rsid w:val="005F0797"/>
    <w:rsid w:val="005F4984"/>
    <w:rsid w:val="005F5F1B"/>
    <w:rsid w:val="00600D1A"/>
    <w:rsid w:val="00601714"/>
    <w:rsid w:val="00613555"/>
    <w:rsid w:val="00623D14"/>
    <w:rsid w:val="006316FE"/>
    <w:rsid w:val="006317F3"/>
    <w:rsid w:val="00634287"/>
    <w:rsid w:val="00634CD6"/>
    <w:rsid w:val="00640BD0"/>
    <w:rsid w:val="0064271A"/>
    <w:rsid w:val="00642CBB"/>
    <w:rsid w:val="006452E1"/>
    <w:rsid w:val="00652C45"/>
    <w:rsid w:val="0066303B"/>
    <w:rsid w:val="00665079"/>
    <w:rsid w:val="006660D9"/>
    <w:rsid w:val="006679BA"/>
    <w:rsid w:val="00690DD8"/>
    <w:rsid w:val="006A0657"/>
    <w:rsid w:val="006A2A14"/>
    <w:rsid w:val="006A40DF"/>
    <w:rsid w:val="006A5FAD"/>
    <w:rsid w:val="006C0C89"/>
    <w:rsid w:val="006C74E8"/>
    <w:rsid w:val="006C7C30"/>
    <w:rsid w:val="006D0231"/>
    <w:rsid w:val="006D094E"/>
    <w:rsid w:val="006D60EC"/>
    <w:rsid w:val="006E63BB"/>
    <w:rsid w:val="006E6972"/>
    <w:rsid w:val="006F1102"/>
    <w:rsid w:val="006F5A60"/>
    <w:rsid w:val="006F608C"/>
    <w:rsid w:val="00700064"/>
    <w:rsid w:val="00705D66"/>
    <w:rsid w:val="007115F0"/>
    <w:rsid w:val="00713528"/>
    <w:rsid w:val="00721620"/>
    <w:rsid w:val="00724383"/>
    <w:rsid w:val="007339B3"/>
    <w:rsid w:val="00751943"/>
    <w:rsid w:val="00757008"/>
    <w:rsid w:val="0077495F"/>
    <w:rsid w:val="0078624F"/>
    <w:rsid w:val="00792687"/>
    <w:rsid w:val="0079564F"/>
    <w:rsid w:val="007A1601"/>
    <w:rsid w:val="007A7613"/>
    <w:rsid w:val="007A7A7C"/>
    <w:rsid w:val="007A7AE0"/>
    <w:rsid w:val="007B1C4A"/>
    <w:rsid w:val="007C1210"/>
    <w:rsid w:val="007C21BB"/>
    <w:rsid w:val="007C45CD"/>
    <w:rsid w:val="007D2ABC"/>
    <w:rsid w:val="007D6330"/>
    <w:rsid w:val="007F5709"/>
    <w:rsid w:val="00801818"/>
    <w:rsid w:val="008026FF"/>
    <w:rsid w:val="00805D4A"/>
    <w:rsid w:val="00806D52"/>
    <w:rsid w:val="008143A1"/>
    <w:rsid w:val="00816128"/>
    <w:rsid w:val="00816B3D"/>
    <w:rsid w:val="00821A7A"/>
    <w:rsid w:val="00823289"/>
    <w:rsid w:val="00823AD1"/>
    <w:rsid w:val="00841E92"/>
    <w:rsid w:val="00855B0D"/>
    <w:rsid w:val="008628F7"/>
    <w:rsid w:val="00867927"/>
    <w:rsid w:val="00884F82"/>
    <w:rsid w:val="00885340"/>
    <w:rsid w:val="00886AC0"/>
    <w:rsid w:val="00892B2A"/>
    <w:rsid w:val="008A36D4"/>
    <w:rsid w:val="008A4C96"/>
    <w:rsid w:val="008B5A56"/>
    <w:rsid w:val="008B6098"/>
    <w:rsid w:val="008C472E"/>
    <w:rsid w:val="008D0F70"/>
    <w:rsid w:val="008D1B76"/>
    <w:rsid w:val="008D2AB2"/>
    <w:rsid w:val="008E27DC"/>
    <w:rsid w:val="008E3AEC"/>
    <w:rsid w:val="008E7DF6"/>
    <w:rsid w:val="008F5F58"/>
    <w:rsid w:val="00903951"/>
    <w:rsid w:val="009053BB"/>
    <w:rsid w:val="009138EB"/>
    <w:rsid w:val="00913D3D"/>
    <w:rsid w:val="00916667"/>
    <w:rsid w:val="00916692"/>
    <w:rsid w:val="0092028F"/>
    <w:rsid w:val="009305A6"/>
    <w:rsid w:val="009323E0"/>
    <w:rsid w:val="00950B78"/>
    <w:rsid w:val="009746D4"/>
    <w:rsid w:val="00986237"/>
    <w:rsid w:val="00995258"/>
    <w:rsid w:val="009A2641"/>
    <w:rsid w:val="009B41BA"/>
    <w:rsid w:val="009B46E8"/>
    <w:rsid w:val="009B5591"/>
    <w:rsid w:val="009C02AC"/>
    <w:rsid w:val="009C2396"/>
    <w:rsid w:val="009D38E9"/>
    <w:rsid w:val="009D4296"/>
    <w:rsid w:val="009D56A2"/>
    <w:rsid w:val="009E490E"/>
    <w:rsid w:val="009F1289"/>
    <w:rsid w:val="009F2DFF"/>
    <w:rsid w:val="009F4F17"/>
    <w:rsid w:val="009F6CFB"/>
    <w:rsid w:val="00A00FE0"/>
    <w:rsid w:val="00A016B1"/>
    <w:rsid w:val="00A056C2"/>
    <w:rsid w:val="00A1344D"/>
    <w:rsid w:val="00A143DB"/>
    <w:rsid w:val="00A30689"/>
    <w:rsid w:val="00A41D94"/>
    <w:rsid w:val="00A42643"/>
    <w:rsid w:val="00A4266D"/>
    <w:rsid w:val="00A46F86"/>
    <w:rsid w:val="00A6074A"/>
    <w:rsid w:val="00A61AE9"/>
    <w:rsid w:val="00A666E3"/>
    <w:rsid w:val="00A7195F"/>
    <w:rsid w:val="00A73961"/>
    <w:rsid w:val="00A7406C"/>
    <w:rsid w:val="00A767E1"/>
    <w:rsid w:val="00A77F36"/>
    <w:rsid w:val="00A84EEA"/>
    <w:rsid w:val="00A92E28"/>
    <w:rsid w:val="00A93153"/>
    <w:rsid w:val="00A93F9E"/>
    <w:rsid w:val="00A96C87"/>
    <w:rsid w:val="00A97D6C"/>
    <w:rsid w:val="00AA73A8"/>
    <w:rsid w:val="00AB2D66"/>
    <w:rsid w:val="00AB3FF5"/>
    <w:rsid w:val="00AC0857"/>
    <w:rsid w:val="00AC2A49"/>
    <w:rsid w:val="00AC471E"/>
    <w:rsid w:val="00AC4E27"/>
    <w:rsid w:val="00AD38FE"/>
    <w:rsid w:val="00AE798E"/>
    <w:rsid w:val="00AF5B4B"/>
    <w:rsid w:val="00AF6470"/>
    <w:rsid w:val="00B049FC"/>
    <w:rsid w:val="00B055D2"/>
    <w:rsid w:val="00B119B1"/>
    <w:rsid w:val="00B24D83"/>
    <w:rsid w:val="00B258D1"/>
    <w:rsid w:val="00B3246D"/>
    <w:rsid w:val="00B348B1"/>
    <w:rsid w:val="00B40DCC"/>
    <w:rsid w:val="00B430D2"/>
    <w:rsid w:val="00B4385D"/>
    <w:rsid w:val="00B451D3"/>
    <w:rsid w:val="00B5005D"/>
    <w:rsid w:val="00B65641"/>
    <w:rsid w:val="00B679D5"/>
    <w:rsid w:val="00B7510E"/>
    <w:rsid w:val="00B75482"/>
    <w:rsid w:val="00B87738"/>
    <w:rsid w:val="00B93F3C"/>
    <w:rsid w:val="00B95610"/>
    <w:rsid w:val="00BA2F8D"/>
    <w:rsid w:val="00BA678B"/>
    <w:rsid w:val="00BB3AEE"/>
    <w:rsid w:val="00BB7BAC"/>
    <w:rsid w:val="00BD09A0"/>
    <w:rsid w:val="00BD14B4"/>
    <w:rsid w:val="00BE2A36"/>
    <w:rsid w:val="00BE62E5"/>
    <w:rsid w:val="00BF260C"/>
    <w:rsid w:val="00C00564"/>
    <w:rsid w:val="00C07E4B"/>
    <w:rsid w:val="00C31233"/>
    <w:rsid w:val="00C36CE5"/>
    <w:rsid w:val="00C51095"/>
    <w:rsid w:val="00C55293"/>
    <w:rsid w:val="00C56CC2"/>
    <w:rsid w:val="00CA546A"/>
    <w:rsid w:val="00CA7A4B"/>
    <w:rsid w:val="00CB4FEF"/>
    <w:rsid w:val="00CC3762"/>
    <w:rsid w:val="00CC7891"/>
    <w:rsid w:val="00CC7B2C"/>
    <w:rsid w:val="00CD39CC"/>
    <w:rsid w:val="00CE29B4"/>
    <w:rsid w:val="00CE3CD8"/>
    <w:rsid w:val="00CF085D"/>
    <w:rsid w:val="00CF19DF"/>
    <w:rsid w:val="00D0188C"/>
    <w:rsid w:val="00D023D3"/>
    <w:rsid w:val="00D11B09"/>
    <w:rsid w:val="00D17305"/>
    <w:rsid w:val="00D22C7A"/>
    <w:rsid w:val="00D242F8"/>
    <w:rsid w:val="00D304A8"/>
    <w:rsid w:val="00D30FF9"/>
    <w:rsid w:val="00D3265B"/>
    <w:rsid w:val="00D440A3"/>
    <w:rsid w:val="00D46987"/>
    <w:rsid w:val="00D53BDE"/>
    <w:rsid w:val="00D54938"/>
    <w:rsid w:val="00D54B96"/>
    <w:rsid w:val="00D5616A"/>
    <w:rsid w:val="00D63934"/>
    <w:rsid w:val="00D65EEF"/>
    <w:rsid w:val="00D66798"/>
    <w:rsid w:val="00D74934"/>
    <w:rsid w:val="00D81BAD"/>
    <w:rsid w:val="00D8377B"/>
    <w:rsid w:val="00D83E1E"/>
    <w:rsid w:val="00D851C2"/>
    <w:rsid w:val="00D876EB"/>
    <w:rsid w:val="00DA0192"/>
    <w:rsid w:val="00DA2A2B"/>
    <w:rsid w:val="00DA6D33"/>
    <w:rsid w:val="00DA7126"/>
    <w:rsid w:val="00DC11B4"/>
    <w:rsid w:val="00DC3877"/>
    <w:rsid w:val="00DD3B10"/>
    <w:rsid w:val="00E13ECD"/>
    <w:rsid w:val="00E149CE"/>
    <w:rsid w:val="00E17AC1"/>
    <w:rsid w:val="00E20DFF"/>
    <w:rsid w:val="00E24AD1"/>
    <w:rsid w:val="00E26835"/>
    <w:rsid w:val="00E3350B"/>
    <w:rsid w:val="00E6661F"/>
    <w:rsid w:val="00E6708B"/>
    <w:rsid w:val="00E707EE"/>
    <w:rsid w:val="00E82636"/>
    <w:rsid w:val="00E93689"/>
    <w:rsid w:val="00EA3A68"/>
    <w:rsid w:val="00EB0CED"/>
    <w:rsid w:val="00EB2516"/>
    <w:rsid w:val="00EC1ED3"/>
    <w:rsid w:val="00EC7A53"/>
    <w:rsid w:val="00EE61A5"/>
    <w:rsid w:val="00EF02EE"/>
    <w:rsid w:val="00EF13B1"/>
    <w:rsid w:val="00EF3E45"/>
    <w:rsid w:val="00EF5C59"/>
    <w:rsid w:val="00F019A1"/>
    <w:rsid w:val="00F01AF0"/>
    <w:rsid w:val="00F0399B"/>
    <w:rsid w:val="00F2659F"/>
    <w:rsid w:val="00F27586"/>
    <w:rsid w:val="00F32AC3"/>
    <w:rsid w:val="00F36119"/>
    <w:rsid w:val="00F36DDE"/>
    <w:rsid w:val="00F43A9F"/>
    <w:rsid w:val="00F5018E"/>
    <w:rsid w:val="00F5582B"/>
    <w:rsid w:val="00F62514"/>
    <w:rsid w:val="00F6536B"/>
    <w:rsid w:val="00F703DB"/>
    <w:rsid w:val="00F71A8E"/>
    <w:rsid w:val="00F721EB"/>
    <w:rsid w:val="00F721ED"/>
    <w:rsid w:val="00F93F21"/>
    <w:rsid w:val="00FA10DE"/>
    <w:rsid w:val="00FA184A"/>
    <w:rsid w:val="00FA3A64"/>
    <w:rsid w:val="00FA656A"/>
    <w:rsid w:val="00FB4BB7"/>
    <w:rsid w:val="00FC3F67"/>
    <w:rsid w:val="00FD5512"/>
    <w:rsid w:val="00FD6A52"/>
    <w:rsid w:val="00FE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BC"/>
  </w:style>
  <w:style w:type="paragraph" w:styleId="1">
    <w:name w:val="heading 1"/>
    <w:basedOn w:val="a"/>
    <w:next w:val="a"/>
    <w:link w:val="10"/>
    <w:uiPriority w:val="9"/>
    <w:qFormat/>
    <w:rsid w:val="001C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C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23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9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C45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45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45CD"/>
    <w:rPr>
      <w:vertAlign w:val="superscript"/>
    </w:rPr>
  </w:style>
  <w:style w:type="table" w:styleId="ab">
    <w:name w:val="Table Grid"/>
    <w:basedOn w:val="a1"/>
    <w:uiPriority w:val="59"/>
    <w:rsid w:val="00CC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1C74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C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23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9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C45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45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45CD"/>
    <w:rPr>
      <w:vertAlign w:val="superscript"/>
    </w:rPr>
  </w:style>
  <w:style w:type="table" w:styleId="ab">
    <w:name w:val="Table Grid"/>
    <w:basedOn w:val="a1"/>
    <w:uiPriority w:val="59"/>
    <w:rsid w:val="00CC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1C74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desk.com/products/fusion-360/over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deasy.ru/3dmax_uroki/animaciy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brahabr.ru/post/1579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desk-123d-design.en.lo4d.com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v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C45A-AFBE-4B70-A6F7-9083534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</dc:creator>
  <cp:lastModifiedBy>Администратор</cp:lastModifiedBy>
  <cp:revision>2</cp:revision>
  <dcterms:created xsi:type="dcterms:W3CDTF">2017-09-26T13:23:00Z</dcterms:created>
  <dcterms:modified xsi:type="dcterms:W3CDTF">2017-09-26T13:23:00Z</dcterms:modified>
</cp:coreProperties>
</file>